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635" w14:textId="77777777" w:rsidR="0033565E" w:rsidRDefault="0033565E" w:rsidP="0033565E">
      <w:pPr>
        <w:pStyle w:val="Textkrper"/>
      </w:pPr>
    </w:p>
    <w:p w14:paraId="36029A10" w14:textId="77777777" w:rsidR="00930AA3" w:rsidRDefault="00930AA3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7B2344C" w14:textId="177832A8" w:rsidR="001E2449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 xml:space="preserve">Top </w:t>
      </w:r>
      <w:r w:rsidR="00F1224A">
        <w:rPr>
          <w:rFonts w:ascii="Arial" w:hAnsi="Arial" w:cs="Arial"/>
          <w:b/>
          <w:bCs/>
          <w:sz w:val="26"/>
          <w:szCs w:val="26"/>
        </w:rPr>
        <w:t>24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-BUNDESRANGLISTENTURNIER der Jungen und Mädchen </w:t>
      </w:r>
      <w:r w:rsidR="00F1224A">
        <w:rPr>
          <w:rFonts w:ascii="Arial" w:hAnsi="Arial" w:cs="Arial"/>
          <w:b/>
          <w:bCs/>
          <w:sz w:val="26"/>
          <w:szCs w:val="26"/>
        </w:rPr>
        <w:t>1</w:t>
      </w:r>
      <w:r w:rsidR="00851BC5">
        <w:rPr>
          <w:rFonts w:ascii="Arial" w:hAnsi="Arial" w:cs="Arial"/>
          <w:b/>
          <w:bCs/>
          <w:sz w:val="26"/>
          <w:szCs w:val="26"/>
        </w:rPr>
        <w:t>9</w:t>
      </w:r>
      <w:r w:rsidR="00F1224A">
        <w:rPr>
          <w:rFonts w:ascii="Arial" w:hAnsi="Arial" w:cs="Arial"/>
          <w:b/>
          <w:bCs/>
          <w:sz w:val="26"/>
          <w:szCs w:val="26"/>
        </w:rPr>
        <w:t>/</w:t>
      </w:r>
      <w:r w:rsidRPr="00DA080E">
        <w:rPr>
          <w:rFonts w:ascii="Arial" w:hAnsi="Arial" w:cs="Arial"/>
          <w:b/>
          <w:bCs/>
          <w:sz w:val="26"/>
          <w:szCs w:val="26"/>
        </w:rPr>
        <w:t>15</w:t>
      </w:r>
    </w:p>
    <w:p w14:paraId="013A5CAE" w14:textId="358CB7D5" w:rsidR="0033565E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2</w:t>
      </w:r>
      <w:r w:rsidR="00851BC5">
        <w:rPr>
          <w:rFonts w:ascii="Arial" w:hAnsi="Arial" w:cs="Arial"/>
          <w:b/>
          <w:bCs/>
          <w:sz w:val="26"/>
          <w:szCs w:val="26"/>
        </w:rPr>
        <w:t>6</w:t>
      </w:r>
      <w:r w:rsidRPr="00DA080E">
        <w:rPr>
          <w:rFonts w:ascii="Arial" w:hAnsi="Arial" w:cs="Arial"/>
          <w:b/>
          <w:bCs/>
          <w:sz w:val="26"/>
          <w:szCs w:val="26"/>
        </w:rPr>
        <w:t>./2</w:t>
      </w:r>
      <w:r w:rsidR="00851BC5">
        <w:rPr>
          <w:rFonts w:ascii="Arial" w:hAnsi="Arial" w:cs="Arial"/>
          <w:b/>
          <w:bCs/>
          <w:sz w:val="26"/>
          <w:szCs w:val="26"/>
        </w:rPr>
        <w:t>7.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</w:t>
      </w:r>
      <w:r w:rsidR="00F12E2A">
        <w:rPr>
          <w:rFonts w:ascii="Arial" w:hAnsi="Arial" w:cs="Arial"/>
          <w:b/>
          <w:bCs/>
          <w:sz w:val="26"/>
          <w:szCs w:val="26"/>
        </w:rPr>
        <w:t>November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202</w:t>
      </w:r>
      <w:r w:rsidR="00851BC5">
        <w:rPr>
          <w:rFonts w:ascii="Arial" w:hAnsi="Arial" w:cs="Arial"/>
          <w:b/>
          <w:bCs/>
          <w:sz w:val="26"/>
          <w:szCs w:val="26"/>
        </w:rPr>
        <w:t>2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in </w:t>
      </w:r>
      <w:r w:rsidR="00851BC5">
        <w:rPr>
          <w:rFonts w:ascii="Arial" w:hAnsi="Arial" w:cs="Arial"/>
          <w:b/>
          <w:bCs/>
          <w:sz w:val="26"/>
          <w:szCs w:val="26"/>
        </w:rPr>
        <w:t>Saarbrücken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(</w:t>
      </w:r>
      <w:r w:rsidR="00851BC5">
        <w:rPr>
          <w:rFonts w:ascii="Arial" w:hAnsi="Arial" w:cs="Arial"/>
          <w:b/>
          <w:bCs/>
          <w:sz w:val="26"/>
          <w:szCs w:val="26"/>
        </w:rPr>
        <w:t>STTB</w:t>
      </w:r>
      <w:r w:rsidRPr="00DA080E">
        <w:rPr>
          <w:rFonts w:ascii="Arial" w:hAnsi="Arial" w:cs="Arial"/>
          <w:b/>
          <w:bCs/>
          <w:sz w:val="26"/>
          <w:szCs w:val="26"/>
        </w:rPr>
        <w:t>)</w:t>
      </w:r>
    </w:p>
    <w:p w14:paraId="37022DBE" w14:textId="737D77C6" w:rsidR="0033565E" w:rsidRDefault="0033565E" w:rsidP="0033565E">
      <w:pPr>
        <w:rPr>
          <w:rFonts w:ascii="Arial" w:hAnsi="Arial" w:cs="Arial"/>
          <w:sz w:val="22"/>
        </w:rPr>
      </w:pPr>
    </w:p>
    <w:p w14:paraId="2F68E08A" w14:textId="77777777" w:rsidR="00930AA3" w:rsidRDefault="00930AA3" w:rsidP="0033565E">
      <w:pPr>
        <w:rPr>
          <w:rFonts w:ascii="Arial" w:hAnsi="Arial" w:cs="Arial"/>
          <w:sz w:val="22"/>
        </w:rPr>
      </w:pPr>
    </w:p>
    <w:p w14:paraId="792307BD" w14:textId="5E801A4A" w:rsidR="0033565E" w:rsidRDefault="0033565E" w:rsidP="00930AA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930AA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0AA3">
        <w:rPr>
          <w:rFonts w:ascii="Arial" w:hAnsi="Arial" w:cs="Arial"/>
          <w:sz w:val="22"/>
        </w:rPr>
        <w:instrText xml:space="preserve"> FORMTEXT </w:instrText>
      </w:r>
      <w:r w:rsidR="00930AA3">
        <w:rPr>
          <w:rFonts w:ascii="Arial" w:hAnsi="Arial" w:cs="Arial"/>
          <w:sz w:val="22"/>
        </w:rPr>
      </w:r>
      <w:r w:rsidR="00930AA3">
        <w:rPr>
          <w:rFonts w:ascii="Arial" w:hAnsi="Arial" w:cs="Arial"/>
          <w:sz w:val="22"/>
        </w:rPr>
        <w:fldChar w:fldCharType="separate"/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14:paraId="4FECD7DE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316586F" w14:textId="77777777" w:rsidR="003942EE" w:rsidRDefault="003942E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4C224361" w14:textId="5846E6F0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15:</w:t>
      </w:r>
    </w:p>
    <w:p w14:paraId="597FB10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21CADDA9" w14:textId="77777777" w:rsidTr="00C35688">
        <w:trPr>
          <w:trHeight w:val="340"/>
        </w:trPr>
        <w:tc>
          <w:tcPr>
            <w:tcW w:w="610" w:type="dxa"/>
          </w:tcPr>
          <w:p w14:paraId="12B6929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1225DD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E75957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FF37962" w14:textId="37AC7EBF" w:rsidR="0033565E" w:rsidRDefault="003942E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5A8455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47569A1A" w14:textId="77777777" w:rsidTr="00C35688">
        <w:trPr>
          <w:trHeight w:val="340"/>
        </w:trPr>
        <w:tc>
          <w:tcPr>
            <w:tcW w:w="610" w:type="dxa"/>
          </w:tcPr>
          <w:p w14:paraId="7EA65F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FABB4A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036" w:type="dxa"/>
          </w:tcPr>
          <w:p w14:paraId="093E59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384" w:type="dxa"/>
          </w:tcPr>
          <w:p w14:paraId="37F05D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060" w:type="dxa"/>
          </w:tcPr>
          <w:p w14:paraId="1B347A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3565E" w14:paraId="18416B5E" w14:textId="77777777" w:rsidTr="00C35688">
        <w:trPr>
          <w:trHeight w:val="340"/>
        </w:trPr>
        <w:tc>
          <w:tcPr>
            <w:tcW w:w="610" w:type="dxa"/>
          </w:tcPr>
          <w:p w14:paraId="6062BC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6ECFB8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C7A83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531658D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1B5B4A6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3565E" w14:paraId="14229634" w14:textId="77777777" w:rsidTr="00C35688">
        <w:trPr>
          <w:trHeight w:val="340"/>
        </w:trPr>
        <w:tc>
          <w:tcPr>
            <w:tcW w:w="610" w:type="dxa"/>
          </w:tcPr>
          <w:p w14:paraId="20C0BFD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8CEBB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036" w:type="dxa"/>
          </w:tcPr>
          <w:p w14:paraId="423B4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77F6A59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14:paraId="4C3B25B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3565E" w14:paraId="6BEFCAFB" w14:textId="77777777" w:rsidTr="00C35688">
        <w:trPr>
          <w:trHeight w:val="340"/>
        </w:trPr>
        <w:tc>
          <w:tcPr>
            <w:tcW w:w="610" w:type="dxa"/>
          </w:tcPr>
          <w:p w14:paraId="0DE90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410932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036" w:type="dxa"/>
          </w:tcPr>
          <w:p w14:paraId="18E666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384" w:type="dxa"/>
          </w:tcPr>
          <w:p w14:paraId="59FA1D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6B4C5F4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3565E" w14:paraId="107B3789" w14:textId="77777777" w:rsidTr="00C35688">
        <w:trPr>
          <w:trHeight w:val="340"/>
        </w:trPr>
        <w:tc>
          <w:tcPr>
            <w:tcW w:w="610" w:type="dxa"/>
          </w:tcPr>
          <w:p w14:paraId="694AF53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7BAD5C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036" w:type="dxa"/>
          </w:tcPr>
          <w:p w14:paraId="44BAC7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384" w:type="dxa"/>
          </w:tcPr>
          <w:p w14:paraId="4C7E5EF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270F49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33565E" w14:paraId="1F5DD71D" w14:textId="77777777" w:rsidTr="00C35688">
        <w:trPr>
          <w:trHeight w:val="340"/>
        </w:trPr>
        <w:tc>
          <w:tcPr>
            <w:tcW w:w="610" w:type="dxa"/>
          </w:tcPr>
          <w:p w14:paraId="620E373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56693EE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036" w:type="dxa"/>
          </w:tcPr>
          <w:p w14:paraId="1E9E07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384" w:type="dxa"/>
          </w:tcPr>
          <w:p w14:paraId="2FA295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0B4CE0E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33565E" w14:paraId="628618C8" w14:textId="77777777" w:rsidTr="00C35688">
        <w:trPr>
          <w:trHeight w:val="340"/>
        </w:trPr>
        <w:tc>
          <w:tcPr>
            <w:tcW w:w="610" w:type="dxa"/>
          </w:tcPr>
          <w:p w14:paraId="6E1246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E23D9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2036" w:type="dxa"/>
          </w:tcPr>
          <w:p w14:paraId="505EB57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384" w:type="dxa"/>
          </w:tcPr>
          <w:p w14:paraId="5C657B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3C3F46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33565E" w14:paraId="13262433" w14:textId="77777777" w:rsidTr="00C35688">
        <w:trPr>
          <w:trHeight w:val="340"/>
        </w:trPr>
        <w:tc>
          <w:tcPr>
            <w:tcW w:w="610" w:type="dxa"/>
          </w:tcPr>
          <w:p w14:paraId="4D719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B0597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8BB2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A55814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D4CB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37E3682E" w14:textId="77777777" w:rsidTr="00C35688">
        <w:trPr>
          <w:trHeight w:val="340"/>
        </w:trPr>
        <w:tc>
          <w:tcPr>
            <w:tcW w:w="610" w:type="dxa"/>
          </w:tcPr>
          <w:p w14:paraId="39476A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03C2372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CCA294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29E9A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9A3B1A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A2077A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A9A9AA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15:</w:t>
      </w:r>
    </w:p>
    <w:p w14:paraId="582AFA56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47D4B955" w14:textId="77777777" w:rsidTr="00C35688">
        <w:trPr>
          <w:trHeight w:val="340"/>
        </w:trPr>
        <w:tc>
          <w:tcPr>
            <w:tcW w:w="610" w:type="dxa"/>
          </w:tcPr>
          <w:p w14:paraId="03D2AC0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41D78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39A00F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C725D47" w14:textId="1D4EDF86" w:rsidR="0033565E" w:rsidRDefault="003942E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5A714E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6545DCD9" w14:textId="77777777" w:rsidTr="00C35688">
        <w:trPr>
          <w:trHeight w:val="340"/>
        </w:trPr>
        <w:tc>
          <w:tcPr>
            <w:tcW w:w="610" w:type="dxa"/>
          </w:tcPr>
          <w:p w14:paraId="46D6CC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98021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38FF69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4F3F9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EB51DD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2F8EBE9" w14:textId="77777777" w:rsidTr="00C35688">
        <w:trPr>
          <w:trHeight w:val="340"/>
        </w:trPr>
        <w:tc>
          <w:tcPr>
            <w:tcW w:w="610" w:type="dxa"/>
          </w:tcPr>
          <w:p w14:paraId="44366FB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77677A4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CA7F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E99D53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E94F1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A43C686" w14:textId="77777777" w:rsidTr="00C35688">
        <w:trPr>
          <w:trHeight w:val="340"/>
        </w:trPr>
        <w:tc>
          <w:tcPr>
            <w:tcW w:w="610" w:type="dxa"/>
          </w:tcPr>
          <w:p w14:paraId="527F2F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744FE8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A68D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8943D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A145D1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8F97F4" w14:textId="77777777" w:rsidTr="00C35688">
        <w:trPr>
          <w:trHeight w:val="340"/>
        </w:trPr>
        <w:tc>
          <w:tcPr>
            <w:tcW w:w="610" w:type="dxa"/>
          </w:tcPr>
          <w:p w14:paraId="3523B8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66EC9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345C0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5FD61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481E0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9265A9A" w14:textId="77777777" w:rsidTr="00C35688">
        <w:trPr>
          <w:trHeight w:val="340"/>
        </w:trPr>
        <w:tc>
          <w:tcPr>
            <w:tcW w:w="610" w:type="dxa"/>
          </w:tcPr>
          <w:p w14:paraId="40C517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6419C12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B13B2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C361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B8F72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B53F252" w14:textId="77777777" w:rsidTr="00C35688">
        <w:trPr>
          <w:trHeight w:val="340"/>
        </w:trPr>
        <w:tc>
          <w:tcPr>
            <w:tcW w:w="610" w:type="dxa"/>
          </w:tcPr>
          <w:p w14:paraId="3F6EA1F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12480FF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98658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7B78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1C706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15729AD" w14:textId="77777777" w:rsidTr="00C35688">
        <w:trPr>
          <w:trHeight w:val="340"/>
        </w:trPr>
        <w:tc>
          <w:tcPr>
            <w:tcW w:w="610" w:type="dxa"/>
          </w:tcPr>
          <w:p w14:paraId="4E8401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392BA0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9C309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51F5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552B7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63915F" w14:textId="77777777" w:rsidTr="00C35688">
        <w:trPr>
          <w:trHeight w:val="340"/>
        </w:trPr>
        <w:tc>
          <w:tcPr>
            <w:tcW w:w="610" w:type="dxa"/>
          </w:tcPr>
          <w:p w14:paraId="37E6D32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2D402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1FC062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C8604A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C6E454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534D4AAF" w14:textId="77777777" w:rsidTr="00C35688">
        <w:trPr>
          <w:trHeight w:val="340"/>
        </w:trPr>
        <w:tc>
          <w:tcPr>
            <w:tcW w:w="610" w:type="dxa"/>
          </w:tcPr>
          <w:p w14:paraId="6FCCE3A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22460DC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48B673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30417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F02A3A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736EFB8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1791EDFF" w14:textId="77777777" w:rsidR="003942EE" w:rsidRDefault="003942E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CD1F009" w14:textId="7777777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121369F3" w14:textId="3B7F9904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</w:t>
      </w:r>
      <w:r w:rsidR="00DF55BF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:</w:t>
      </w:r>
    </w:p>
    <w:p w14:paraId="0DD444A1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942EE" w14:paraId="7B1620F4" w14:textId="77777777" w:rsidTr="004E2594">
        <w:trPr>
          <w:trHeight w:val="340"/>
        </w:trPr>
        <w:tc>
          <w:tcPr>
            <w:tcW w:w="610" w:type="dxa"/>
          </w:tcPr>
          <w:p w14:paraId="2359948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3EA4CAA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5300267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7CF7D7D" w14:textId="785F2200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7E0E065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942EE" w14:paraId="24961989" w14:textId="77777777" w:rsidTr="004E2594">
        <w:trPr>
          <w:trHeight w:val="340"/>
        </w:trPr>
        <w:tc>
          <w:tcPr>
            <w:tcW w:w="610" w:type="dxa"/>
          </w:tcPr>
          <w:p w14:paraId="1AFB197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2E0CC89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B77307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68A9A7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E53EC1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1F1C0280" w14:textId="77777777" w:rsidTr="004E2594">
        <w:trPr>
          <w:trHeight w:val="340"/>
        </w:trPr>
        <w:tc>
          <w:tcPr>
            <w:tcW w:w="610" w:type="dxa"/>
          </w:tcPr>
          <w:p w14:paraId="2D5E602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189AB72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270C22A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AD56FD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92F855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1039F023" w14:textId="77777777" w:rsidTr="004E2594">
        <w:trPr>
          <w:trHeight w:val="340"/>
        </w:trPr>
        <w:tc>
          <w:tcPr>
            <w:tcW w:w="610" w:type="dxa"/>
          </w:tcPr>
          <w:p w14:paraId="1098A77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4B5C63B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269DF6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2AD868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760DF34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80368F0" w14:textId="77777777" w:rsidTr="004E2594">
        <w:trPr>
          <w:trHeight w:val="340"/>
        </w:trPr>
        <w:tc>
          <w:tcPr>
            <w:tcW w:w="610" w:type="dxa"/>
          </w:tcPr>
          <w:p w14:paraId="19BE3B5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1F8580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F558D9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02672B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E0A9BA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213D1209" w14:textId="77777777" w:rsidTr="004E2594">
        <w:trPr>
          <w:trHeight w:val="340"/>
        </w:trPr>
        <w:tc>
          <w:tcPr>
            <w:tcW w:w="610" w:type="dxa"/>
          </w:tcPr>
          <w:p w14:paraId="05DD62E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1929109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6E394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A997E5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D90A60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39472F4C" w14:textId="77777777" w:rsidTr="004E2594">
        <w:trPr>
          <w:trHeight w:val="340"/>
        </w:trPr>
        <w:tc>
          <w:tcPr>
            <w:tcW w:w="610" w:type="dxa"/>
          </w:tcPr>
          <w:p w14:paraId="3EE9BA69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27A1318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DF4CFC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3D485D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B1FAD4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22F3333" w14:textId="77777777" w:rsidTr="004E2594">
        <w:trPr>
          <w:trHeight w:val="340"/>
        </w:trPr>
        <w:tc>
          <w:tcPr>
            <w:tcW w:w="610" w:type="dxa"/>
          </w:tcPr>
          <w:p w14:paraId="7AEE3A9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2049C33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8D2D63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5B71EA6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C396D9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2055D388" w14:textId="77777777" w:rsidTr="004E2594">
        <w:trPr>
          <w:trHeight w:val="340"/>
        </w:trPr>
        <w:tc>
          <w:tcPr>
            <w:tcW w:w="610" w:type="dxa"/>
          </w:tcPr>
          <w:p w14:paraId="67CBD51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1BB8C1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2FADF1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4D7C2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0A0B53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76985990" w14:textId="77777777" w:rsidTr="004E2594">
        <w:trPr>
          <w:trHeight w:val="340"/>
        </w:trPr>
        <w:tc>
          <w:tcPr>
            <w:tcW w:w="610" w:type="dxa"/>
          </w:tcPr>
          <w:p w14:paraId="17A0D13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0F87D9E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9BFCE2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54C0C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475645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B0ED56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p w14:paraId="178DD82F" w14:textId="7DC9D29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</w:t>
      </w:r>
      <w:r w:rsidR="00DF55BF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>:</w:t>
      </w:r>
    </w:p>
    <w:p w14:paraId="37AB31AE" w14:textId="7777777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942EE" w14:paraId="2ADFE1B8" w14:textId="77777777" w:rsidTr="004E2594">
        <w:trPr>
          <w:trHeight w:val="340"/>
        </w:trPr>
        <w:tc>
          <w:tcPr>
            <w:tcW w:w="610" w:type="dxa"/>
          </w:tcPr>
          <w:p w14:paraId="3D9DB94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66DA97B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6AFA172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757E3D4" w14:textId="29AB00A1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21CC04C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942EE" w14:paraId="40F68AE8" w14:textId="77777777" w:rsidTr="004E2594">
        <w:trPr>
          <w:trHeight w:val="340"/>
        </w:trPr>
        <w:tc>
          <w:tcPr>
            <w:tcW w:w="610" w:type="dxa"/>
          </w:tcPr>
          <w:p w14:paraId="69E315C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7C652A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E5D735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21F6E1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ACEF76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355B0B8D" w14:textId="77777777" w:rsidTr="004E2594">
        <w:trPr>
          <w:trHeight w:val="340"/>
        </w:trPr>
        <w:tc>
          <w:tcPr>
            <w:tcW w:w="610" w:type="dxa"/>
          </w:tcPr>
          <w:p w14:paraId="4D3BB83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0718088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0AF88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FEC5D2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9BF924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8FB308F" w14:textId="77777777" w:rsidTr="004E2594">
        <w:trPr>
          <w:trHeight w:val="340"/>
        </w:trPr>
        <w:tc>
          <w:tcPr>
            <w:tcW w:w="610" w:type="dxa"/>
          </w:tcPr>
          <w:p w14:paraId="00D6F9B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5235AA2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FCCA1F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86F185E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79067D2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32992E09" w14:textId="77777777" w:rsidTr="004E2594">
        <w:trPr>
          <w:trHeight w:val="340"/>
        </w:trPr>
        <w:tc>
          <w:tcPr>
            <w:tcW w:w="610" w:type="dxa"/>
          </w:tcPr>
          <w:p w14:paraId="2782A23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5995B74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FA5DBF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8F4682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34C565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05CC067B" w14:textId="77777777" w:rsidTr="004E2594">
        <w:trPr>
          <w:trHeight w:val="340"/>
        </w:trPr>
        <w:tc>
          <w:tcPr>
            <w:tcW w:w="610" w:type="dxa"/>
          </w:tcPr>
          <w:p w14:paraId="3987CE5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2A04770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85694E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C9AD0C2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A478BD3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1DCD02A6" w14:textId="77777777" w:rsidTr="004E2594">
        <w:trPr>
          <w:trHeight w:val="340"/>
        </w:trPr>
        <w:tc>
          <w:tcPr>
            <w:tcW w:w="610" w:type="dxa"/>
          </w:tcPr>
          <w:p w14:paraId="7F215494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3CB69EF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4FC29B0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8D8303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8BF4BD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60AFEE36" w14:textId="77777777" w:rsidTr="004E2594">
        <w:trPr>
          <w:trHeight w:val="340"/>
        </w:trPr>
        <w:tc>
          <w:tcPr>
            <w:tcW w:w="610" w:type="dxa"/>
          </w:tcPr>
          <w:p w14:paraId="5CEB4CB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9EB8523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B5F7C6F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9359DA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8EE7FF7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64BE3A8D" w14:textId="77777777" w:rsidTr="004E2594">
        <w:trPr>
          <w:trHeight w:val="340"/>
        </w:trPr>
        <w:tc>
          <w:tcPr>
            <w:tcW w:w="610" w:type="dxa"/>
          </w:tcPr>
          <w:p w14:paraId="5852726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6DFB724B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625C8CC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13916691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C188BF6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42EE" w14:paraId="59FA3C95" w14:textId="77777777" w:rsidTr="004E2594">
        <w:trPr>
          <w:trHeight w:val="340"/>
        </w:trPr>
        <w:tc>
          <w:tcPr>
            <w:tcW w:w="610" w:type="dxa"/>
          </w:tcPr>
          <w:p w14:paraId="70D9196C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53B13B25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136DE7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1018E3D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73BAA288" w14:textId="77777777" w:rsidR="003942EE" w:rsidRDefault="003942EE" w:rsidP="004E259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FF2FFA9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p w14:paraId="71973F01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52590F69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DB10756" w14:textId="41A2C134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7C153D">
        <w:rPr>
          <w:rFonts w:ascii="Arial" w:hAnsi="Arial" w:cs="Arial"/>
          <w:b/>
          <w:bCs/>
          <w:sz w:val="22"/>
        </w:rPr>
        <w:t>9</w:t>
      </w:r>
      <w:r w:rsidR="003942EE">
        <w:rPr>
          <w:rFonts w:ascii="Arial" w:hAnsi="Arial" w:cs="Arial"/>
          <w:b/>
          <w:bCs/>
          <w:sz w:val="22"/>
        </w:rPr>
        <w:t>. November</w:t>
      </w:r>
      <w:r>
        <w:rPr>
          <w:rFonts w:ascii="Arial" w:hAnsi="Arial" w:cs="Arial"/>
          <w:b/>
          <w:bCs/>
          <w:sz w:val="22"/>
        </w:rPr>
        <w:t xml:space="preserve"> 202</w:t>
      </w:r>
      <w:r w:rsidR="007C153D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 xml:space="preserve"> per E-Mail zurücksenden an: </w:t>
      </w:r>
    </w:p>
    <w:p w14:paraId="4B7340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beck.dttb@tischtennis.de</w:t>
      </w:r>
    </w:p>
    <w:p w14:paraId="1F6D8D2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48CC6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9D16D77" w14:textId="40740863" w:rsidR="00A02E11" w:rsidRPr="003942EE" w:rsidRDefault="00A02E11" w:rsidP="003942EE">
      <w:pPr>
        <w:pStyle w:val="Titel"/>
        <w:jc w:val="both"/>
        <w:rPr>
          <w:sz w:val="22"/>
        </w:rPr>
      </w:pPr>
    </w:p>
    <w:sectPr w:rsidR="00A02E11" w:rsidRPr="003942EE" w:rsidSect="00110356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0F28" w14:textId="77777777" w:rsidR="00F2039D" w:rsidRDefault="00F2039D">
      <w:r>
        <w:separator/>
      </w:r>
    </w:p>
  </w:endnote>
  <w:endnote w:type="continuationSeparator" w:id="0">
    <w:p w14:paraId="1670BF15" w14:textId="77777777" w:rsidR="00F2039D" w:rsidRDefault="00F2039D">
      <w:r>
        <w:continuationSeparator/>
      </w:r>
    </w:p>
  </w:endnote>
  <w:endnote w:type="continuationNotice" w:id="1">
    <w:p w14:paraId="2587C572" w14:textId="77777777" w:rsidR="00F2039D" w:rsidRDefault="00F20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15963300"/>
      <w:docPartObj>
        <w:docPartGallery w:val="Page Numbers (Bottom of Page)"/>
        <w:docPartUnique/>
      </w:docPartObj>
    </w:sdtPr>
    <w:sdtContent>
      <w:p w14:paraId="416D6A84" w14:textId="0B692529" w:rsidR="00F33C01" w:rsidRPr="00F33C01" w:rsidRDefault="00F33C01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F33C01">
          <w:rPr>
            <w:rFonts w:ascii="Arial" w:hAnsi="Arial" w:cs="Arial"/>
            <w:sz w:val="22"/>
            <w:szCs w:val="22"/>
          </w:rPr>
          <w:fldChar w:fldCharType="begin"/>
        </w:r>
        <w:r w:rsidRPr="00F33C01">
          <w:rPr>
            <w:rFonts w:ascii="Arial" w:hAnsi="Arial" w:cs="Arial"/>
            <w:sz w:val="22"/>
            <w:szCs w:val="22"/>
          </w:rPr>
          <w:instrText>PAGE   \* MERGEFORMAT</w:instrText>
        </w:r>
        <w:r w:rsidRPr="00F33C01">
          <w:rPr>
            <w:rFonts w:ascii="Arial" w:hAnsi="Arial" w:cs="Arial"/>
            <w:sz w:val="22"/>
            <w:szCs w:val="22"/>
          </w:rPr>
          <w:fldChar w:fldCharType="separate"/>
        </w:r>
        <w:r w:rsidRPr="00F33C01">
          <w:rPr>
            <w:rFonts w:ascii="Arial" w:hAnsi="Arial" w:cs="Arial"/>
            <w:sz w:val="22"/>
            <w:szCs w:val="22"/>
          </w:rPr>
          <w:t>2</w:t>
        </w:r>
        <w:r w:rsidRPr="00F33C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EEAD" w14:textId="77777777" w:rsidR="00F2039D" w:rsidRDefault="00F2039D">
      <w:r>
        <w:separator/>
      </w:r>
    </w:p>
  </w:footnote>
  <w:footnote w:type="continuationSeparator" w:id="0">
    <w:p w14:paraId="0B6B5F09" w14:textId="77777777" w:rsidR="00F2039D" w:rsidRDefault="00F2039D">
      <w:r>
        <w:continuationSeparator/>
      </w:r>
    </w:p>
  </w:footnote>
  <w:footnote w:type="continuationNotice" w:id="1">
    <w:p w14:paraId="23768FCE" w14:textId="77777777" w:rsidR="00F2039D" w:rsidRDefault="00F20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000000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155345">
    <w:abstractNumId w:val="17"/>
  </w:num>
  <w:num w:numId="2" w16cid:durableId="250313383">
    <w:abstractNumId w:val="26"/>
  </w:num>
  <w:num w:numId="3" w16cid:durableId="1681392386">
    <w:abstractNumId w:val="6"/>
  </w:num>
  <w:num w:numId="4" w16cid:durableId="1511482443">
    <w:abstractNumId w:val="23"/>
  </w:num>
  <w:num w:numId="5" w16cid:durableId="1817261809">
    <w:abstractNumId w:val="16"/>
  </w:num>
  <w:num w:numId="6" w16cid:durableId="82786667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5267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1865175">
    <w:abstractNumId w:val="0"/>
  </w:num>
  <w:num w:numId="9" w16cid:durableId="1342120637">
    <w:abstractNumId w:val="4"/>
  </w:num>
  <w:num w:numId="10" w16cid:durableId="21706755">
    <w:abstractNumId w:val="22"/>
  </w:num>
  <w:num w:numId="11" w16cid:durableId="452335518">
    <w:abstractNumId w:val="10"/>
  </w:num>
  <w:num w:numId="12" w16cid:durableId="1729187555">
    <w:abstractNumId w:val="24"/>
  </w:num>
  <w:num w:numId="13" w16cid:durableId="10185072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571346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488999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2071636">
    <w:abstractNumId w:val="20"/>
  </w:num>
  <w:num w:numId="17" w16cid:durableId="1132557209">
    <w:abstractNumId w:val="19"/>
  </w:num>
  <w:num w:numId="18" w16cid:durableId="1445348352">
    <w:abstractNumId w:val="18"/>
  </w:num>
  <w:num w:numId="19" w16cid:durableId="725645444">
    <w:abstractNumId w:val="8"/>
  </w:num>
  <w:num w:numId="20" w16cid:durableId="711735628">
    <w:abstractNumId w:val="3"/>
  </w:num>
  <w:num w:numId="21" w16cid:durableId="1923639753">
    <w:abstractNumId w:val="13"/>
  </w:num>
  <w:num w:numId="22" w16cid:durableId="510610089">
    <w:abstractNumId w:val="7"/>
  </w:num>
  <w:num w:numId="23" w16cid:durableId="1791435416">
    <w:abstractNumId w:val="1"/>
    <w:lvlOverride w:ilvl="0">
      <w:startOverride w:val="1"/>
    </w:lvlOverride>
  </w:num>
  <w:num w:numId="24" w16cid:durableId="1385257663">
    <w:abstractNumId w:val="2"/>
  </w:num>
  <w:num w:numId="25" w16cid:durableId="1660034795">
    <w:abstractNumId w:val="12"/>
  </w:num>
  <w:num w:numId="26" w16cid:durableId="670910277">
    <w:abstractNumId w:val="15"/>
  </w:num>
  <w:num w:numId="27" w16cid:durableId="920018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909F8"/>
    <w:rsid w:val="001E2449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C12E1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42EE"/>
    <w:rsid w:val="00397E82"/>
    <w:rsid w:val="003B2145"/>
    <w:rsid w:val="003C1FEA"/>
    <w:rsid w:val="003D6367"/>
    <w:rsid w:val="003D7939"/>
    <w:rsid w:val="003E7FF0"/>
    <w:rsid w:val="003F47C3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F6327"/>
    <w:rsid w:val="006F6D66"/>
    <w:rsid w:val="00701B6D"/>
    <w:rsid w:val="0071480B"/>
    <w:rsid w:val="007277E6"/>
    <w:rsid w:val="007357DD"/>
    <w:rsid w:val="00752485"/>
    <w:rsid w:val="00752A3A"/>
    <w:rsid w:val="007700EC"/>
    <w:rsid w:val="0078771B"/>
    <w:rsid w:val="007A2549"/>
    <w:rsid w:val="007C063A"/>
    <w:rsid w:val="007C153D"/>
    <w:rsid w:val="007D3B2A"/>
    <w:rsid w:val="007F1C71"/>
    <w:rsid w:val="007F3CEE"/>
    <w:rsid w:val="007F4248"/>
    <w:rsid w:val="007F5EA7"/>
    <w:rsid w:val="00803FAF"/>
    <w:rsid w:val="00817CE4"/>
    <w:rsid w:val="008276FF"/>
    <w:rsid w:val="00851BC5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14E7D"/>
    <w:rsid w:val="009165C1"/>
    <w:rsid w:val="00930AA3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02E11"/>
    <w:rsid w:val="00A20D55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745C"/>
    <w:rsid w:val="00B337E8"/>
    <w:rsid w:val="00B443D2"/>
    <w:rsid w:val="00B44A0C"/>
    <w:rsid w:val="00B5754D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90416"/>
    <w:rsid w:val="00CB37C2"/>
    <w:rsid w:val="00CB590A"/>
    <w:rsid w:val="00CD473F"/>
    <w:rsid w:val="00CE29A1"/>
    <w:rsid w:val="00CE45C9"/>
    <w:rsid w:val="00D01E8D"/>
    <w:rsid w:val="00D03930"/>
    <w:rsid w:val="00D100AD"/>
    <w:rsid w:val="00D2483C"/>
    <w:rsid w:val="00D30247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55BF"/>
    <w:rsid w:val="00DF7D80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EF0B29"/>
    <w:rsid w:val="00F1224A"/>
    <w:rsid w:val="00F12E2A"/>
    <w:rsid w:val="00F2039D"/>
    <w:rsid w:val="00F33C01"/>
    <w:rsid w:val="00F35247"/>
    <w:rsid w:val="00F377F2"/>
    <w:rsid w:val="00F45CB2"/>
    <w:rsid w:val="00F47809"/>
    <w:rsid w:val="00F71A46"/>
    <w:rsid w:val="00F73E84"/>
    <w:rsid w:val="00F93600"/>
    <w:rsid w:val="00F95A70"/>
    <w:rsid w:val="00FA0FFE"/>
    <w:rsid w:val="00FA3BA5"/>
    <w:rsid w:val="00FC7443"/>
    <w:rsid w:val="00FD1DE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1F8080-6C89-44D8-8CA4-81E03607D36C}"/>
</file>

<file path=customXml/itemProps2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Carina Beck</cp:lastModifiedBy>
  <cp:revision>10</cp:revision>
  <cp:lastPrinted>2010-06-08T15:33:00Z</cp:lastPrinted>
  <dcterms:created xsi:type="dcterms:W3CDTF">2021-10-22T10:08:00Z</dcterms:created>
  <dcterms:modified xsi:type="dcterms:W3CDTF">2022-10-14T09:43:00Z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