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6D77" w14:textId="77777777" w:rsidR="00A02E11" w:rsidRDefault="00A02E11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2709863" w14:textId="77777777" w:rsidR="00802CCD" w:rsidRDefault="00802CCD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2613436" w14:textId="77777777" w:rsidR="00A02E11" w:rsidRPr="00DA080E" w:rsidRDefault="00A02E11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Top 48-BUNDESRANGLISTENTURNIER der Jungen und Mädchen 15</w:t>
      </w:r>
    </w:p>
    <w:p w14:paraId="461CEE7B" w14:textId="7061719D" w:rsidR="00A02E11" w:rsidRPr="00DA080E" w:rsidRDefault="00A02E11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2</w:t>
      </w:r>
      <w:r w:rsidR="00D31A1E">
        <w:rPr>
          <w:rFonts w:ascii="Arial" w:hAnsi="Arial" w:cs="Arial"/>
          <w:b/>
          <w:bCs/>
          <w:sz w:val="26"/>
          <w:szCs w:val="26"/>
        </w:rPr>
        <w:t>2</w:t>
      </w:r>
      <w:r w:rsidRPr="00DA080E">
        <w:rPr>
          <w:rFonts w:ascii="Arial" w:hAnsi="Arial" w:cs="Arial"/>
          <w:b/>
          <w:bCs/>
          <w:sz w:val="26"/>
          <w:szCs w:val="26"/>
        </w:rPr>
        <w:t>./2</w:t>
      </w:r>
      <w:r w:rsidR="00D31A1E">
        <w:rPr>
          <w:rFonts w:ascii="Arial" w:hAnsi="Arial" w:cs="Arial"/>
          <w:b/>
          <w:bCs/>
          <w:sz w:val="26"/>
          <w:szCs w:val="26"/>
        </w:rPr>
        <w:t>3</w:t>
      </w:r>
      <w:r w:rsidRPr="00DA080E">
        <w:rPr>
          <w:rFonts w:ascii="Arial" w:hAnsi="Arial" w:cs="Arial"/>
          <w:b/>
          <w:bCs/>
          <w:sz w:val="26"/>
          <w:szCs w:val="26"/>
        </w:rPr>
        <w:t>. Oktober 202</w:t>
      </w:r>
      <w:r w:rsidR="00D31A1E">
        <w:rPr>
          <w:rFonts w:ascii="Arial" w:hAnsi="Arial" w:cs="Arial"/>
          <w:b/>
          <w:bCs/>
          <w:sz w:val="26"/>
          <w:szCs w:val="26"/>
        </w:rPr>
        <w:t>2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 w:rsidR="00D31A1E">
        <w:rPr>
          <w:rFonts w:ascii="Arial" w:hAnsi="Arial" w:cs="Arial"/>
          <w:b/>
          <w:bCs/>
          <w:sz w:val="26"/>
          <w:szCs w:val="26"/>
        </w:rPr>
        <w:t xml:space="preserve">Landsberg </w:t>
      </w:r>
      <w:r w:rsidRPr="00DA080E">
        <w:rPr>
          <w:rFonts w:ascii="Arial" w:hAnsi="Arial" w:cs="Arial"/>
          <w:b/>
          <w:bCs/>
          <w:sz w:val="26"/>
          <w:szCs w:val="26"/>
        </w:rPr>
        <w:t>(</w:t>
      </w:r>
      <w:r w:rsidR="00D31A1E">
        <w:rPr>
          <w:rFonts w:ascii="Arial" w:hAnsi="Arial" w:cs="Arial"/>
          <w:b/>
          <w:bCs/>
          <w:sz w:val="26"/>
          <w:szCs w:val="26"/>
        </w:rPr>
        <w:t>TTVSA)</w:t>
      </w:r>
    </w:p>
    <w:p w14:paraId="23340EE4" w14:textId="5EF5CFFB" w:rsidR="0033565E" w:rsidRDefault="0033565E" w:rsidP="0033565E">
      <w:pPr>
        <w:rPr>
          <w:rFonts w:ascii="Arial" w:hAnsi="Arial" w:cs="Arial"/>
          <w:sz w:val="22"/>
        </w:rPr>
      </w:pPr>
    </w:p>
    <w:p w14:paraId="1738AE39" w14:textId="77777777" w:rsidR="00A02E11" w:rsidRDefault="00A02E11" w:rsidP="0033565E">
      <w:pPr>
        <w:rPr>
          <w:rFonts w:ascii="Arial" w:hAnsi="Arial" w:cs="Arial"/>
          <w:sz w:val="22"/>
        </w:rPr>
      </w:pPr>
    </w:p>
    <w:p w14:paraId="1F2BFA11" w14:textId="77777777" w:rsidR="0033565E" w:rsidRDefault="0033565E" w:rsidP="0033565E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beantragt der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 xml:space="preserve"> Verfügungsplätze für die o.g. Veranstaltung für folgende Spieler und Spielerinnen:</w:t>
      </w:r>
    </w:p>
    <w:p w14:paraId="75252013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C4C5C72" w14:textId="7C1BCA87" w:rsidR="0033565E" w:rsidRDefault="003A7228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</w:t>
      </w:r>
      <w:r w:rsidR="0033565E">
        <w:rPr>
          <w:rFonts w:ascii="Arial" w:hAnsi="Arial" w:cs="Arial"/>
          <w:b/>
          <w:bCs/>
          <w:sz w:val="22"/>
        </w:rPr>
        <w:t xml:space="preserve"> 15:</w:t>
      </w:r>
    </w:p>
    <w:p w14:paraId="08835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115"/>
        <w:gridCol w:w="1109"/>
        <w:gridCol w:w="839"/>
        <w:gridCol w:w="991"/>
        <w:gridCol w:w="1133"/>
        <w:gridCol w:w="1561"/>
        <w:gridCol w:w="849"/>
        <w:gridCol w:w="1985"/>
      </w:tblGrid>
      <w:tr w:rsidR="00802CCD" w14:paraId="7C7BEAC6" w14:textId="77777777" w:rsidTr="00802CCD">
        <w:trPr>
          <w:trHeight w:val="340"/>
        </w:trPr>
        <w:tc>
          <w:tcPr>
            <w:tcW w:w="273" w:type="pct"/>
          </w:tcPr>
          <w:p w14:paraId="313CAA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550" w:type="pct"/>
          </w:tcPr>
          <w:p w14:paraId="7F6D7A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47" w:type="pct"/>
          </w:tcPr>
          <w:p w14:paraId="25FDB8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414" w:type="pct"/>
          </w:tcPr>
          <w:p w14:paraId="119832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489" w:type="pct"/>
          </w:tcPr>
          <w:p w14:paraId="16D0152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  <w:tc>
          <w:tcPr>
            <w:tcW w:w="559" w:type="pct"/>
          </w:tcPr>
          <w:p w14:paraId="47C8B2C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Land. Rangliste</w:t>
            </w:r>
          </w:p>
        </w:tc>
        <w:tc>
          <w:tcPr>
            <w:tcW w:w="770" w:type="pct"/>
          </w:tcPr>
          <w:p w14:paraId="797EE01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Platzierungen</w:t>
            </w:r>
          </w:p>
        </w:tc>
        <w:tc>
          <w:tcPr>
            <w:tcW w:w="419" w:type="pct"/>
          </w:tcPr>
          <w:p w14:paraId="1368D3B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QTTR</w:t>
            </w:r>
          </w:p>
        </w:tc>
        <w:tc>
          <w:tcPr>
            <w:tcW w:w="980" w:type="pct"/>
          </w:tcPr>
          <w:p w14:paraId="378ECDD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Begründung</w:t>
            </w:r>
          </w:p>
        </w:tc>
      </w:tr>
      <w:tr w:rsidR="00802CCD" w14:paraId="2315E2F4" w14:textId="77777777" w:rsidTr="00802CCD">
        <w:trPr>
          <w:trHeight w:val="340"/>
        </w:trPr>
        <w:tc>
          <w:tcPr>
            <w:tcW w:w="273" w:type="pct"/>
          </w:tcPr>
          <w:p w14:paraId="38EAB22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0" w:type="pct"/>
          </w:tcPr>
          <w:p w14:paraId="1EC2591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0E1958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932871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7275E4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FCF16C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36AA74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44530E1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14F87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4838596C" w14:textId="77777777" w:rsidTr="00802CCD">
        <w:trPr>
          <w:trHeight w:val="340"/>
        </w:trPr>
        <w:tc>
          <w:tcPr>
            <w:tcW w:w="273" w:type="pct"/>
          </w:tcPr>
          <w:p w14:paraId="19B066F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50" w:type="pct"/>
          </w:tcPr>
          <w:p w14:paraId="1F6AA75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59A167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200D7A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40127CB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047F5B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03AB2B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58ACDCCB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A9F316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15B75D8E" w14:textId="77777777" w:rsidTr="00802CCD">
        <w:trPr>
          <w:trHeight w:val="340"/>
        </w:trPr>
        <w:tc>
          <w:tcPr>
            <w:tcW w:w="273" w:type="pct"/>
          </w:tcPr>
          <w:p w14:paraId="34CB65D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50" w:type="pct"/>
          </w:tcPr>
          <w:p w14:paraId="7A0FC3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49BD756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44E7F2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52701F7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327398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17B8085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0A25D95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90F94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5324A596" w14:textId="77777777" w:rsidTr="00802CCD">
        <w:trPr>
          <w:trHeight w:val="340"/>
        </w:trPr>
        <w:tc>
          <w:tcPr>
            <w:tcW w:w="273" w:type="pct"/>
          </w:tcPr>
          <w:p w14:paraId="368CBF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50" w:type="pct"/>
          </w:tcPr>
          <w:p w14:paraId="508F93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F296A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62E932B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274C20C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E923AE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3AEA63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4D024AB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BF939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2ACA49B6" w14:textId="77777777" w:rsidTr="00802CCD">
        <w:trPr>
          <w:trHeight w:val="340"/>
        </w:trPr>
        <w:tc>
          <w:tcPr>
            <w:tcW w:w="273" w:type="pct"/>
          </w:tcPr>
          <w:p w14:paraId="3FF14C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50" w:type="pct"/>
          </w:tcPr>
          <w:p w14:paraId="270053E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529FF7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5DF1308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08DED34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75D16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792C6B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3822E375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2D7CE0D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7353370B" w14:textId="77777777" w:rsidTr="00802CCD">
        <w:trPr>
          <w:trHeight w:val="340"/>
        </w:trPr>
        <w:tc>
          <w:tcPr>
            <w:tcW w:w="273" w:type="pct"/>
          </w:tcPr>
          <w:p w14:paraId="2D7A880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50" w:type="pct"/>
          </w:tcPr>
          <w:p w14:paraId="50C18E9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C88487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34FEE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2C6ED1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325FB5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1CD38F8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B370C7B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09E6B8F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6C5232E8" w14:textId="77777777" w:rsidTr="00802CCD">
        <w:trPr>
          <w:trHeight w:val="340"/>
        </w:trPr>
        <w:tc>
          <w:tcPr>
            <w:tcW w:w="273" w:type="pct"/>
          </w:tcPr>
          <w:p w14:paraId="5A73943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50" w:type="pct"/>
          </w:tcPr>
          <w:p w14:paraId="1F0AA9B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771DF5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5362DA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125D83F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89CFD0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29A34B3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889186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3E7A13B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67EC5D15" w14:textId="77777777" w:rsidTr="00802CCD">
        <w:trPr>
          <w:trHeight w:val="340"/>
        </w:trPr>
        <w:tc>
          <w:tcPr>
            <w:tcW w:w="273" w:type="pct"/>
          </w:tcPr>
          <w:p w14:paraId="2877E4A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50" w:type="pct"/>
          </w:tcPr>
          <w:p w14:paraId="1A8C4DA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138C288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2FCB97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3463B09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F7A910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4C1BD52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62CBFD05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6B6A53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2A4209E4" w14:textId="77777777" w:rsidTr="00802CCD">
        <w:trPr>
          <w:trHeight w:val="340"/>
        </w:trPr>
        <w:tc>
          <w:tcPr>
            <w:tcW w:w="273" w:type="pct"/>
          </w:tcPr>
          <w:p w14:paraId="71BBDA6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50" w:type="pct"/>
          </w:tcPr>
          <w:p w14:paraId="4EB576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28A670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329FA64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31BABBC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3C172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0F6358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13D5AC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59D061B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2824A31" w14:textId="77777777" w:rsidR="0033565E" w:rsidRPr="0058559C" w:rsidRDefault="0033565E" w:rsidP="0033565E">
      <w:pPr>
        <w:pStyle w:val="Textkrper"/>
      </w:pPr>
    </w:p>
    <w:p w14:paraId="1B6515E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058860" w14:textId="7048E7E7" w:rsidR="0033565E" w:rsidRDefault="003A7228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</w:t>
      </w:r>
      <w:r w:rsidR="0033565E">
        <w:rPr>
          <w:rFonts w:ascii="Arial" w:hAnsi="Arial" w:cs="Arial"/>
          <w:b/>
          <w:bCs/>
          <w:sz w:val="22"/>
        </w:rPr>
        <w:t xml:space="preserve"> 15:</w:t>
      </w:r>
    </w:p>
    <w:p w14:paraId="3F4D755C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204"/>
        <w:gridCol w:w="1034"/>
        <w:gridCol w:w="878"/>
        <w:gridCol w:w="880"/>
        <w:gridCol w:w="1058"/>
        <w:gridCol w:w="1486"/>
        <w:gridCol w:w="1030"/>
        <w:gridCol w:w="1985"/>
      </w:tblGrid>
      <w:tr w:rsidR="0033565E" w14:paraId="14667FD0" w14:textId="77777777" w:rsidTr="00802CCD">
        <w:trPr>
          <w:trHeight w:val="340"/>
        </w:trPr>
        <w:tc>
          <w:tcPr>
            <w:tcW w:w="287" w:type="pct"/>
          </w:tcPr>
          <w:p w14:paraId="199C23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594" w:type="pct"/>
          </w:tcPr>
          <w:p w14:paraId="161990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10" w:type="pct"/>
          </w:tcPr>
          <w:p w14:paraId="6DCF6B0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433" w:type="pct"/>
          </w:tcPr>
          <w:p w14:paraId="4949B7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434" w:type="pct"/>
          </w:tcPr>
          <w:p w14:paraId="2C20A9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  <w:tc>
          <w:tcPr>
            <w:tcW w:w="522" w:type="pct"/>
          </w:tcPr>
          <w:p w14:paraId="7C184C5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Land. Rangliste</w:t>
            </w:r>
          </w:p>
        </w:tc>
        <w:tc>
          <w:tcPr>
            <w:tcW w:w="733" w:type="pct"/>
          </w:tcPr>
          <w:p w14:paraId="4B36AB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Platzierungen</w:t>
            </w:r>
          </w:p>
        </w:tc>
        <w:tc>
          <w:tcPr>
            <w:tcW w:w="508" w:type="pct"/>
          </w:tcPr>
          <w:p w14:paraId="0B6DC39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QTTR</w:t>
            </w:r>
          </w:p>
        </w:tc>
        <w:tc>
          <w:tcPr>
            <w:tcW w:w="980" w:type="pct"/>
          </w:tcPr>
          <w:p w14:paraId="0CF454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Begründung</w:t>
            </w:r>
          </w:p>
        </w:tc>
      </w:tr>
      <w:tr w:rsidR="0033565E" w14:paraId="2B99EA4C" w14:textId="77777777" w:rsidTr="00802CCD">
        <w:trPr>
          <w:trHeight w:val="340"/>
        </w:trPr>
        <w:tc>
          <w:tcPr>
            <w:tcW w:w="287" w:type="pct"/>
          </w:tcPr>
          <w:p w14:paraId="3B4216A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94" w:type="pct"/>
          </w:tcPr>
          <w:p w14:paraId="716B87B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454348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41473D8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6511595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659D0F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5569C5B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55D23014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B8B57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4916F4" w14:textId="77777777" w:rsidTr="00802CCD">
        <w:trPr>
          <w:trHeight w:val="340"/>
        </w:trPr>
        <w:tc>
          <w:tcPr>
            <w:tcW w:w="287" w:type="pct"/>
          </w:tcPr>
          <w:p w14:paraId="4ABE3B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94" w:type="pct"/>
          </w:tcPr>
          <w:p w14:paraId="7F0536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061896A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7857A6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55A6300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638C7F3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1FF832B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0FBDC3D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E0EB52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426DE292" w14:textId="77777777" w:rsidTr="00802CCD">
        <w:trPr>
          <w:trHeight w:val="340"/>
        </w:trPr>
        <w:tc>
          <w:tcPr>
            <w:tcW w:w="287" w:type="pct"/>
          </w:tcPr>
          <w:p w14:paraId="30024A8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94" w:type="pct"/>
          </w:tcPr>
          <w:p w14:paraId="62F13C1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5B9AF02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61FD0C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43E494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3322784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C6DEE7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3062834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E5232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DD335B3" w14:textId="77777777" w:rsidTr="00802CCD">
        <w:trPr>
          <w:trHeight w:val="340"/>
        </w:trPr>
        <w:tc>
          <w:tcPr>
            <w:tcW w:w="287" w:type="pct"/>
          </w:tcPr>
          <w:p w14:paraId="0C99D3D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94" w:type="pct"/>
          </w:tcPr>
          <w:p w14:paraId="04604F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7DCC041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16C4C9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1665DA6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5C775C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6A1EF3D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407D3E58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1FCD9B8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0FD296C4" w14:textId="77777777" w:rsidTr="00802CCD">
        <w:trPr>
          <w:trHeight w:val="340"/>
        </w:trPr>
        <w:tc>
          <w:tcPr>
            <w:tcW w:w="287" w:type="pct"/>
          </w:tcPr>
          <w:p w14:paraId="1ABFD05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94" w:type="pct"/>
          </w:tcPr>
          <w:p w14:paraId="4BA8A2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1F663D4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3048E10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76EE5B8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313B3A6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83BE61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3CF60EEA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6A700B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C75B13" w14:textId="77777777" w:rsidTr="00802CCD">
        <w:trPr>
          <w:trHeight w:val="340"/>
        </w:trPr>
        <w:tc>
          <w:tcPr>
            <w:tcW w:w="287" w:type="pct"/>
          </w:tcPr>
          <w:p w14:paraId="1CEE987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94" w:type="pct"/>
          </w:tcPr>
          <w:p w14:paraId="085C2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5261A0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0648941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2965ED2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4646DC5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2780994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0B85FDAF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2E61ECD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EF0B0AE" w14:textId="77777777" w:rsidTr="00802CCD">
        <w:trPr>
          <w:trHeight w:val="340"/>
        </w:trPr>
        <w:tc>
          <w:tcPr>
            <w:tcW w:w="287" w:type="pct"/>
          </w:tcPr>
          <w:p w14:paraId="63FDF4D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94" w:type="pct"/>
          </w:tcPr>
          <w:p w14:paraId="20A6CF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3A75EA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58AC88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6DFCFE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1DC2EF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5A6980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1C650193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9FA35D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07D362D2" w14:textId="77777777" w:rsidTr="00802CCD">
        <w:trPr>
          <w:trHeight w:val="340"/>
        </w:trPr>
        <w:tc>
          <w:tcPr>
            <w:tcW w:w="287" w:type="pct"/>
          </w:tcPr>
          <w:p w14:paraId="32B6DDC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94" w:type="pct"/>
          </w:tcPr>
          <w:p w14:paraId="2C67CC1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250DD7F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1F23D6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3CF76B0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7AD0C31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35D9B01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7B4413C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DB79B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61B4FDF8" w14:textId="77777777" w:rsidTr="00802CCD">
        <w:trPr>
          <w:trHeight w:val="340"/>
        </w:trPr>
        <w:tc>
          <w:tcPr>
            <w:tcW w:w="287" w:type="pct"/>
          </w:tcPr>
          <w:p w14:paraId="5382D6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4" w:type="pct"/>
          </w:tcPr>
          <w:p w14:paraId="5D62256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194287B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285D250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1862B4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1DC27AE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8F0BA5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562A7D9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3720003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77FF193" w14:textId="6D59DC5B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B677856" w14:textId="4C66EBC1" w:rsidR="005870FB" w:rsidRDefault="005870FB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785FA807" w14:textId="2AE5122F" w:rsidR="005870FB" w:rsidRDefault="005870FB" w:rsidP="005870FB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>
        <w:rPr>
          <w:rFonts w:ascii="Arial" w:hAnsi="Arial" w:cs="Arial"/>
          <w:b/>
          <w:bCs/>
          <w:sz w:val="22"/>
        </w:rPr>
        <w:t>2</w:t>
      </w:r>
      <w:r w:rsidR="00B43F73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 September 202</w:t>
      </w:r>
      <w:r w:rsidR="00D31A1E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an: </w:t>
      </w:r>
    </w:p>
    <w:p w14:paraId="08BE096F" w14:textId="6E6844F6" w:rsidR="005870FB" w:rsidRPr="003A7228" w:rsidRDefault="006E55D8" w:rsidP="005870FB">
      <w:pPr>
        <w:tabs>
          <w:tab w:val="left" w:pos="1800"/>
        </w:tabs>
        <w:rPr>
          <w:rFonts w:ascii="Arial" w:hAnsi="Arial" w:cs="Arial"/>
          <w:color w:val="000000" w:themeColor="text1"/>
          <w:sz w:val="22"/>
        </w:rPr>
      </w:pPr>
      <w:hyperlink r:id="rId11" w:history="1">
        <w:r w:rsidR="00D31A1E" w:rsidRPr="003A7228">
          <w:rPr>
            <w:rStyle w:val="Hyperlink"/>
            <w:rFonts w:ascii="Arial" w:hAnsi="Arial" w:cs="Arial"/>
            <w:color w:val="000000" w:themeColor="text1"/>
            <w:sz w:val="22"/>
          </w:rPr>
          <w:t>kalettka.dttb@tischtennis.de</w:t>
        </w:r>
      </w:hyperlink>
      <w:r w:rsidR="00D31A1E" w:rsidRPr="003A7228">
        <w:rPr>
          <w:rFonts w:ascii="Arial" w:hAnsi="Arial" w:cs="Arial"/>
          <w:color w:val="000000" w:themeColor="text1"/>
          <w:sz w:val="22"/>
        </w:rPr>
        <w:t xml:space="preserve"> </w:t>
      </w:r>
    </w:p>
    <w:p w14:paraId="37EC28A2" w14:textId="6A5AB152" w:rsidR="003B2145" w:rsidRDefault="003B2145" w:rsidP="003B2145">
      <w:pPr>
        <w:ind w:left="-567"/>
        <w:rPr>
          <w:rFonts w:ascii="Arial" w:hAnsi="Arial" w:cs="Arial"/>
          <w:b/>
          <w:bCs/>
          <w:sz w:val="22"/>
          <w:szCs w:val="22"/>
        </w:rPr>
      </w:pPr>
    </w:p>
    <w:sectPr w:rsidR="003B2145" w:rsidSect="00110356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124A" w14:textId="77777777" w:rsidR="003249C5" w:rsidRDefault="003249C5">
      <w:r>
        <w:separator/>
      </w:r>
    </w:p>
  </w:endnote>
  <w:endnote w:type="continuationSeparator" w:id="0">
    <w:p w14:paraId="01FC0C7A" w14:textId="77777777" w:rsidR="003249C5" w:rsidRDefault="003249C5">
      <w:r>
        <w:continuationSeparator/>
      </w:r>
    </w:p>
  </w:endnote>
  <w:endnote w:type="continuationNotice" w:id="1">
    <w:p w14:paraId="2564AAD0" w14:textId="77777777" w:rsidR="003249C5" w:rsidRDefault="0032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A2F" w14:textId="77777777" w:rsidR="003249C5" w:rsidRDefault="003249C5">
      <w:r>
        <w:separator/>
      </w:r>
    </w:p>
  </w:footnote>
  <w:footnote w:type="continuationSeparator" w:id="0">
    <w:p w14:paraId="382E05B9" w14:textId="77777777" w:rsidR="003249C5" w:rsidRDefault="003249C5">
      <w:r>
        <w:continuationSeparator/>
      </w:r>
    </w:p>
  </w:footnote>
  <w:footnote w:type="continuationNotice" w:id="1">
    <w:p w14:paraId="50768643" w14:textId="77777777" w:rsidR="003249C5" w:rsidRDefault="0032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6E55D8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719999">
    <w:abstractNumId w:val="17"/>
  </w:num>
  <w:num w:numId="2" w16cid:durableId="581448818">
    <w:abstractNumId w:val="26"/>
  </w:num>
  <w:num w:numId="3" w16cid:durableId="2018340361">
    <w:abstractNumId w:val="6"/>
  </w:num>
  <w:num w:numId="4" w16cid:durableId="1919486086">
    <w:abstractNumId w:val="23"/>
  </w:num>
  <w:num w:numId="5" w16cid:durableId="1146048298">
    <w:abstractNumId w:val="16"/>
  </w:num>
  <w:num w:numId="6" w16cid:durableId="935135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1536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998273">
    <w:abstractNumId w:val="0"/>
  </w:num>
  <w:num w:numId="9" w16cid:durableId="155806907">
    <w:abstractNumId w:val="4"/>
  </w:num>
  <w:num w:numId="10" w16cid:durableId="975376923">
    <w:abstractNumId w:val="22"/>
  </w:num>
  <w:num w:numId="11" w16cid:durableId="2100709062">
    <w:abstractNumId w:val="10"/>
  </w:num>
  <w:num w:numId="12" w16cid:durableId="759452469">
    <w:abstractNumId w:val="24"/>
  </w:num>
  <w:num w:numId="13" w16cid:durableId="21396886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02809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24509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629503">
    <w:abstractNumId w:val="20"/>
  </w:num>
  <w:num w:numId="17" w16cid:durableId="662005938">
    <w:abstractNumId w:val="19"/>
  </w:num>
  <w:num w:numId="18" w16cid:durableId="1228616463">
    <w:abstractNumId w:val="18"/>
  </w:num>
  <w:num w:numId="19" w16cid:durableId="933780547">
    <w:abstractNumId w:val="8"/>
  </w:num>
  <w:num w:numId="20" w16cid:durableId="1123232674">
    <w:abstractNumId w:val="3"/>
  </w:num>
  <w:num w:numId="21" w16cid:durableId="707145943">
    <w:abstractNumId w:val="13"/>
  </w:num>
  <w:num w:numId="22" w16cid:durableId="1367834572">
    <w:abstractNumId w:val="7"/>
  </w:num>
  <w:num w:numId="23" w16cid:durableId="834418551">
    <w:abstractNumId w:val="1"/>
    <w:lvlOverride w:ilvl="0">
      <w:startOverride w:val="1"/>
    </w:lvlOverride>
  </w:num>
  <w:num w:numId="24" w16cid:durableId="137917717">
    <w:abstractNumId w:val="2"/>
  </w:num>
  <w:num w:numId="25" w16cid:durableId="854615449">
    <w:abstractNumId w:val="12"/>
  </w:num>
  <w:num w:numId="26" w16cid:durableId="1449885555">
    <w:abstractNumId w:val="15"/>
  </w:num>
  <w:num w:numId="27" w16cid:durableId="11063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1E9C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B192D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7E82"/>
    <w:rsid w:val="003A7228"/>
    <w:rsid w:val="003B1920"/>
    <w:rsid w:val="003B2145"/>
    <w:rsid w:val="003C1FEA"/>
    <w:rsid w:val="003D6367"/>
    <w:rsid w:val="003D7939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E55D8"/>
    <w:rsid w:val="006F6327"/>
    <w:rsid w:val="006F6D66"/>
    <w:rsid w:val="00701B6D"/>
    <w:rsid w:val="0071480B"/>
    <w:rsid w:val="0071756F"/>
    <w:rsid w:val="007277E6"/>
    <w:rsid w:val="007357DD"/>
    <w:rsid w:val="00752485"/>
    <w:rsid w:val="00752A3A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2CCD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3F73"/>
    <w:rsid w:val="00B443D2"/>
    <w:rsid w:val="00B44A0C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D473F"/>
    <w:rsid w:val="00CE29A1"/>
    <w:rsid w:val="00CE45C9"/>
    <w:rsid w:val="00D01E8D"/>
    <w:rsid w:val="00D03930"/>
    <w:rsid w:val="00D100AD"/>
    <w:rsid w:val="00D2483C"/>
    <w:rsid w:val="00D30247"/>
    <w:rsid w:val="00D31A1E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33C01"/>
    <w:rsid w:val="00F35247"/>
    <w:rsid w:val="00F377F2"/>
    <w:rsid w:val="00F45CB2"/>
    <w:rsid w:val="00F47809"/>
    <w:rsid w:val="00F71A46"/>
    <w:rsid w:val="00F73E84"/>
    <w:rsid w:val="00F93600"/>
    <w:rsid w:val="00F95A70"/>
    <w:rsid w:val="00FA0FFE"/>
    <w:rsid w:val="00FA3BA5"/>
    <w:rsid w:val="00FC744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  <w:style w:type="character" w:styleId="NichtaufgelsteErwhnung">
    <w:name w:val="Unresolved Mention"/>
    <w:basedOn w:val="Absatz-Standardschriftart"/>
    <w:uiPriority w:val="99"/>
    <w:semiHidden/>
    <w:unhideWhenUsed/>
    <w:rsid w:val="0002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ttka.dttb@tischtenni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EB8E3-BC47-4344-B432-EEF1FEC9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Mischa Kalettka</cp:lastModifiedBy>
  <cp:revision>20</cp:revision>
  <cp:lastPrinted>2010-06-08T15:33:00Z</cp:lastPrinted>
  <dcterms:created xsi:type="dcterms:W3CDTF">2021-09-15T11:18:00Z</dcterms:created>
  <dcterms:modified xsi:type="dcterms:W3CDTF">2022-08-31T09:25:00Z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