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7635" w14:textId="77777777" w:rsidR="0033565E" w:rsidRDefault="0033565E" w:rsidP="0033565E">
      <w:pPr>
        <w:pStyle w:val="Textkrper"/>
      </w:pPr>
    </w:p>
    <w:p w14:paraId="36029A10" w14:textId="77777777" w:rsidR="00930AA3" w:rsidRDefault="00930AA3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27B2344C" w14:textId="657AE07A" w:rsidR="001E2449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Top 48-BUNDESRANGLISTENTURNIER der Jungen und Mädchen 15</w:t>
      </w:r>
    </w:p>
    <w:p w14:paraId="013A5CAE" w14:textId="01D3CE7A" w:rsidR="0033565E" w:rsidRPr="00DA080E" w:rsidRDefault="001E2449" w:rsidP="001E2449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DA080E">
        <w:rPr>
          <w:rFonts w:ascii="Arial" w:hAnsi="Arial" w:cs="Arial"/>
          <w:b/>
          <w:bCs/>
          <w:sz w:val="26"/>
          <w:szCs w:val="26"/>
        </w:rPr>
        <w:t>2</w:t>
      </w:r>
      <w:r w:rsidR="002B192D">
        <w:rPr>
          <w:rFonts w:ascii="Arial" w:hAnsi="Arial" w:cs="Arial"/>
          <w:b/>
          <w:bCs/>
          <w:sz w:val="26"/>
          <w:szCs w:val="26"/>
        </w:rPr>
        <w:t>2</w:t>
      </w:r>
      <w:r w:rsidRPr="00DA080E">
        <w:rPr>
          <w:rFonts w:ascii="Arial" w:hAnsi="Arial" w:cs="Arial"/>
          <w:b/>
          <w:bCs/>
          <w:sz w:val="26"/>
          <w:szCs w:val="26"/>
        </w:rPr>
        <w:t>./2</w:t>
      </w:r>
      <w:r w:rsidR="002B192D">
        <w:rPr>
          <w:rFonts w:ascii="Arial" w:hAnsi="Arial" w:cs="Arial"/>
          <w:b/>
          <w:bCs/>
          <w:sz w:val="26"/>
          <w:szCs w:val="26"/>
        </w:rPr>
        <w:t>3</w:t>
      </w:r>
      <w:r w:rsidRPr="00DA080E">
        <w:rPr>
          <w:rFonts w:ascii="Arial" w:hAnsi="Arial" w:cs="Arial"/>
          <w:b/>
          <w:bCs/>
          <w:sz w:val="26"/>
          <w:szCs w:val="26"/>
        </w:rPr>
        <w:t>. Oktober 202</w:t>
      </w:r>
      <w:r w:rsidR="002B192D">
        <w:rPr>
          <w:rFonts w:ascii="Arial" w:hAnsi="Arial" w:cs="Arial"/>
          <w:b/>
          <w:bCs/>
          <w:sz w:val="26"/>
          <w:szCs w:val="26"/>
        </w:rPr>
        <w:t>2</w:t>
      </w:r>
      <w:r w:rsidRPr="00DA080E">
        <w:rPr>
          <w:rFonts w:ascii="Arial" w:hAnsi="Arial" w:cs="Arial"/>
          <w:b/>
          <w:bCs/>
          <w:sz w:val="26"/>
          <w:szCs w:val="26"/>
        </w:rPr>
        <w:t xml:space="preserve"> in </w:t>
      </w:r>
      <w:r w:rsidR="002B192D">
        <w:rPr>
          <w:rFonts w:ascii="Arial" w:hAnsi="Arial" w:cs="Arial"/>
          <w:b/>
          <w:bCs/>
          <w:sz w:val="26"/>
          <w:szCs w:val="26"/>
        </w:rPr>
        <w:t xml:space="preserve">Landsberg </w:t>
      </w:r>
      <w:r w:rsidRPr="00DA080E">
        <w:rPr>
          <w:rFonts w:ascii="Arial" w:hAnsi="Arial" w:cs="Arial"/>
          <w:b/>
          <w:bCs/>
          <w:sz w:val="26"/>
          <w:szCs w:val="26"/>
        </w:rPr>
        <w:t>(</w:t>
      </w:r>
      <w:r w:rsidR="002B192D">
        <w:rPr>
          <w:rFonts w:ascii="Arial" w:hAnsi="Arial" w:cs="Arial"/>
          <w:b/>
          <w:bCs/>
          <w:sz w:val="26"/>
          <w:szCs w:val="26"/>
        </w:rPr>
        <w:t>TTVSA</w:t>
      </w:r>
      <w:r w:rsidRPr="00DA080E">
        <w:rPr>
          <w:rFonts w:ascii="Arial" w:hAnsi="Arial" w:cs="Arial"/>
          <w:b/>
          <w:bCs/>
          <w:sz w:val="26"/>
          <w:szCs w:val="26"/>
        </w:rPr>
        <w:t>)</w:t>
      </w:r>
    </w:p>
    <w:p w14:paraId="37022DBE" w14:textId="737D77C6" w:rsidR="0033565E" w:rsidRDefault="0033565E" w:rsidP="0033565E">
      <w:pPr>
        <w:rPr>
          <w:rFonts w:ascii="Arial" w:hAnsi="Arial" w:cs="Arial"/>
          <w:sz w:val="22"/>
        </w:rPr>
      </w:pPr>
    </w:p>
    <w:p w14:paraId="2F68E08A" w14:textId="77777777" w:rsidR="00930AA3" w:rsidRDefault="00930AA3" w:rsidP="0033565E">
      <w:pPr>
        <w:rPr>
          <w:rFonts w:ascii="Arial" w:hAnsi="Arial" w:cs="Arial"/>
          <w:sz w:val="22"/>
        </w:rPr>
      </w:pPr>
    </w:p>
    <w:p w14:paraId="792307BD" w14:textId="5E801A4A" w:rsidR="0033565E" w:rsidRDefault="0033565E" w:rsidP="00930AA3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Hiermit meldet der </w:t>
      </w:r>
      <w:r w:rsidR="00930AA3">
        <w:rPr>
          <w:rFonts w:ascii="Arial" w:hAnsi="Arial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30AA3">
        <w:rPr>
          <w:rFonts w:ascii="Arial" w:hAnsi="Arial" w:cs="Arial"/>
          <w:sz w:val="22"/>
        </w:rPr>
        <w:instrText xml:space="preserve"> FORMTEXT </w:instrText>
      </w:r>
      <w:r w:rsidR="00930AA3">
        <w:rPr>
          <w:rFonts w:ascii="Arial" w:hAnsi="Arial" w:cs="Arial"/>
          <w:sz w:val="22"/>
        </w:rPr>
      </w:r>
      <w:r w:rsidR="00930AA3">
        <w:rPr>
          <w:rFonts w:ascii="Arial" w:hAnsi="Arial" w:cs="Arial"/>
          <w:sz w:val="22"/>
        </w:rPr>
        <w:fldChar w:fldCharType="separate"/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noProof/>
          <w:sz w:val="22"/>
        </w:rPr>
        <w:t> </w:t>
      </w:r>
      <w:r w:rsidR="00930AA3"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folgende Spieler und Spielerinnen für die o.g. Veranstaltung:</w:t>
      </w:r>
    </w:p>
    <w:p w14:paraId="4FECD7DE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C22436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Jungen 15:</w:t>
      </w:r>
    </w:p>
    <w:p w14:paraId="597FB10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21CADDA9" w14:textId="77777777" w:rsidTr="00C35688">
        <w:trPr>
          <w:trHeight w:val="340"/>
        </w:trPr>
        <w:tc>
          <w:tcPr>
            <w:tcW w:w="610" w:type="dxa"/>
          </w:tcPr>
          <w:p w14:paraId="12B6929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01225DD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1E75957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1FF379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14:paraId="5A8455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47569A1A" w14:textId="77777777" w:rsidTr="00C35688">
        <w:trPr>
          <w:trHeight w:val="340"/>
        </w:trPr>
        <w:tc>
          <w:tcPr>
            <w:tcW w:w="610" w:type="dxa"/>
          </w:tcPr>
          <w:p w14:paraId="7EA65F8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4FABB4A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2036" w:type="dxa"/>
          </w:tcPr>
          <w:p w14:paraId="093E593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384" w:type="dxa"/>
          </w:tcPr>
          <w:p w14:paraId="37F05D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060" w:type="dxa"/>
          </w:tcPr>
          <w:p w14:paraId="1B347AC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33565E" w14:paraId="18416B5E" w14:textId="77777777" w:rsidTr="00C35688">
        <w:trPr>
          <w:trHeight w:val="340"/>
        </w:trPr>
        <w:tc>
          <w:tcPr>
            <w:tcW w:w="610" w:type="dxa"/>
          </w:tcPr>
          <w:p w14:paraId="6062BC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46ECFB8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2036" w:type="dxa"/>
          </w:tcPr>
          <w:p w14:paraId="0C7A83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1384" w:type="dxa"/>
          </w:tcPr>
          <w:p w14:paraId="531658D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  <w:tc>
          <w:tcPr>
            <w:tcW w:w="3060" w:type="dxa"/>
          </w:tcPr>
          <w:p w14:paraId="1B5B4A6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33565E" w14:paraId="14229634" w14:textId="77777777" w:rsidTr="00C35688">
        <w:trPr>
          <w:trHeight w:val="340"/>
        </w:trPr>
        <w:tc>
          <w:tcPr>
            <w:tcW w:w="610" w:type="dxa"/>
          </w:tcPr>
          <w:p w14:paraId="20C0BFD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1D8CEBB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2036" w:type="dxa"/>
          </w:tcPr>
          <w:p w14:paraId="423B4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1384" w:type="dxa"/>
          </w:tcPr>
          <w:p w14:paraId="77F6A59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3060" w:type="dxa"/>
          </w:tcPr>
          <w:p w14:paraId="4C3B25B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33565E" w14:paraId="6BEFCAFB" w14:textId="77777777" w:rsidTr="00C35688">
        <w:trPr>
          <w:trHeight w:val="340"/>
        </w:trPr>
        <w:tc>
          <w:tcPr>
            <w:tcW w:w="610" w:type="dxa"/>
          </w:tcPr>
          <w:p w14:paraId="0DE90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410932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2036" w:type="dxa"/>
          </w:tcPr>
          <w:p w14:paraId="18E6669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384" w:type="dxa"/>
          </w:tcPr>
          <w:p w14:paraId="59FA1D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6B4C5F4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33565E" w14:paraId="107B3789" w14:textId="77777777" w:rsidTr="00C35688">
        <w:trPr>
          <w:trHeight w:val="340"/>
        </w:trPr>
        <w:tc>
          <w:tcPr>
            <w:tcW w:w="610" w:type="dxa"/>
          </w:tcPr>
          <w:p w14:paraId="694AF53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7BAD5C4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2036" w:type="dxa"/>
          </w:tcPr>
          <w:p w14:paraId="44BAC75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  <w:tc>
          <w:tcPr>
            <w:tcW w:w="1384" w:type="dxa"/>
          </w:tcPr>
          <w:p w14:paraId="4C7E5EF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270F494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33565E" w14:paraId="1F5DD71D" w14:textId="77777777" w:rsidTr="00C35688">
        <w:trPr>
          <w:trHeight w:val="340"/>
        </w:trPr>
        <w:tc>
          <w:tcPr>
            <w:tcW w:w="610" w:type="dxa"/>
          </w:tcPr>
          <w:p w14:paraId="620E373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56693EE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036" w:type="dxa"/>
          </w:tcPr>
          <w:p w14:paraId="1E9E07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1384" w:type="dxa"/>
          </w:tcPr>
          <w:p w14:paraId="2FA2957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0B4CE0E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33565E" w14:paraId="628618C8" w14:textId="77777777" w:rsidTr="00C35688">
        <w:trPr>
          <w:trHeight w:val="340"/>
        </w:trPr>
        <w:tc>
          <w:tcPr>
            <w:tcW w:w="610" w:type="dxa"/>
          </w:tcPr>
          <w:p w14:paraId="6E1246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4E23D99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  <w:tc>
          <w:tcPr>
            <w:tcW w:w="2036" w:type="dxa"/>
          </w:tcPr>
          <w:p w14:paraId="505EB57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384" w:type="dxa"/>
          </w:tcPr>
          <w:p w14:paraId="5C657B7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3C3F46A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</w:tr>
      <w:tr w:rsidR="0033565E" w14:paraId="13262433" w14:textId="77777777" w:rsidTr="00C35688">
        <w:trPr>
          <w:trHeight w:val="340"/>
        </w:trPr>
        <w:tc>
          <w:tcPr>
            <w:tcW w:w="610" w:type="dxa"/>
          </w:tcPr>
          <w:p w14:paraId="4D719FA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1B05975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08BB2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A55814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4D4CB7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37E3682E" w14:textId="77777777" w:rsidTr="00C35688">
        <w:trPr>
          <w:trHeight w:val="340"/>
        </w:trPr>
        <w:tc>
          <w:tcPr>
            <w:tcW w:w="610" w:type="dxa"/>
          </w:tcPr>
          <w:p w14:paraId="39476A3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03C2372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CCA294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29E9A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9A3B1A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A2077A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A9A9AA2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Mädchen 15:</w:t>
      </w:r>
    </w:p>
    <w:p w14:paraId="582AFA56" w14:textId="77777777" w:rsidR="0033565E" w:rsidRDefault="0033565E" w:rsidP="0033565E">
      <w:pPr>
        <w:tabs>
          <w:tab w:val="left" w:pos="1800"/>
        </w:tabs>
        <w:rPr>
          <w:rFonts w:ascii="Arial" w:hAnsi="Arial" w:cs="Arial"/>
          <w:b/>
          <w:bCs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036"/>
        <w:gridCol w:w="1384"/>
        <w:gridCol w:w="3060"/>
      </w:tblGrid>
      <w:tr w:rsidR="0033565E" w14:paraId="47D4B955" w14:textId="77777777" w:rsidTr="00C35688">
        <w:trPr>
          <w:trHeight w:val="340"/>
        </w:trPr>
        <w:tc>
          <w:tcPr>
            <w:tcW w:w="610" w:type="dxa"/>
          </w:tcPr>
          <w:p w14:paraId="03D2AC0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Pos.</w:t>
            </w:r>
          </w:p>
        </w:tc>
        <w:tc>
          <w:tcPr>
            <w:tcW w:w="2880" w:type="dxa"/>
          </w:tcPr>
          <w:p w14:paraId="441D786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2036" w:type="dxa"/>
          </w:tcPr>
          <w:p w14:paraId="39A00F2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Vorname</w:t>
            </w:r>
          </w:p>
        </w:tc>
        <w:tc>
          <w:tcPr>
            <w:tcW w:w="1384" w:type="dxa"/>
          </w:tcPr>
          <w:p w14:paraId="4C725D4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Geb.-Datum</w:t>
            </w:r>
          </w:p>
        </w:tc>
        <w:tc>
          <w:tcPr>
            <w:tcW w:w="3060" w:type="dxa"/>
          </w:tcPr>
          <w:p w14:paraId="5A714E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Verein</w:t>
            </w:r>
          </w:p>
        </w:tc>
      </w:tr>
      <w:tr w:rsidR="0033565E" w14:paraId="6545DCD9" w14:textId="77777777" w:rsidTr="00C35688">
        <w:trPr>
          <w:trHeight w:val="340"/>
        </w:trPr>
        <w:tc>
          <w:tcPr>
            <w:tcW w:w="610" w:type="dxa"/>
          </w:tcPr>
          <w:p w14:paraId="46D6CCE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880" w:type="dxa"/>
          </w:tcPr>
          <w:p w14:paraId="398021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038FF69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4F3F97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EB51DD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2F8EBE9" w14:textId="77777777" w:rsidTr="00C35688">
        <w:trPr>
          <w:trHeight w:val="340"/>
        </w:trPr>
        <w:tc>
          <w:tcPr>
            <w:tcW w:w="610" w:type="dxa"/>
          </w:tcPr>
          <w:p w14:paraId="44366FB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880" w:type="dxa"/>
          </w:tcPr>
          <w:p w14:paraId="77677A4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7CA7FE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E99D53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3E94F14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A43C686" w14:textId="77777777" w:rsidTr="00C35688">
        <w:trPr>
          <w:trHeight w:val="340"/>
        </w:trPr>
        <w:tc>
          <w:tcPr>
            <w:tcW w:w="610" w:type="dxa"/>
          </w:tcPr>
          <w:p w14:paraId="527F2F8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880" w:type="dxa"/>
          </w:tcPr>
          <w:p w14:paraId="744FE8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38A68D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68943DD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1A145D1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158F97F4" w14:textId="77777777" w:rsidTr="00C35688">
        <w:trPr>
          <w:trHeight w:val="340"/>
        </w:trPr>
        <w:tc>
          <w:tcPr>
            <w:tcW w:w="610" w:type="dxa"/>
          </w:tcPr>
          <w:p w14:paraId="3523B8A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880" w:type="dxa"/>
          </w:tcPr>
          <w:p w14:paraId="366EC9F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345C0AC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35FD6113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481E08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9265A9A" w14:textId="77777777" w:rsidTr="00C35688">
        <w:trPr>
          <w:trHeight w:val="340"/>
        </w:trPr>
        <w:tc>
          <w:tcPr>
            <w:tcW w:w="610" w:type="dxa"/>
          </w:tcPr>
          <w:p w14:paraId="40C51740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880" w:type="dxa"/>
          </w:tcPr>
          <w:p w14:paraId="6419C126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4B13B2E9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4DC361E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5B8F727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2B53F252" w14:textId="77777777" w:rsidTr="00C35688">
        <w:trPr>
          <w:trHeight w:val="340"/>
        </w:trPr>
        <w:tc>
          <w:tcPr>
            <w:tcW w:w="610" w:type="dxa"/>
          </w:tcPr>
          <w:p w14:paraId="3F6EA1F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880" w:type="dxa"/>
          </w:tcPr>
          <w:p w14:paraId="12480FF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198658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7E7B7867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1C7069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15729AD" w14:textId="77777777" w:rsidTr="00C35688">
        <w:trPr>
          <w:trHeight w:val="340"/>
        </w:trPr>
        <w:tc>
          <w:tcPr>
            <w:tcW w:w="610" w:type="dxa"/>
          </w:tcPr>
          <w:p w14:paraId="4E84011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2880" w:type="dxa"/>
          </w:tcPr>
          <w:p w14:paraId="392BA0C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59C3098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A51F5E2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2552B785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7D63915F" w14:textId="77777777" w:rsidTr="00C35688">
        <w:trPr>
          <w:trHeight w:val="340"/>
        </w:trPr>
        <w:tc>
          <w:tcPr>
            <w:tcW w:w="610" w:type="dxa"/>
          </w:tcPr>
          <w:p w14:paraId="37E6D32D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880" w:type="dxa"/>
          </w:tcPr>
          <w:p w14:paraId="2D402C9B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11FC062F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0C8604AE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0C6E4541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3565E" w14:paraId="534D4AAF" w14:textId="77777777" w:rsidTr="00C35688">
        <w:trPr>
          <w:trHeight w:val="340"/>
        </w:trPr>
        <w:tc>
          <w:tcPr>
            <w:tcW w:w="610" w:type="dxa"/>
          </w:tcPr>
          <w:p w14:paraId="6FCCE3A4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880" w:type="dxa"/>
          </w:tcPr>
          <w:p w14:paraId="22460DC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036" w:type="dxa"/>
          </w:tcPr>
          <w:p w14:paraId="748B673A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384" w:type="dxa"/>
          </w:tcPr>
          <w:p w14:paraId="2304176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060" w:type="dxa"/>
          </w:tcPr>
          <w:p w14:paraId="6F02A3A8" w14:textId="77777777" w:rsidR="0033565E" w:rsidRDefault="0033565E" w:rsidP="00C35688">
            <w:pPr>
              <w:tabs>
                <w:tab w:val="left" w:pos="180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5736EFB8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71973F01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52590F69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3DB10756" w14:textId="75903786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Bitte bis spätestens </w:t>
      </w:r>
      <w:r>
        <w:rPr>
          <w:rFonts w:ascii="Arial" w:hAnsi="Arial" w:cs="Arial"/>
          <w:b/>
          <w:bCs/>
          <w:sz w:val="22"/>
        </w:rPr>
        <w:t>2</w:t>
      </w:r>
      <w:r w:rsidR="00B43F73">
        <w:rPr>
          <w:rFonts w:ascii="Arial" w:hAnsi="Arial" w:cs="Arial"/>
          <w:b/>
          <w:bCs/>
          <w:sz w:val="22"/>
        </w:rPr>
        <w:t>7</w:t>
      </w:r>
      <w:r>
        <w:rPr>
          <w:rFonts w:ascii="Arial" w:hAnsi="Arial" w:cs="Arial"/>
          <w:b/>
          <w:bCs/>
          <w:sz w:val="22"/>
        </w:rPr>
        <w:t>. September 202</w:t>
      </w:r>
      <w:r w:rsidR="00021E9C">
        <w:rPr>
          <w:rFonts w:ascii="Arial" w:hAnsi="Arial" w:cs="Arial"/>
          <w:b/>
          <w:bCs/>
          <w:sz w:val="22"/>
        </w:rPr>
        <w:t>2</w:t>
      </w:r>
      <w:r>
        <w:rPr>
          <w:rFonts w:ascii="Arial" w:hAnsi="Arial" w:cs="Arial"/>
          <w:sz w:val="22"/>
        </w:rPr>
        <w:t xml:space="preserve"> per E-Mail zurücksenden an: </w:t>
      </w:r>
    </w:p>
    <w:p w14:paraId="4B734010" w14:textId="7A4BD789" w:rsidR="0033565E" w:rsidRPr="003A7228" w:rsidRDefault="003E0711" w:rsidP="0033565E">
      <w:pPr>
        <w:tabs>
          <w:tab w:val="left" w:pos="1800"/>
        </w:tabs>
        <w:rPr>
          <w:rFonts w:ascii="Arial" w:hAnsi="Arial" w:cs="Arial"/>
          <w:color w:val="000000" w:themeColor="text1"/>
          <w:sz w:val="22"/>
        </w:rPr>
      </w:pPr>
      <w:hyperlink r:id="rId11" w:history="1">
        <w:r w:rsidR="00021E9C" w:rsidRPr="003A7228">
          <w:rPr>
            <w:rStyle w:val="Hyperlink"/>
            <w:rFonts w:ascii="Arial" w:hAnsi="Arial" w:cs="Arial"/>
            <w:color w:val="000000" w:themeColor="text1"/>
            <w:sz w:val="22"/>
          </w:rPr>
          <w:t>kalettka.dttb@tischtennis.de</w:t>
        </w:r>
      </w:hyperlink>
      <w:r w:rsidR="00021E9C" w:rsidRPr="003A7228">
        <w:rPr>
          <w:rFonts w:ascii="Arial" w:hAnsi="Arial" w:cs="Arial"/>
          <w:color w:val="000000" w:themeColor="text1"/>
          <w:sz w:val="22"/>
        </w:rPr>
        <w:t xml:space="preserve"> </w:t>
      </w:r>
    </w:p>
    <w:p w14:paraId="1F6D8D24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48CC6410" w14:textId="77777777" w:rsidR="0033565E" w:rsidRDefault="0033565E" w:rsidP="0033565E">
      <w:pPr>
        <w:tabs>
          <w:tab w:val="left" w:pos="1800"/>
        </w:tabs>
        <w:rPr>
          <w:rFonts w:ascii="Arial" w:hAnsi="Arial" w:cs="Arial"/>
          <w:sz w:val="22"/>
        </w:rPr>
      </w:pPr>
    </w:p>
    <w:p w14:paraId="236F1AB0" w14:textId="20DE4775" w:rsidR="005870FB" w:rsidRPr="00F84FF5" w:rsidRDefault="005870FB" w:rsidP="00F84FF5">
      <w:pPr>
        <w:pStyle w:val="Titel"/>
        <w:jc w:val="both"/>
        <w:rPr>
          <w:sz w:val="22"/>
        </w:rPr>
      </w:pPr>
    </w:p>
    <w:p w14:paraId="37EC28A2" w14:textId="6A5AB152" w:rsidR="003B2145" w:rsidRDefault="003B2145" w:rsidP="003B2145">
      <w:pPr>
        <w:ind w:left="-567"/>
        <w:rPr>
          <w:rFonts w:ascii="Arial" w:hAnsi="Arial" w:cs="Arial"/>
          <w:b/>
          <w:bCs/>
          <w:sz w:val="22"/>
          <w:szCs w:val="22"/>
        </w:rPr>
      </w:pPr>
    </w:p>
    <w:sectPr w:rsidR="003B2145" w:rsidSect="00110356">
      <w:headerReference w:type="default" r:id="rId12"/>
      <w:footerReference w:type="default" r:id="rId13"/>
      <w:headerReference w:type="first" r:id="rId14"/>
      <w:footerReference w:type="first" r:id="rId15"/>
      <w:pgSz w:w="11907" w:h="16840"/>
      <w:pgMar w:top="1418" w:right="1418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124A" w14:textId="77777777" w:rsidR="003249C5" w:rsidRDefault="003249C5">
      <w:r>
        <w:separator/>
      </w:r>
    </w:p>
  </w:endnote>
  <w:endnote w:type="continuationSeparator" w:id="0">
    <w:p w14:paraId="01FC0C7A" w14:textId="77777777" w:rsidR="003249C5" w:rsidRDefault="003249C5">
      <w:r>
        <w:continuationSeparator/>
      </w:r>
    </w:p>
  </w:endnote>
  <w:endnote w:type="continuationNotice" w:id="1">
    <w:p w14:paraId="2564AAD0" w14:textId="77777777" w:rsidR="003249C5" w:rsidRDefault="00324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474538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1C8CA70" w14:textId="72CB16F5" w:rsidR="00150D07" w:rsidRPr="00150D07" w:rsidRDefault="00150D07">
        <w:pPr>
          <w:pStyle w:val="Fuzeile"/>
          <w:jc w:val="right"/>
          <w:rPr>
            <w:rFonts w:ascii="Arial" w:hAnsi="Arial" w:cs="Arial"/>
            <w:sz w:val="22"/>
            <w:szCs w:val="22"/>
          </w:rPr>
        </w:pPr>
        <w:r w:rsidRPr="00150D07">
          <w:rPr>
            <w:rFonts w:ascii="Arial" w:hAnsi="Arial" w:cs="Arial"/>
            <w:sz w:val="22"/>
            <w:szCs w:val="22"/>
          </w:rPr>
          <w:fldChar w:fldCharType="begin"/>
        </w:r>
        <w:r w:rsidRPr="00150D07">
          <w:rPr>
            <w:rFonts w:ascii="Arial" w:hAnsi="Arial" w:cs="Arial"/>
            <w:sz w:val="22"/>
            <w:szCs w:val="22"/>
          </w:rPr>
          <w:instrText>PAGE   \* MERGEFORMAT</w:instrText>
        </w:r>
        <w:r w:rsidRPr="00150D07">
          <w:rPr>
            <w:rFonts w:ascii="Arial" w:hAnsi="Arial" w:cs="Arial"/>
            <w:sz w:val="22"/>
            <w:szCs w:val="22"/>
          </w:rPr>
          <w:fldChar w:fldCharType="separate"/>
        </w:r>
        <w:r w:rsidRPr="00150D07">
          <w:rPr>
            <w:rFonts w:ascii="Arial" w:hAnsi="Arial" w:cs="Arial"/>
            <w:sz w:val="22"/>
            <w:szCs w:val="22"/>
          </w:rPr>
          <w:t>2</w:t>
        </w:r>
        <w:r w:rsidRPr="00150D0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4642ABF" w14:textId="77777777" w:rsidR="00150D07" w:rsidRDefault="0015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BF8B" w14:textId="29FEC09C" w:rsidR="00A74458" w:rsidRPr="00F33C01" w:rsidRDefault="00A74458">
    <w:pPr>
      <w:pStyle w:val="Fuzeile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1A2F" w14:textId="77777777" w:rsidR="003249C5" w:rsidRDefault="003249C5">
      <w:r>
        <w:separator/>
      </w:r>
    </w:p>
  </w:footnote>
  <w:footnote w:type="continuationSeparator" w:id="0">
    <w:p w14:paraId="382E05B9" w14:textId="77777777" w:rsidR="003249C5" w:rsidRDefault="003249C5">
      <w:r>
        <w:continuationSeparator/>
      </w:r>
    </w:p>
  </w:footnote>
  <w:footnote w:type="continuationNotice" w:id="1">
    <w:p w14:paraId="50768643" w14:textId="77777777" w:rsidR="003249C5" w:rsidRDefault="00324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E6EC" w14:textId="4768B5AF" w:rsidR="00EA165E" w:rsidRDefault="00EA165E">
    <w:pPr>
      <w:pStyle w:val="Kopfzeile"/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6704" behindDoc="0" locked="0" layoutInCell="1" allowOverlap="1" wp14:anchorId="170EC282" wp14:editId="5C021D2C">
          <wp:simplePos x="0" y="0"/>
          <wp:positionH relativeFrom="column">
            <wp:posOffset>5138419</wp:posOffset>
          </wp:positionH>
          <wp:positionV relativeFrom="paragraph">
            <wp:posOffset>-447675</wp:posOffset>
          </wp:positionV>
          <wp:extent cx="1500505" cy="1075074"/>
          <wp:effectExtent l="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1509062" cy="108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B879" w14:textId="77777777" w:rsidR="00CB37C2" w:rsidRPr="00B2745C" w:rsidRDefault="00CB37C2" w:rsidP="00B337E8">
    <w:pPr>
      <w:spacing w:line="276" w:lineRule="auto"/>
      <w:ind w:left="-567"/>
      <w:rPr>
        <w:rFonts w:ascii="Arial" w:hAnsi="Arial" w:cs="Arial"/>
        <w:b/>
        <w:noProof/>
        <w:color w:val="009C6B"/>
      </w:rPr>
    </w:pPr>
    <w:r w:rsidRPr="00B2745C">
      <w:rPr>
        <w:rFonts w:ascii="Arial" w:hAnsi="Arial" w:cs="Arial"/>
        <w:b/>
        <w:noProof/>
        <w:color w:val="009C6B"/>
      </w:rPr>
      <w:drawing>
        <wp:anchor distT="0" distB="0" distL="114300" distR="114300" simplePos="0" relativeHeight="251657728" behindDoc="0" locked="0" layoutInCell="1" allowOverlap="1" wp14:anchorId="4E15B87E" wp14:editId="58260EFA">
          <wp:simplePos x="0" y="0"/>
          <wp:positionH relativeFrom="column">
            <wp:posOffset>4138295</wp:posOffset>
          </wp:positionH>
          <wp:positionV relativeFrom="paragraph">
            <wp:posOffset>-457200</wp:posOffset>
          </wp:positionV>
          <wp:extent cx="2520000" cy="1805517"/>
          <wp:effectExtent l="19050" t="0" r="0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1805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745C">
      <w:rPr>
        <w:rFonts w:ascii="Arial" w:hAnsi="Arial" w:cs="Arial"/>
        <w:b/>
        <w:noProof/>
        <w:color w:val="009C6B"/>
      </w:rPr>
      <w:t>Deutscher Tischtennis-Bund e.V.</w:t>
    </w:r>
  </w:p>
  <w:p w14:paraId="4E15B87A" w14:textId="1294E159" w:rsidR="00CB37C2" w:rsidRPr="00B2745C" w:rsidRDefault="00427294" w:rsidP="006D07EA">
    <w:pPr>
      <w:spacing w:after="120" w:line="276" w:lineRule="auto"/>
      <w:ind w:left="-567"/>
      <w:rPr>
        <w:rFonts w:ascii="Arial" w:hAnsi="Arial" w:cs="Arial"/>
      </w:rPr>
    </w:pPr>
    <w:r>
      <w:rPr>
        <w:rFonts w:ascii="Arial" w:hAnsi="Arial" w:cs="Arial"/>
      </w:rPr>
      <w:t>Generalsekretariat</w:t>
    </w:r>
    <w:r>
      <w:rPr>
        <w:rFonts w:ascii="Arial" w:hAnsi="Arial" w:cs="Arial"/>
      </w:rPr>
      <w:tab/>
    </w:r>
  </w:p>
  <w:p w14:paraId="4E15B87B" w14:textId="77777777" w:rsidR="00CB37C2" w:rsidRPr="00B2745C" w:rsidRDefault="00CB37C2" w:rsidP="00DE44F6">
    <w:pPr>
      <w:tabs>
        <w:tab w:val="left" w:pos="2127"/>
        <w:tab w:val="left" w:pos="7230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Otto-Fleck-Schneise 12</w:t>
    </w:r>
    <w:r w:rsidRPr="00B2745C">
      <w:rPr>
        <w:rFonts w:ascii="Arial" w:hAnsi="Arial" w:cs="Arial"/>
      </w:rPr>
      <w:tab/>
      <w:t>T +49 69 695019-0</w:t>
    </w:r>
  </w:p>
  <w:p w14:paraId="4E15B87C" w14:textId="77777777" w:rsidR="00CB37C2" w:rsidRPr="00B2745C" w:rsidRDefault="00CB37C2" w:rsidP="00B337E8">
    <w:pPr>
      <w:tabs>
        <w:tab w:val="left" w:pos="2127"/>
      </w:tabs>
      <w:spacing w:line="276" w:lineRule="auto"/>
      <w:ind w:left="-567"/>
      <w:rPr>
        <w:rFonts w:ascii="Arial" w:hAnsi="Arial" w:cs="Arial"/>
      </w:rPr>
    </w:pPr>
    <w:r w:rsidRPr="00B2745C">
      <w:rPr>
        <w:rFonts w:ascii="Arial" w:hAnsi="Arial" w:cs="Arial"/>
      </w:rPr>
      <w:t>60528 Frankfurt/Main</w:t>
    </w:r>
    <w:r w:rsidRPr="00B2745C">
      <w:rPr>
        <w:rFonts w:ascii="Arial" w:hAnsi="Arial" w:cs="Arial"/>
      </w:rPr>
      <w:tab/>
      <w:t>F +49 69 695019-13</w:t>
    </w:r>
  </w:p>
  <w:p w14:paraId="4E15B87D" w14:textId="77777777" w:rsidR="00CB37C2" w:rsidRPr="00DE44F6" w:rsidRDefault="003E0711" w:rsidP="00B337E8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>
      <w:rPr>
        <w:rFonts w:ascii="Frutiger 55 Roman" w:hAnsi="Frutiger 55 Roman"/>
        <w:noProof/>
      </w:rPr>
      <w:pict w14:anchorId="4E15B88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9.65pt;margin-top:6.65pt;width:226.75pt;height:0;z-index:251658752" o:connectortype="straight" strokecolor="#009c6b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79BEA"/>
    <w:multiLevelType w:val="singleLevel"/>
    <w:tmpl w:val="24BEFF69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72" w:firstLine="0"/>
      </w:pPr>
      <w:rPr>
        <w:rFonts w:ascii="Arial" w:hAnsi="Arial" w:cs="Arial"/>
        <w:b/>
        <w:bCs/>
        <w:spacing w:val="20"/>
        <w:w w:val="105"/>
        <w:sz w:val="24"/>
        <w:szCs w:val="24"/>
      </w:rPr>
    </w:lvl>
  </w:abstractNum>
  <w:abstractNum w:abstractNumId="2" w15:restartNumberingAfterBreak="0">
    <w:nsid w:val="01B068B6"/>
    <w:multiLevelType w:val="hybridMultilevel"/>
    <w:tmpl w:val="20C454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D0C25"/>
    <w:multiLevelType w:val="hybridMultilevel"/>
    <w:tmpl w:val="4E801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B90"/>
    <w:multiLevelType w:val="hybridMultilevel"/>
    <w:tmpl w:val="C86447A8"/>
    <w:lvl w:ilvl="0" w:tplc="F76CA1E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F830C4"/>
    <w:multiLevelType w:val="hybridMultilevel"/>
    <w:tmpl w:val="54FA6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E00DB"/>
    <w:multiLevelType w:val="hybridMultilevel"/>
    <w:tmpl w:val="6B0058F6"/>
    <w:lvl w:ilvl="0" w:tplc="F76CA1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7305FA"/>
    <w:multiLevelType w:val="hybridMultilevel"/>
    <w:tmpl w:val="20E2C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26" w15:restartNumberingAfterBreak="0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5719999">
    <w:abstractNumId w:val="17"/>
  </w:num>
  <w:num w:numId="2" w16cid:durableId="581448818">
    <w:abstractNumId w:val="26"/>
  </w:num>
  <w:num w:numId="3" w16cid:durableId="2018340361">
    <w:abstractNumId w:val="6"/>
  </w:num>
  <w:num w:numId="4" w16cid:durableId="1919486086">
    <w:abstractNumId w:val="23"/>
  </w:num>
  <w:num w:numId="5" w16cid:durableId="1146048298">
    <w:abstractNumId w:val="16"/>
  </w:num>
  <w:num w:numId="6" w16cid:durableId="9351359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01536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3998273">
    <w:abstractNumId w:val="0"/>
  </w:num>
  <w:num w:numId="9" w16cid:durableId="155806907">
    <w:abstractNumId w:val="4"/>
  </w:num>
  <w:num w:numId="10" w16cid:durableId="975376923">
    <w:abstractNumId w:val="22"/>
  </w:num>
  <w:num w:numId="11" w16cid:durableId="2100709062">
    <w:abstractNumId w:val="10"/>
  </w:num>
  <w:num w:numId="12" w16cid:durableId="759452469">
    <w:abstractNumId w:val="24"/>
  </w:num>
  <w:num w:numId="13" w16cid:durableId="21396886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2702809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3245096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3629503">
    <w:abstractNumId w:val="20"/>
  </w:num>
  <w:num w:numId="17" w16cid:durableId="662005938">
    <w:abstractNumId w:val="19"/>
  </w:num>
  <w:num w:numId="18" w16cid:durableId="1228616463">
    <w:abstractNumId w:val="18"/>
  </w:num>
  <w:num w:numId="19" w16cid:durableId="933780547">
    <w:abstractNumId w:val="8"/>
  </w:num>
  <w:num w:numId="20" w16cid:durableId="1123232674">
    <w:abstractNumId w:val="3"/>
  </w:num>
  <w:num w:numId="21" w16cid:durableId="707145943">
    <w:abstractNumId w:val="13"/>
  </w:num>
  <w:num w:numId="22" w16cid:durableId="1367834572">
    <w:abstractNumId w:val="7"/>
  </w:num>
  <w:num w:numId="23" w16cid:durableId="834418551">
    <w:abstractNumId w:val="1"/>
    <w:lvlOverride w:ilvl="0">
      <w:startOverride w:val="1"/>
    </w:lvlOverride>
  </w:num>
  <w:num w:numId="24" w16cid:durableId="137917717">
    <w:abstractNumId w:val="2"/>
  </w:num>
  <w:num w:numId="25" w16cid:durableId="854615449">
    <w:abstractNumId w:val="12"/>
  </w:num>
  <w:num w:numId="26" w16cid:durableId="1449885555">
    <w:abstractNumId w:val="15"/>
  </w:num>
  <w:num w:numId="27" w16cid:durableId="11063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062"/>
    <w:rsid w:val="00011670"/>
    <w:rsid w:val="00020597"/>
    <w:rsid w:val="00021E9C"/>
    <w:rsid w:val="00022AE9"/>
    <w:rsid w:val="00022C5A"/>
    <w:rsid w:val="00051141"/>
    <w:rsid w:val="00056F88"/>
    <w:rsid w:val="00061BA4"/>
    <w:rsid w:val="000A595C"/>
    <w:rsid w:val="000B6E0D"/>
    <w:rsid w:val="000C03F7"/>
    <w:rsid w:val="000D591D"/>
    <w:rsid w:val="000F14FB"/>
    <w:rsid w:val="000F2044"/>
    <w:rsid w:val="00106037"/>
    <w:rsid w:val="00110356"/>
    <w:rsid w:val="00126222"/>
    <w:rsid w:val="00134B06"/>
    <w:rsid w:val="00136418"/>
    <w:rsid w:val="00136BE1"/>
    <w:rsid w:val="00150D07"/>
    <w:rsid w:val="00157ADE"/>
    <w:rsid w:val="001638D8"/>
    <w:rsid w:val="00163946"/>
    <w:rsid w:val="00166289"/>
    <w:rsid w:val="001909F8"/>
    <w:rsid w:val="001E2449"/>
    <w:rsid w:val="00200226"/>
    <w:rsid w:val="002042E4"/>
    <w:rsid w:val="00222DA5"/>
    <w:rsid w:val="0023146A"/>
    <w:rsid w:val="00231B2F"/>
    <w:rsid w:val="00242D53"/>
    <w:rsid w:val="002452E4"/>
    <w:rsid w:val="00282391"/>
    <w:rsid w:val="00293C09"/>
    <w:rsid w:val="002955EC"/>
    <w:rsid w:val="002B192D"/>
    <w:rsid w:val="002C33B5"/>
    <w:rsid w:val="002C4983"/>
    <w:rsid w:val="002E4832"/>
    <w:rsid w:val="002F1B95"/>
    <w:rsid w:val="00306A0E"/>
    <w:rsid w:val="003249C5"/>
    <w:rsid w:val="00326970"/>
    <w:rsid w:val="0033215C"/>
    <w:rsid w:val="0033565E"/>
    <w:rsid w:val="00343EDD"/>
    <w:rsid w:val="003448BC"/>
    <w:rsid w:val="003468A1"/>
    <w:rsid w:val="00375F86"/>
    <w:rsid w:val="00376081"/>
    <w:rsid w:val="00380B4F"/>
    <w:rsid w:val="00382AE3"/>
    <w:rsid w:val="00397E82"/>
    <w:rsid w:val="003A7228"/>
    <w:rsid w:val="003B1920"/>
    <w:rsid w:val="003B2145"/>
    <w:rsid w:val="003C1FEA"/>
    <w:rsid w:val="003D6367"/>
    <w:rsid w:val="003D7939"/>
    <w:rsid w:val="003E0711"/>
    <w:rsid w:val="003E7FF0"/>
    <w:rsid w:val="003F47C3"/>
    <w:rsid w:val="00427294"/>
    <w:rsid w:val="00435FA0"/>
    <w:rsid w:val="00443D08"/>
    <w:rsid w:val="0045125D"/>
    <w:rsid w:val="0045374D"/>
    <w:rsid w:val="0046068B"/>
    <w:rsid w:val="004612E0"/>
    <w:rsid w:val="00471D4F"/>
    <w:rsid w:val="0047432B"/>
    <w:rsid w:val="004A6EAC"/>
    <w:rsid w:val="004B1003"/>
    <w:rsid w:val="004B2A05"/>
    <w:rsid w:val="004C05E8"/>
    <w:rsid w:val="004C3C24"/>
    <w:rsid w:val="004D4893"/>
    <w:rsid w:val="004D578C"/>
    <w:rsid w:val="004F2FA5"/>
    <w:rsid w:val="004F7ECA"/>
    <w:rsid w:val="00502F0A"/>
    <w:rsid w:val="005074EA"/>
    <w:rsid w:val="00511E45"/>
    <w:rsid w:val="00515DA6"/>
    <w:rsid w:val="0053095D"/>
    <w:rsid w:val="00537817"/>
    <w:rsid w:val="005627A5"/>
    <w:rsid w:val="005634E4"/>
    <w:rsid w:val="00564A8E"/>
    <w:rsid w:val="00564C52"/>
    <w:rsid w:val="005729AC"/>
    <w:rsid w:val="005870FB"/>
    <w:rsid w:val="005A3C41"/>
    <w:rsid w:val="005B5625"/>
    <w:rsid w:val="005C200A"/>
    <w:rsid w:val="005C3341"/>
    <w:rsid w:val="005D031F"/>
    <w:rsid w:val="005E0F00"/>
    <w:rsid w:val="005E6265"/>
    <w:rsid w:val="005F1ADB"/>
    <w:rsid w:val="006129C3"/>
    <w:rsid w:val="00614FD9"/>
    <w:rsid w:val="006150F9"/>
    <w:rsid w:val="00626463"/>
    <w:rsid w:val="00645F6F"/>
    <w:rsid w:val="006502E1"/>
    <w:rsid w:val="00667DF8"/>
    <w:rsid w:val="00672B02"/>
    <w:rsid w:val="006A27FD"/>
    <w:rsid w:val="006A4D79"/>
    <w:rsid w:val="006A70CD"/>
    <w:rsid w:val="006B3467"/>
    <w:rsid w:val="006B79AB"/>
    <w:rsid w:val="006C4D97"/>
    <w:rsid w:val="006D07EA"/>
    <w:rsid w:val="006D215F"/>
    <w:rsid w:val="006F6327"/>
    <w:rsid w:val="006F6D66"/>
    <w:rsid w:val="00701B6D"/>
    <w:rsid w:val="0071480B"/>
    <w:rsid w:val="0071756F"/>
    <w:rsid w:val="007277E6"/>
    <w:rsid w:val="007357DD"/>
    <w:rsid w:val="00752485"/>
    <w:rsid w:val="00752A3A"/>
    <w:rsid w:val="007700EC"/>
    <w:rsid w:val="0078771B"/>
    <w:rsid w:val="007A2549"/>
    <w:rsid w:val="007C063A"/>
    <w:rsid w:val="007D3B2A"/>
    <w:rsid w:val="007F1C71"/>
    <w:rsid w:val="007F3CEE"/>
    <w:rsid w:val="007F4248"/>
    <w:rsid w:val="007F5EA7"/>
    <w:rsid w:val="00803FAF"/>
    <w:rsid w:val="00817CE4"/>
    <w:rsid w:val="008276FF"/>
    <w:rsid w:val="00860E65"/>
    <w:rsid w:val="008619F0"/>
    <w:rsid w:val="00870832"/>
    <w:rsid w:val="0087248A"/>
    <w:rsid w:val="00887E3F"/>
    <w:rsid w:val="008959BD"/>
    <w:rsid w:val="008A666C"/>
    <w:rsid w:val="008B25DD"/>
    <w:rsid w:val="008B33B2"/>
    <w:rsid w:val="00914E7D"/>
    <w:rsid w:val="009165C1"/>
    <w:rsid w:val="00930AA3"/>
    <w:rsid w:val="00945B20"/>
    <w:rsid w:val="009847D4"/>
    <w:rsid w:val="009A163E"/>
    <w:rsid w:val="009A7FF3"/>
    <w:rsid w:val="009B5974"/>
    <w:rsid w:val="009C7CAD"/>
    <w:rsid w:val="009E3BF7"/>
    <w:rsid w:val="009F168C"/>
    <w:rsid w:val="009F1994"/>
    <w:rsid w:val="00A02E11"/>
    <w:rsid w:val="00A36062"/>
    <w:rsid w:val="00A362F7"/>
    <w:rsid w:val="00A44C38"/>
    <w:rsid w:val="00A44EAB"/>
    <w:rsid w:val="00A74458"/>
    <w:rsid w:val="00A7589B"/>
    <w:rsid w:val="00A869F8"/>
    <w:rsid w:val="00AB3064"/>
    <w:rsid w:val="00AD2A34"/>
    <w:rsid w:val="00AF4600"/>
    <w:rsid w:val="00B2745C"/>
    <w:rsid w:val="00B337E8"/>
    <w:rsid w:val="00B43F73"/>
    <w:rsid w:val="00B443D2"/>
    <w:rsid w:val="00B44A0C"/>
    <w:rsid w:val="00B5754D"/>
    <w:rsid w:val="00B924C7"/>
    <w:rsid w:val="00BA0525"/>
    <w:rsid w:val="00BB165F"/>
    <w:rsid w:val="00BB4CBC"/>
    <w:rsid w:val="00BB712C"/>
    <w:rsid w:val="00BE76E2"/>
    <w:rsid w:val="00C14ED8"/>
    <w:rsid w:val="00C278CC"/>
    <w:rsid w:val="00C34983"/>
    <w:rsid w:val="00C4458D"/>
    <w:rsid w:val="00C71FA9"/>
    <w:rsid w:val="00C90416"/>
    <w:rsid w:val="00CB37C2"/>
    <w:rsid w:val="00CD473F"/>
    <w:rsid w:val="00CE29A1"/>
    <w:rsid w:val="00CE45C9"/>
    <w:rsid w:val="00D01E8D"/>
    <w:rsid w:val="00D03930"/>
    <w:rsid w:val="00D100AD"/>
    <w:rsid w:val="00D2483C"/>
    <w:rsid w:val="00D30247"/>
    <w:rsid w:val="00D31A1E"/>
    <w:rsid w:val="00D452E3"/>
    <w:rsid w:val="00D67F50"/>
    <w:rsid w:val="00D70B5C"/>
    <w:rsid w:val="00D734F6"/>
    <w:rsid w:val="00D7414F"/>
    <w:rsid w:val="00DA080E"/>
    <w:rsid w:val="00DA14A6"/>
    <w:rsid w:val="00DB06A4"/>
    <w:rsid w:val="00DC481F"/>
    <w:rsid w:val="00DE44F6"/>
    <w:rsid w:val="00DE7835"/>
    <w:rsid w:val="00DF55A7"/>
    <w:rsid w:val="00DF7D80"/>
    <w:rsid w:val="00E22635"/>
    <w:rsid w:val="00E27FA1"/>
    <w:rsid w:val="00E4169E"/>
    <w:rsid w:val="00E45A42"/>
    <w:rsid w:val="00E61591"/>
    <w:rsid w:val="00E65529"/>
    <w:rsid w:val="00E71DDE"/>
    <w:rsid w:val="00E80666"/>
    <w:rsid w:val="00EA165E"/>
    <w:rsid w:val="00EB678D"/>
    <w:rsid w:val="00EF099A"/>
    <w:rsid w:val="00EF0B29"/>
    <w:rsid w:val="00F33C01"/>
    <w:rsid w:val="00F35247"/>
    <w:rsid w:val="00F377F2"/>
    <w:rsid w:val="00F45CB2"/>
    <w:rsid w:val="00F47809"/>
    <w:rsid w:val="00F71A46"/>
    <w:rsid w:val="00F73E84"/>
    <w:rsid w:val="00F84FF5"/>
    <w:rsid w:val="00F93600"/>
    <w:rsid w:val="00F95A70"/>
    <w:rsid w:val="00FA0FFE"/>
    <w:rsid w:val="00FA3BA5"/>
    <w:rsid w:val="00FC7443"/>
    <w:rsid w:val="00FD559C"/>
    <w:rsid w:val="00FD70BB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15B874"/>
  <w15:docId w15:val="{3A2A01A7-8329-4FD2-B9E0-D3C5F014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7F5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D67F50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9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67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7F50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D67F50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D67F50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9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unhideWhenUsed/>
    <w:rsid w:val="005729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F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E29A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E29A1"/>
    <w:rPr>
      <w:rFonts w:ascii="Consolas" w:eastAsia="Calibri" w:hAnsi="Consolas"/>
      <w:sz w:val="21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33B2"/>
    <w:rPr>
      <w:color w:val="808080"/>
    </w:rPr>
  </w:style>
  <w:style w:type="character" w:customStyle="1" w:styleId="KopfzeileZchn">
    <w:name w:val="Kopfzeile Zchn"/>
    <w:link w:val="Kopfzeile"/>
    <w:rsid w:val="0045374D"/>
  </w:style>
  <w:style w:type="table" w:styleId="Tabellenraster">
    <w:name w:val="Table Grid"/>
    <w:basedOn w:val="NormaleTabelle"/>
    <w:uiPriority w:val="39"/>
    <w:rsid w:val="006150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F33C01"/>
  </w:style>
  <w:style w:type="character" w:customStyle="1" w:styleId="berschrift1Zchn">
    <w:name w:val="Überschrift 1 Zchn"/>
    <w:basedOn w:val="Absatz-Standardschriftart"/>
    <w:link w:val="berschrift1"/>
    <w:rsid w:val="0033565E"/>
    <w:rPr>
      <w:rFonts w:ascii="Frutiger 55 Roman" w:hAnsi="Frutiger 55 Roman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33565E"/>
    <w:rPr>
      <w:rFonts w:ascii="Frutiger 55 Roman" w:hAnsi="Frutiger 55 Roman"/>
      <w:sz w:val="24"/>
    </w:rPr>
  </w:style>
  <w:style w:type="character" w:styleId="Seitenzahl">
    <w:name w:val="page number"/>
    <w:basedOn w:val="Absatz-Standardschriftart"/>
    <w:semiHidden/>
    <w:rsid w:val="0033565E"/>
  </w:style>
  <w:style w:type="character" w:styleId="NichtaufgelsteErwhnung">
    <w:name w:val="Unresolved Mention"/>
    <w:basedOn w:val="Absatz-Standardschriftart"/>
    <w:uiPriority w:val="99"/>
    <w:semiHidden/>
    <w:unhideWhenUsed/>
    <w:rsid w:val="0002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ttka.dttb@tischtennis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6" ma:contentTypeDescription="Ein neues Dokument erstellen." ma:contentTypeScope="" ma:versionID="7b61813a288fe028f18fba0a507c6cdc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2bdf802aa0b1d8fde38a54b441206c14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a39ee24-abe1-46e1-8f72-e98a6cff66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52c9a0-1db4-4853-bbe1-4656e6a72c2b}" ma:internalName="TaxCatchAll" ma:showField="CatchAllData" ma:web="8b8988f0-898b-4e17-a1c7-8ec6724f88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8988f0-898b-4e17-a1c7-8ec6724f885f" xsi:nil="true"/>
    <lcf76f155ced4ddcb4097134ff3c332f xmlns="bf8f1631-ca29-405e-a5bb-1fffb8f1a2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D110D5-B897-4A84-B5D6-2A3A6A24F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10B5D-F07F-42FF-9678-EBF3481F84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BEB8E3-BC47-4344-B432-EEF1FEC9A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883268-6AF2-4A3B-980A-D5F89FD424D6}">
  <ds:schemaRefs>
    <ds:schemaRef ds:uri="http://schemas.microsoft.com/office/2006/metadata/properties"/>
    <ds:schemaRef ds:uri="http://schemas.microsoft.com/office/infopath/2007/PartnerControls"/>
    <ds:schemaRef ds:uri="8b8988f0-898b-4e17-a1c7-8ec6724f885f"/>
    <ds:schemaRef ds:uri="bf8f1631-ca29-405e-a5bb-1fffb8f1a2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Mischa Kalettka</cp:lastModifiedBy>
  <cp:revision>21</cp:revision>
  <cp:lastPrinted>2010-06-08T15:33:00Z</cp:lastPrinted>
  <dcterms:created xsi:type="dcterms:W3CDTF">2021-09-15T11:18:00Z</dcterms:created>
  <dcterms:modified xsi:type="dcterms:W3CDTF">2022-08-31T09:21:00Z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  <property fmtid="{D5CDD505-2E9C-101B-9397-08002B2CF9AE}" pid="3" name="MediaServiceImageTags">
    <vt:lpwstr/>
  </property>
</Properties>
</file>