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6D77" w14:textId="77777777" w:rsidR="00A02E11" w:rsidRDefault="00A02E11" w:rsidP="00A02E11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2709863" w14:textId="77777777" w:rsidR="00802CCD" w:rsidRDefault="00802CCD" w:rsidP="00A02E11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2613436" w14:textId="6DA55922" w:rsidR="00A02E11" w:rsidRPr="00DA080E" w:rsidRDefault="00A02E11" w:rsidP="00A02E11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A080E">
        <w:rPr>
          <w:rFonts w:ascii="Arial" w:hAnsi="Arial" w:cs="Arial"/>
          <w:b/>
          <w:bCs/>
          <w:sz w:val="26"/>
          <w:szCs w:val="26"/>
        </w:rPr>
        <w:t>Top 48-BUNDESRANGLISTENTURNIER der Jungen und Mädchen 1</w:t>
      </w:r>
      <w:r w:rsidR="00BD1206">
        <w:rPr>
          <w:rFonts w:ascii="Arial" w:hAnsi="Arial" w:cs="Arial"/>
          <w:b/>
          <w:bCs/>
          <w:sz w:val="26"/>
          <w:szCs w:val="26"/>
        </w:rPr>
        <w:t>9</w:t>
      </w:r>
    </w:p>
    <w:p w14:paraId="461CEE7B" w14:textId="0821ED48" w:rsidR="00A02E11" w:rsidRPr="00DA080E" w:rsidRDefault="00BD1206" w:rsidP="00A02E1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</w:t>
      </w:r>
      <w:r w:rsidR="00A02E11" w:rsidRPr="00DA080E">
        <w:rPr>
          <w:rFonts w:ascii="Arial" w:hAnsi="Arial" w:cs="Arial"/>
          <w:b/>
          <w:bCs/>
          <w:sz w:val="26"/>
          <w:szCs w:val="26"/>
        </w:rPr>
        <w:t>./</w:t>
      </w:r>
      <w:r>
        <w:rPr>
          <w:rFonts w:ascii="Arial" w:hAnsi="Arial" w:cs="Arial"/>
          <w:b/>
          <w:bCs/>
          <w:sz w:val="26"/>
          <w:szCs w:val="26"/>
        </w:rPr>
        <w:t xml:space="preserve">6. November </w:t>
      </w:r>
      <w:r w:rsidR="00A02E11" w:rsidRPr="00DA080E">
        <w:rPr>
          <w:rFonts w:ascii="Arial" w:hAnsi="Arial" w:cs="Arial"/>
          <w:b/>
          <w:bCs/>
          <w:sz w:val="26"/>
          <w:szCs w:val="26"/>
        </w:rPr>
        <w:t>202</w:t>
      </w:r>
      <w:r w:rsidR="00D31A1E">
        <w:rPr>
          <w:rFonts w:ascii="Arial" w:hAnsi="Arial" w:cs="Arial"/>
          <w:b/>
          <w:bCs/>
          <w:sz w:val="26"/>
          <w:szCs w:val="26"/>
        </w:rPr>
        <w:t>2</w:t>
      </w:r>
      <w:r w:rsidR="00A02E11" w:rsidRPr="00DA080E">
        <w:rPr>
          <w:rFonts w:ascii="Arial" w:hAnsi="Arial" w:cs="Arial"/>
          <w:b/>
          <w:bCs/>
          <w:sz w:val="26"/>
          <w:szCs w:val="26"/>
        </w:rPr>
        <w:t xml:space="preserve"> in </w:t>
      </w:r>
      <w:r>
        <w:rPr>
          <w:rFonts w:ascii="Arial" w:hAnsi="Arial" w:cs="Arial"/>
          <w:b/>
          <w:bCs/>
          <w:sz w:val="26"/>
          <w:szCs w:val="26"/>
        </w:rPr>
        <w:t>Brühl-Vochem (WTTV)</w:t>
      </w:r>
    </w:p>
    <w:p w14:paraId="23340EE4" w14:textId="5EF5CFFB" w:rsidR="0033565E" w:rsidRDefault="0033565E" w:rsidP="0033565E">
      <w:pPr>
        <w:rPr>
          <w:rFonts w:ascii="Arial" w:hAnsi="Arial" w:cs="Arial"/>
          <w:sz w:val="22"/>
        </w:rPr>
      </w:pPr>
    </w:p>
    <w:p w14:paraId="1738AE39" w14:textId="77777777" w:rsidR="00A02E11" w:rsidRDefault="00A02E11" w:rsidP="0033565E">
      <w:pPr>
        <w:rPr>
          <w:rFonts w:ascii="Arial" w:hAnsi="Arial" w:cs="Arial"/>
          <w:sz w:val="22"/>
        </w:rPr>
      </w:pPr>
    </w:p>
    <w:p w14:paraId="1F2BFA11" w14:textId="77777777" w:rsidR="0033565E" w:rsidRDefault="0033565E" w:rsidP="0033565E">
      <w:pPr>
        <w:ind w:right="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beantragt der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 xml:space="preserve"> Verfügungsplätze für die o.g. Veranstaltung für folgende Spieler und Spielerinnen:</w:t>
      </w:r>
    </w:p>
    <w:p w14:paraId="75252013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C4C5C72" w14:textId="5E2E9DE0" w:rsidR="0033565E" w:rsidRDefault="003A7228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Jungen</w:t>
      </w:r>
      <w:r w:rsidR="0033565E">
        <w:rPr>
          <w:rFonts w:ascii="Arial" w:hAnsi="Arial" w:cs="Arial"/>
          <w:b/>
          <w:bCs/>
          <w:sz w:val="22"/>
        </w:rPr>
        <w:t xml:space="preserve"> 1</w:t>
      </w:r>
      <w:r w:rsidR="00BD1206">
        <w:rPr>
          <w:rFonts w:ascii="Arial" w:hAnsi="Arial" w:cs="Arial"/>
          <w:b/>
          <w:bCs/>
          <w:sz w:val="22"/>
        </w:rPr>
        <w:t>9</w:t>
      </w:r>
      <w:r w:rsidR="0033565E">
        <w:rPr>
          <w:rFonts w:ascii="Arial" w:hAnsi="Arial" w:cs="Arial"/>
          <w:b/>
          <w:bCs/>
          <w:sz w:val="22"/>
        </w:rPr>
        <w:t>:</w:t>
      </w:r>
    </w:p>
    <w:p w14:paraId="08835410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115"/>
        <w:gridCol w:w="1109"/>
        <w:gridCol w:w="839"/>
        <w:gridCol w:w="991"/>
        <w:gridCol w:w="1133"/>
        <w:gridCol w:w="1561"/>
        <w:gridCol w:w="849"/>
        <w:gridCol w:w="1985"/>
      </w:tblGrid>
      <w:tr w:rsidR="00802CCD" w14:paraId="7C7BEAC6" w14:textId="77777777" w:rsidTr="00802CCD">
        <w:trPr>
          <w:trHeight w:val="340"/>
        </w:trPr>
        <w:tc>
          <w:tcPr>
            <w:tcW w:w="273" w:type="pct"/>
          </w:tcPr>
          <w:p w14:paraId="313CAAB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550" w:type="pct"/>
          </w:tcPr>
          <w:p w14:paraId="7F6D7A6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47" w:type="pct"/>
          </w:tcPr>
          <w:p w14:paraId="25FDB86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414" w:type="pct"/>
          </w:tcPr>
          <w:p w14:paraId="1198325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489" w:type="pct"/>
          </w:tcPr>
          <w:p w14:paraId="16D0152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  <w:tc>
          <w:tcPr>
            <w:tcW w:w="559" w:type="pct"/>
          </w:tcPr>
          <w:p w14:paraId="47C8B2C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Platz Land. Rangliste</w:t>
            </w:r>
          </w:p>
        </w:tc>
        <w:tc>
          <w:tcPr>
            <w:tcW w:w="770" w:type="pct"/>
          </w:tcPr>
          <w:p w14:paraId="797EE01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Sonstige Platzierungen</w:t>
            </w:r>
          </w:p>
        </w:tc>
        <w:tc>
          <w:tcPr>
            <w:tcW w:w="419" w:type="pct"/>
          </w:tcPr>
          <w:p w14:paraId="1368D3B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QTTR</w:t>
            </w:r>
          </w:p>
        </w:tc>
        <w:tc>
          <w:tcPr>
            <w:tcW w:w="980" w:type="pct"/>
          </w:tcPr>
          <w:p w14:paraId="378ECDD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Begründung</w:t>
            </w:r>
          </w:p>
        </w:tc>
      </w:tr>
      <w:tr w:rsidR="00802CCD" w14:paraId="2315E2F4" w14:textId="77777777" w:rsidTr="00802CCD">
        <w:trPr>
          <w:trHeight w:val="340"/>
        </w:trPr>
        <w:tc>
          <w:tcPr>
            <w:tcW w:w="273" w:type="pct"/>
          </w:tcPr>
          <w:p w14:paraId="38EAB22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50" w:type="pct"/>
          </w:tcPr>
          <w:p w14:paraId="1EC2591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20E1958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0932871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7275E49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2FCF16C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36AA74E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44530E11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414F87B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2CCD" w14:paraId="4838596C" w14:textId="77777777" w:rsidTr="00802CCD">
        <w:trPr>
          <w:trHeight w:val="340"/>
        </w:trPr>
        <w:tc>
          <w:tcPr>
            <w:tcW w:w="273" w:type="pct"/>
          </w:tcPr>
          <w:p w14:paraId="19B066F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50" w:type="pct"/>
          </w:tcPr>
          <w:p w14:paraId="1F6AA75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59A1678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200D7A1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40127CB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2047F5B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03AB2B6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58ACDCCB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7A9F316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2CCD" w14:paraId="15B75D8E" w14:textId="77777777" w:rsidTr="00802CCD">
        <w:trPr>
          <w:trHeight w:val="340"/>
        </w:trPr>
        <w:tc>
          <w:tcPr>
            <w:tcW w:w="273" w:type="pct"/>
          </w:tcPr>
          <w:p w14:paraId="34CB65D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50" w:type="pct"/>
          </w:tcPr>
          <w:p w14:paraId="7A0FC31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49BD756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044E7F2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52701F7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327398C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17B8085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0A25D957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690F944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2CCD" w14:paraId="5324A596" w14:textId="77777777" w:rsidTr="00802CCD">
        <w:trPr>
          <w:trHeight w:val="340"/>
        </w:trPr>
        <w:tc>
          <w:tcPr>
            <w:tcW w:w="273" w:type="pct"/>
          </w:tcPr>
          <w:p w14:paraId="368CBF3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50" w:type="pct"/>
          </w:tcPr>
          <w:p w14:paraId="508F93E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2F296A8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62E932B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274C20C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2E923AE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3AEA63C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4D024AB7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6BF939A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2CCD" w14:paraId="2ACA49B6" w14:textId="77777777" w:rsidTr="00802CCD">
        <w:trPr>
          <w:trHeight w:val="340"/>
        </w:trPr>
        <w:tc>
          <w:tcPr>
            <w:tcW w:w="273" w:type="pct"/>
          </w:tcPr>
          <w:p w14:paraId="3FF14C1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50" w:type="pct"/>
          </w:tcPr>
          <w:p w14:paraId="270053E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529FF7C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5DF1308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08DED34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675D164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792C6B7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3822E375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2D7CE0D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2CCD" w14:paraId="7353370B" w14:textId="77777777" w:rsidTr="00802CCD">
        <w:trPr>
          <w:trHeight w:val="340"/>
        </w:trPr>
        <w:tc>
          <w:tcPr>
            <w:tcW w:w="273" w:type="pct"/>
          </w:tcPr>
          <w:p w14:paraId="2D7A880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50" w:type="pct"/>
          </w:tcPr>
          <w:p w14:paraId="50C18E9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2C88487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034FEE1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2C6ED14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325FB5F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1CD38F8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7B370C7B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09E6B8F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2CCD" w14:paraId="6C5232E8" w14:textId="77777777" w:rsidTr="00802CCD">
        <w:trPr>
          <w:trHeight w:val="340"/>
        </w:trPr>
        <w:tc>
          <w:tcPr>
            <w:tcW w:w="273" w:type="pct"/>
          </w:tcPr>
          <w:p w14:paraId="5A73943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50" w:type="pct"/>
          </w:tcPr>
          <w:p w14:paraId="1F0AA9B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771DF59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5362DA4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125D83F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289CFD0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29A34B3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78891867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3E7A13B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2CCD" w14:paraId="67EC5D15" w14:textId="77777777" w:rsidTr="00802CCD">
        <w:trPr>
          <w:trHeight w:val="340"/>
        </w:trPr>
        <w:tc>
          <w:tcPr>
            <w:tcW w:w="273" w:type="pct"/>
          </w:tcPr>
          <w:p w14:paraId="2877E4A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50" w:type="pct"/>
          </w:tcPr>
          <w:p w14:paraId="1A8C4DA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138C288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02FCB97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3463B09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6F7A910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4C1BD52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62CBFD05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46B6A53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2CCD" w14:paraId="2A4209E4" w14:textId="77777777" w:rsidTr="00802CCD">
        <w:trPr>
          <w:trHeight w:val="340"/>
        </w:trPr>
        <w:tc>
          <w:tcPr>
            <w:tcW w:w="273" w:type="pct"/>
          </w:tcPr>
          <w:p w14:paraId="71BBDA6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50" w:type="pct"/>
          </w:tcPr>
          <w:p w14:paraId="4EB5765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47" w:type="pct"/>
          </w:tcPr>
          <w:p w14:paraId="228A670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4" w:type="pct"/>
          </w:tcPr>
          <w:p w14:paraId="329FA64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9" w:type="pct"/>
          </w:tcPr>
          <w:p w14:paraId="31BABBC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9" w:type="pct"/>
          </w:tcPr>
          <w:p w14:paraId="63C172F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70" w:type="pct"/>
          </w:tcPr>
          <w:p w14:paraId="0F63584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19" w:type="pct"/>
          </w:tcPr>
          <w:p w14:paraId="713D5AC6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59D061B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2824A31" w14:textId="77777777" w:rsidR="0033565E" w:rsidRPr="0058559C" w:rsidRDefault="0033565E" w:rsidP="0033565E">
      <w:pPr>
        <w:pStyle w:val="Textkrper"/>
      </w:pPr>
    </w:p>
    <w:p w14:paraId="1B6515E4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0058860" w14:textId="610534BE" w:rsidR="0033565E" w:rsidRDefault="003A7228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Mädchen</w:t>
      </w:r>
      <w:r w:rsidR="0033565E">
        <w:rPr>
          <w:rFonts w:ascii="Arial" w:hAnsi="Arial" w:cs="Arial"/>
          <w:b/>
          <w:bCs/>
          <w:sz w:val="22"/>
        </w:rPr>
        <w:t xml:space="preserve"> 1</w:t>
      </w:r>
      <w:r w:rsidR="00BD1206">
        <w:rPr>
          <w:rFonts w:ascii="Arial" w:hAnsi="Arial" w:cs="Arial"/>
          <w:b/>
          <w:bCs/>
          <w:sz w:val="22"/>
        </w:rPr>
        <w:t>9</w:t>
      </w:r>
      <w:r w:rsidR="0033565E">
        <w:rPr>
          <w:rFonts w:ascii="Arial" w:hAnsi="Arial" w:cs="Arial"/>
          <w:b/>
          <w:bCs/>
          <w:sz w:val="22"/>
        </w:rPr>
        <w:t>:</w:t>
      </w:r>
    </w:p>
    <w:p w14:paraId="3F4D755C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1204"/>
        <w:gridCol w:w="1034"/>
        <w:gridCol w:w="878"/>
        <w:gridCol w:w="880"/>
        <w:gridCol w:w="1058"/>
        <w:gridCol w:w="1486"/>
        <w:gridCol w:w="1030"/>
        <w:gridCol w:w="1985"/>
      </w:tblGrid>
      <w:tr w:rsidR="0033565E" w14:paraId="14667FD0" w14:textId="77777777" w:rsidTr="00802CCD">
        <w:trPr>
          <w:trHeight w:val="340"/>
        </w:trPr>
        <w:tc>
          <w:tcPr>
            <w:tcW w:w="287" w:type="pct"/>
          </w:tcPr>
          <w:p w14:paraId="199C23E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594" w:type="pct"/>
          </w:tcPr>
          <w:p w14:paraId="161990A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10" w:type="pct"/>
          </w:tcPr>
          <w:p w14:paraId="6DCF6B0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433" w:type="pct"/>
          </w:tcPr>
          <w:p w14:paraId="4949B7E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434" w:type="pct"/>
          </w:tcPr>
          <w:p w14:paraId="2C20A9A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  <w:tc>
          <w:tcPr>
            <w:tcW w:w="522" w:type="pct"/>
          </w:tcPr>
          <w:p w14:paraId="7C184C5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Platz Land. Rangliste</w:t>
            </w:r>
          </w:p>
        </w:tc>
        <w:tc>
          <w:tcPr>
            <w:tcW w:w="733" w:type="pct"/>
          </w:tcPr>
          <w:p w14:paraId="4B36ABE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Sonstige Platzierungen</w:t>
            </w:r>
          </w:p>
        </w:tc>
        <w:tc>
          <w:tcPr>
            <w:tcW w:w="508" w:type="pct"/>
          </w:tcPr>
          <w:p w14:paraId="0B6DC39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QTTR</w:t>
            </w:r>
          </w:p>
        </w:tc>
        <w:tc>
          <w:tcPr>
            <w:tcW w:w="980" w:type="pct"/>
          </w:tcPr>
          <w:p w14:paraId="0CF454D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Begründung</w:t>
            </w:r>
          </w:p>
        </w:tc>
      </w:tr>
      <w:tr w:rsidR="0033565E" w14:paraId="2B99EA4C" w14:textId="77777777" w:rsidTr="00802CCD">
        <w:trPr>
          <w:trHeight w:val="340"/>
        </w:trPr>
        <w:tc>
          <w:tcPr>
            <w:tcW w:w="287" w:type="pct"/>
          </w:tcPr>
          <w:p w14:paraId="3B4216A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94" w:type="pct"/>
          </w:tcPr>
          <w:p w14:paraId="716B87B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454348A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41473D8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6511595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659D0F8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5569C5B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55D23014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7B8B571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154916F4" w14:textId="77777777" w:rsidTr="00802CCD">
        <w:trPr>
          <w:trHeight w:val="340"/>
        </w:trPr>
        <w:tc>
          <w:tcPr>
            <w:tcW w:w="287" w:type="pct"/>
          </w:tcPr>
          <w:p w14:paraId="4ABE3BB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94" w:type="pct"/>
          </w:tcPr>
          <w:p w14:paraId="7F0536E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061896A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7857A6C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55A6300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638C7F3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1FF832B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0FBDC3D6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7E0EB52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426DE292" w14:textId="77777777" w:rsidTr="00802CCD">
        <w:trPr>
          <w:trHeight w:val="340"/>
        </w:trPr>
        <w:tc>
          <w:tcPr>
            <w:tcW w:w="287" w:type="pct"/>
          </w:tcPr>
          <w:p w14:paraId="30024A8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94" w:type="pct"/>
          </w:tcPr>
          <w:p w14:paraId="62F13C1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5B9AF02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61FD0CE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43E4948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3322784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4C6DEE7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30628341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4E5232A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2DD335B3" w14:textId="77777777" w:rsidTr="00802CCD">
        <w:trPr>
          <w:trHeight w:val="340"/>
        </w:trPr>
        <w:tc>
          <w:tcPr>
            <w:tcW w:w="287" w:type="pct"/>
          </w:tcPr>
          <w:p w14:paraId="0C99D3D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94" w:type="pct"/>
          </w:tcPr>
          <w:p w14:paraId="04604F3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7DCC041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16C4C92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1665DA6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5C775C5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6A1EF3D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407D3E58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1FCD9B8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0FD296C4" w14:textId="77777777" w:rsidTr="00802CCD">
        <w:trPr>
          <w:trHeight w:val="340"/>
        </w:trPr>
        <w:tc>
          <w:tcPr>
            <w:tcW w:w="287" w:type="pct"/>
          </w:tcPr>
          <w:p w14:paraId="1ABFD05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94" w:type="pct"/>
          </w:tcPr>
          <w:p w14:paraId="4BA8A24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1F663D4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3048E10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76EE5B8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313B3A6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483BE61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3CF60EEA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46A700B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7DC75B13" w14:textId="77777777" w:rsidTr="00802CCD">
        <w:trPr>
          <w:trHeight w:val="340"/>
        </w:trPr>
        <w:tc>
          <w:tcPr>
            <w:tcW w:w="287" w:type="pct"/>
          </w:tcPr>
          <w:p w14:paraId="1CEE987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94" w:type="pct"/>
          </w:tcPr>
          <w:p w14:paraId="085C277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5261A01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0648941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2965ED2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4646DC5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2780994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0B85FDAF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2E61ECD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3EF0B0AE" w14:textId="77777777" w:rsidTr="00802CCD">
        <w:trPr>
          <w:trHeight w:val="340"/>
        </w:trPr>
        <w:tc>
          <w:tcPr>
            <w:tcW w:w="287" w:type="pct"/>
          </w:tcPr>
          <w:p w14:paraId="63FDF4D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94" w:type="pct"/>
          </w:tcPr>
          <w:p w14:paraId="20A6CF9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3A75EA5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58AC887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6DFCFEA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1DC2EF7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5A69801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1C650193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69FA35D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07D362D2" w14:textId="77777777" w:rsidTr="00802CCD">
        <w:trPr>
          <w:trHeight w:val="340"/>
        </w:trPr>
        <w:tc>
          <w:tcPr>
            <w:tcW w:w="287" w:type="pct"/>
          </w:tcPr>
          <w:p w14:paraId="32B6DDC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94" w:type="pct"/>
          </w:tcPr>
          <w:p w14:paraId="2C67CC1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250DD7F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1F23D6E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3CF76B0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7AD0C31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35D9B01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7B4413C6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7DB79B7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61B4FDF8" w14:textId="77777777" w:rsidTr="00802CCD">
        <w:trPr>
          <w:trHeight w:val="340"/>
        </w:trPr>
        <w:tc>
          <w:tcPr>
            <w:tcW w:w="287" w:type="pct"/>
          </w:tcPr>
          <w:p w14:paraId="5382D64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94" w:type="pct"/>
          </w:tcPr>
          <w:p w14:paraId="5D62256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0" w:type="pct"/>
          </w:tcPr>
          <w:p w14:paraId="194287B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3" w:type="pct"/>
          </w:tcPr>
          <w:p w14:paraId="285D250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4" w:type="pct"/>
          </w:tcPr>
          <w:p w14:paraId="1862B4E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pct"/>
          </w:tcPr>
          <w:p w14:paraId="1DC27AE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33" w:type="pct"/>
          </w:tcPr>
          <w:p w14:paraId="48F0BA5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8" w:type="pct"/>
          </w:tcPr>
          <w:p w14:paraId="562A7D91" w14:textId="77777777" w:rsidR="0033565E" w:rsidRDefault="0033565E" w:rsidP="00C35688">
            <w:r w:rsidRPr="000A5D97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D9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5D97">
              <w:rPr>
                <w:rFonts w:ascii="Arial" w:hAnsi="Arial" w:cs="Arial"/>
                <w:sz w:val="22"/>
              </w:rPr>
            </w:r>
            <w:r w:rsidRPr="000A5D97">
              <w:rPr>
                <w:rFonts w:ascii="Arial" w:hAnsi="Arial" w:cs="Arial"/>
                <w:sz w:val="22"/>
              </w:rPr>
              <w:fldChar w:fldCharType="separate"/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noProof/>
                <w:sz w:val="22"/>
              </w:rPr>
              <w:t> </w:t>
            </w:r>
            <w:r w:rsidRPr="000A5D9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80" w:type="pct"/>
          </w:tcPr>
          <w:p w14:paraId="3720003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77FF193" w14:textId="6D59DC5B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2B677856" w14:textId="4C66EBC1" w:rsidR="005870FB" w:rsidRDefault="005870FB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785FA807" w14:textId="2AE5122F" w:rsidR="005870FB" w:rsidRDefault="005870FB" w:rsidP="005870FB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bis spätestens </w:t>
      </w:r>
      <w:r>
        <w:rPr>
          <w:rFonts w:ascii="Arial" w:hAnsi="Arial" w:cs="Arial"/>
          <w:b/>
          <w:bCs/>
          <w:sz w:val="22"/>
        </w:rPr>
        <w:t>2</w:t>
      </w:r>
      <w:r w:rsidR="00B43F73">
        <w:rPr>
          <w:rFonts w:ascii="Arial" w:hAnsi="Arial" w:cs="Arial"/>
          <w:b/>
          <w:bCs/>
          <w:sz w:val="22"/>
        </w:rPr>
        <w:t>7</w:t>
      </w:r>
      <w:r>
        <w:rPr>
          <w:rFonts w:ascii="Arial" w:hAnsi="Arial" w:cs="Arial"/>
          <w:b/>
          <w:bCs/>
          <w:sz w:val="22"/>
        </w:rPr>
        <w:t>. September 202</w:t>
      </w:r>
      <w:r w:rsidR="00D31A1E"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sz w:val="22"/>
        </w:rPr>
        <w:t xml:space="preserve"> per E-Mail zurücksenden an: </w:t>
      </w:r>
    </w:p>
    <w:p w14:paraId="08BE096F" w14:textId="6E6844F6" w:rsidR="005870FB" w:rsidRPr="003A7228" w:rsidRDefault="00186E64" w:rsidP="005870FB">
      <w:pPr>
        <w:tabs>
          <w:tab w:val="left" w:pos="1800"/>
        </w:tabs>
        <w:rPr>
          <w:rFonts w:ascii="Arial" w:hAnsi="Arial" w:cs="Arial"/>
          <w:color w:val="000000" w:themeColor="text1"/>
          <w:sz w:val="22"/>
        </w:rPr>
      </w:pPr>
      <w:hyperlink r:id="rId11" w:history="1">
        <w:r w:rsidR="00D31A1E" w:rsidRPr="003A7228">
          <w:rPr>
            <w:rStyle w:val="Hyperlink"/>
            <w:rFonts w:ascii="Arial" w:hAnsi="Arial" w:cs="Arial"/>
            <w:color w:val="000000" w:themeColor="text1"/>
            <w:sz w:val="22"/>
          </w:rPr>
          <w:t>kalettka.dttb@tischtennis.de</w:t>
        </w:r>
      </w:hyperlink>
      <w:r w:rsidR="00D31A1E" w:rsidRPr="003A7228">
        <w:rPr>
          <w:rFonts w:ascii="Arial" w:hAnsi="Arial" w:cs="Arial"/>
          <w:color w:val="000000" w:themeColor="text1"/>
          <w:sz w:val="22"/>
        </w:rPr>
        <w:t xml:space="preserve"> </w:t>
      </w:r>
    </w:p>
    <w:p w14:paraId="37EC28A2" w14:textId="6A5AB152" w:rsidR="003B2145" w:rsidRDefault="003B2145" w:rsidP="003B2145">
      <w:pPr>
        <w:ind w:left="-567"/>
        <w:rPr>
          <w:rFonts w:ascii="Arial" w:hAnsi="Arial" w:cs="Arial"/>
          <w:b/>
          <w:bCs/>
          <w:sz w:val="22"/>
          <w:szCs w:val="22"/>
        </w:rPr>
      </w:pPr>
    </w:p>
    <w:sectPr w:rsidR="003B2145" w:rsidSect="00110356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418" w:right="1418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124A" w14:textId="77777777" w:rsidR="003249C5" w:rsidRDefault="003249C5">
      <w:r>
        <w:separator/>
      </w:r>
    </w:p>
  </w:endnote>
  <w:endnote w:type="continuationSeparator" w:id="0">
    <w:p w14:paraId="01FC0C7A" w14:textId="77777777" w:rsidR="003249C5" w:rsidRDefault="003249C5">
      <w:r>
        <w:continuationSeparator/>
      </w:r>
    </w:p>
  </w:endnote>
  <w:endnote w:type="continuationNotice" w:id="1">
    <w:p w14:paraId="2564AAD0" w14:textId="77777777" w:rsidR="003249C5" w:rsidRDefault="003249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74538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1C8CA70" w14:textId="72CB16F5" w:rsidR="00150D07" w:rsidRPr="00150D07" w:rsidRDefault="00150D07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150D07">
          <w:rPr>
            <w:rFonts w:ascii="Arial" w:hAnsi="Arial" w:cs="Arial"/>
            <w:sz w:val="22"/>
            <w:szCs w:val="22"/>
          </w:rPr>
          <w:fldChar w:fldCharType="begin"/>
        </w:r>
        <w:r w:rsidRPr="00150D07">
          <w:rPr>
            <w:rFonts w:ascii="Arial" w:hAnsi="Arial" w:cs="Arial"/>
            <w:sz w:val="22"/>
            <w:szCs w:val="22"/>
          </w:rPr>
          <w:instrText>PAGE   \* MERGEFORMAT</w:instrText>
        </w:r>
        <w:r w:rsidRPr="00150D07">
          <w:rPr>
            <w:rFonts w:ascii="Arial" w:hAnsi="Arial" w:cs="Arial"/>
            <w:sz w:val="22"/>
            <w:szCs w:val="22"/>
          </w:rPr>
          <w:fldChar w:fldCharType="separate"/>
        </w:r>
        <w:r w:rsidRPr="00150D07">
          <w:rPr>
            <w:rFonts w:ascii="Arial" w:hAnsi="Arial" w:cs="Arial"/>
            <w:sz w:val="22"/>
            <w:szCs w:val="22"/>
          </w:rPr>
          <w:t>2</w:t>
        </w:r>
        <w:r w:rsidRPr="00150D0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4642ABF" w14:textId="77777777" w:rsidR="00150D07" w:rsidRDefault="00150D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BF8B" w14:textId="29FEC09C" w:rsidR="00A74458" w:rsidRPr="00F33C01" w:rsidRDefault="00A74458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1A2F" w14:textId="77777777" w:rsidR="003249C5" w:rsidRDefault="003249C5">
      <w:r>
        <w:separator/>
      </w:r>
    </w:p>
  </w:footnote>
  <w:footnote w:type="continuationSeparator" w:id="0">
    <w:p w14:paraId="382E05B9" w14:textId="77777777" w:rsidR="003249C5" w:rsidRDefault="003249C5">
      <w:r>
        <w:continuationSeparator/>
      </w:r>
    </w:p>
  </w:footnote>
  <w:footnote w:type="continuationNotice" w:id="1">
    <w:p w14:paraId="50768643" w14:textId="77777777" w:rsidR="003249C5" w:rsidRDefault="003249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E6EC" w14:textId="4768B5AF" w:rsidR="00EA165E" w:rsidRDefault="00EA165E">
    <w:pPr>
      <w:pStyle w:val="Kopfzeile"/>
    </w:pPr>
    <w:r w:rsidRPr="00B2745C">
      <w:rPr>
        <w:rFonts w:ascii="Arial" w:hAnsi="Arial" w:cs="Arial"/>
        <w:b/>
        <w:noProof/>
        <w:color w:val="009C6B"/>
      </w:rPr>
      <w:drawing>
        <wp:anchor distT="0" distB="0" distL="114300" distR="114300" simplePos="0" relativeHeight="251656704" behindDoc="0" locked="0" layoutInCell="1" allowOverlap="1" wp14:anchorId="170EC282" wp14:editId="5C021D2C">
          <wp:simplePos x="0" y="0"/>
          <wp:positionH relativeFrom="column">
            <wp:posOffset>5138419</wp:posOffset>
          </wp:positionH>
          <wp:positionV relativeFrom="paragraph">
            <wp:posOffset>-447675</wp:posOffset>
          </wp:positionV>
          <wp:extent cx="1500505" cy="1075074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1509062" cy="108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B879" w14:textId="77777777" w:rsidR="00CB37C2" w:rsidRPr="00B2745C" w:rsidRDefault="00CB37C2" w:rsidP="00B337E8">
    <w:pPr>
      <w:spacing w:line="276" w:lineRule="auto"/>
      <w:ind w:left="-567"/>
      <w:rPr>
        <w:rFonts w:ascii="Arial" w:hAnsi="Arial" w:cs="Arial"/>
        <w:b/>
        <w:noProof/>
        <w:color w:val="009C6B"/>
      </w:rPr>
    </w:pPr>
    <w:r w:rsidRPr="00B2745C">
      <w:rPr>
        <w:rFonts w:ascii="Arial" w:hAnsi="Arial" w:cs="Arial"/>
        <w:b/>
        <w:noProof/>
        <w:color w:val="009C6B"/>
      </w:rPr>
      <w:drawing>
        <wp:anchor distT="0" distB="0" distL="114300" distR="114300" simplePos="0" relativeHeight="251657728" behindDoc="0" locked="0" layoutInCell="1" allowOverlap="1" wp14:anchorId="4E15B87E" wp14:editId="58260EFA">
          <wp:simplePos x="0" y="0"/>
          <wp:positionH relativeFrom="column">
            <wp:posOffset>4138295</wp:posOffset>
          </wp:positionH>
          <wp:positionV relativeFrom="paragraph">
            <wp:posOffset>-457200</wp:posOffset>
          </wp:positionV>
          <wp:extent cx="2520000" cy="1805517"/>
          <wp:effectExtent l="1905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80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745C">
      <w:rPr>
        <w:rFonts w:ascii="Arial" w:hAnsi="Arial" w:cs="Arial"/>
        <w:b/>
        <w:noProof/>
        <w:color w:val="009C6B"/>
      </w:rPr>
      <w:t>Deutscher Tischtennis-Bund e.V.</w:t>
    </w:r>
  </w:p>
  <w:p w14:paraId="4E15B87A" w14:textId="1294E159" w:rsidR="00CB37C2" w:rsidRPr="00B2745C" w:rsidRDefault="00427294" w:rsidP="006D07EA">
    <w:pPr>
      <w:spacing w:after="120" w:line="276" w:lineRule="auto"/>
      <w:ind w:left="-567"/>
      <w:rPr>
        <w:rFonts w:ascii="Arial" w:hAnsi="Arial" w:cs="Arial"/>
      </w:rPr>
    </w:pPr>
    <w:r>
      <w:rPr>
        <w:rFonts w:ascii="Arial" w:hAnsi="Arial" w:cs="Arial"/>
      </w:rPr>
      <w:t>Generalsekretariat</w:t>
    </w:r>
    <w:r>
      <w:rPr>
        <w:rFonts w:ascii="Arial" w:hAnsi="Arial" w:cs="Arial"/>
      </w:rPr>
      <w:tab/>
    </w:r>
  </w:p>
  <w:p w14:paraId="4E15B87B" w14:textId="77777777" w:rsidR="00CB37C2" w:rsidRPr="00B2745C" w:rsidRDefault="00CB37C2" w:rsidP="00DE44F6">
    <w:pPr>
      <w:tabs>
        <w:tab w:val="left" w:pos="2127"/>
        <w:tab w:val="left" w:pos="7230"/>
      </w:tabs>
      <w:spacing w:line="276" w:lineRule="auto"/>
      <w:ind w:left="-567"/>
      <w:rPr>
        <w:rFonts w:ascii="Arial" w:hAnsi="Arial" w:cs="Arial"/>
      </w:rPr>
    </w:pPr>
    <w:r w:rsidRPr="00B2745C">
      <w:rPr>
        <w:rFonts w:ascii="Arial" w:hAnsi="Arial" w:cs="Arial"/>
      </w:rPr>
      <w:t>Otto-Fleck-Schneise 12</w:t>
    </w:r>
    <w:r w:rsidRPr="00B2745C">
      <w:rPr>
        <w:rFonts w:ascii="Arial" w:hAnsi="Arial" w:cs="Arial"/>
      </w:rPr>
      <w:tab/>
      <w:t>T +49 69 695019-0</w:t>
    </w:r>
  </w:p>
  <w:p w14:paraId="4E15B87C" w14:textId="77777777" w:rsidR="00CB37C2" w:rsidRPr="00B2745C" w:rsidRDefault="00CB37C2" w:rsidP="00B337E8">
    <w:pPr>
      <w:tabs>
        <w:tab w:val="left" w:pos="2127"/>
      </w:tabs>
      <w:spacing w:line="276" w:lineRule="auto"/>
      <w:ind w:left="-567"/>
      <w:rPr>
        <w:rFonts w:ascii="Arial" w:hAnsi="Arial" w:cs="Arial"/>
      </w:rPr>
    </w:pPr>
    <w:r w:rsidRPr="00B2745C">
      <w:rPr>
        <w:rFonts w:ascii="Arial" w:hAnsi="Arial" w:cs="Arial"/>
      </w:rPr>
      <w:t>60528 Frankfurt/Main</w:t>
    </w:r>
    <w:r w:rsidRPr="00B2745C">
      <w:rPr>
        <w:rFonts w:ascii="Arial" w:hAnsi="Arial" w:cs="Arial"/>
      </w:rPr>
      <w:tab/>
      <w:t>F +49 69 695019-13</w:t>
    </w:r>
  </w:p>
  <w:p w14:paraId="4E15B87D" w14:textId="77777777" w:rsidR="00CB37C2" w:rsidRPr="00DE44F6" w:rsidRDefault="00186E64" w:rsidP="00B337E8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>
      <w:rPr>
        <w:rFonts w:ascii="Frutiger 55 Roman" w:hAnsi="Frutiger 55 Roman"/>
        <w:noProof/>
      </w:rPr>
      <w:pict w14:anchorId="4E15B88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9.65pt;margin-top:6.65pt;width:226.75pt;height:0;z-index:251658752" o:connectortype="straight" strokecolor="#009c6b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9BEA"/>
    <w:multiLevelType w:val="singleLevel"/>
    <w:tmpl w:val="24BEFF69"/>
    <w:lvl w:ilvl="0">
      <w:start w:val="1"/>
      <w:numFmt w:val="decimal"/>
      <w:lvlText w:val="%1."/>
      <w:lvlJc w:val="left"/>
      <w:pPr>
        <w:tabs>
          <w:tab w:val="num" w:pos="432"/>
        </w:tabs>
        <w:snapToGrid/>
        <w:ind w:left="72" w:firstLine="0"/>
      </w:pPr>
      <w:rPr>
        <w:rFonts w:ascii="Arial" w:hAnsi="Arial" w:cs="Arial"/>
        <w:b/>
        <w:bCs/>
        <w:spacing w:val="20"/>
        <w:w w:val="105"/>
        <w:sz w:val="24"/>
        <w:szCs w:val="24"/>
      </w:rPr>
    </w:lvl>
  </w:abstractNum>
  <w:abstractNum w:abstractNumId="2" w15:restartNumberingAfterBreak="0">
    <w:nsid w:val="01B068B6"/>
    <w:multiLevelType w:val="hybridMultilevel"/>
    <w:tmpl w:val="20C45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0C25"/>
    <w:multiLevelType w:val="hybridMultilevel"/>
    <w:tmpl w:val="4E801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B90"/>
    <w:multiLevelType w:val="hybridMultilevel"/>
    <w:tmpl w:val="C86447A8"/>
    <w:lvl w:ilvl="0" w:tplc="F76CA1E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830C4"/>
    <w:multiLevelType w:val="hybridMultilevel"/>
    <w:tmpl w:val="54FA6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E00DB"/>
    <w:multiLevelType w:val="hybridMultilevel"/>
    <w:tmpl w:val="6B0058F6"/>
    <w:lvl w:ilvl="0" w:tplc="F76CA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305FA"/>
    <w:multiLevelType w:val="hybridMultilevel"/>
    <w:tmpl w:val="20E2C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26" w15:restartNumberingAfterBreak="0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5719999">
    <w:abstractNumId w:val="17"/>
  </w:num>
  <w:num w:numId="2" w16cid:durableId="581448818">
    <w:abstractNumId w:val="26"/>
  </w:num>
  <w:num w:numId="3" w16cid:durableId="2018340361">
    <w:abstractNumId w:val="6"/>
  </w:num>
  <w:num w:numId="4" w16cid:durableId="1919486086">
    <w:abstractNumId w:val="23"/>
  </w:num>
  <w:num w:numId="5" w16cid:durableId="1146048298">
    <w:abstractNumId w:val="16"/>
  </w:num>
  <w:num w:numId="6" w16cid:durableId="9351359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01536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3998273">
    <w:abstractNumId w:val="0"/>
  </w:num>
  <w:num w:numId="9" w16cid:durableId="155806907">
    <w:abstractNumId w:val="4"/>
  </w:num>
  <w:num w:numId="10" w16cid:durableId="975376923">
    <w:abstractNumId w:val="22"/>
  </w:num>
  <w:num w:numId="11" w16cid:durableId="2100709062">
    <w:abstractNumId w:val="10"/>
  </w:num>
  <w:num w:numId="12" w16cid:durableId="759452469">
    <w:abstractNumId w:val="24"/>
  </w:num>
  <w:num w:numId="13" w16cid:durableId="21396886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702809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24509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3629503">
    <w:abstractNumId w:val="20"/>
  </w:num>
  <w:num w:numId="17" w16cid:durableId="662005938">
    <w:abstractNumId w:val="19"/>
  </w:num>
  <w:num w:numId="18" w16cid:durableId="1228616463">
    <w:abstractNumId w:val="18"/>
  </w:num>
  <w:num w:numId="19" w16cid:durableId="933780547">
    <w:abstractNumId w:val="8"/>
  </w:num>
  <w:num w:numId="20" w16cid:durableId="1123232674">
    <w:abstractNumId w:val="3"/>
  </w:num>
  <w:num w:numId="21" w16cid:durableId="707145943">
    <w:abstractNumId w:val="13"/>
  </w:num>
  <w:num w:numId="22" w16cid:durableId="1367834572">
    <w:abstractNumId w:val="7"/>
  </w:num>
  <w:num w:numId="23" w16cid:durableId="834418551">
    <w:abstractNumId w:val="1"/>
    <w:lvlOverride w:ilvl="0">
      <w:startOverride w:val="1"/>
    </w:lvlOverride>
  </w:num>
  <w:num w:numId="24" w16cid:durableId="137917717">
    <w:abstractNumId w:val="2"/>
  </w:num>
  <w:num w:numId="25" w16cid:durableId="854615449">
    <w:abstractNumId w:val="12"/>
  </w:num>
  <w:num w:numId="26" w16cid:durableId="1449885555">
    <w:abstractNumId w:val="15"/>
  </w:num>
  <w:num w:numId="27" w16cid:durableId="1106340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062"/>
    <w:rsid w:val="00011670"/>
    <w:rsid w:val="00020597"/>
    <w:rsid w:val="00021E9C"/>
    <w:rsid w:val="00022AE9"/>
    <w:rsid w:val="00022C5A"/>
    <w:rsid w:val="00051141"/>
    <w:rsid w:val="00056F88"/>
    <w:rsid w:val="00061BA4"/>
    <w:rsid w:val="000A595C"/>
    <w:rsid w:val="000B6E0D"/>
    <w:rsid w:val="000C03F7"/>
    <w:rsid w:val="000D591D"/>
    <w:rsid w:val="000F14FB"/>
    <w:rsid w:val="000F2044"/>
    <w:rsid w:val="00106037"/>
    <w:rsid w:val="00110356"/>
    <w:rsid w:val="00126222"/>
    <w:rsid w:val="00134B06"/>
    <w:rsid w:val="00136418"/>
    <w:rsid w:val="00136BE1"/>
    <w:rsid w:val="00150D07"/>
    <w:rsid w:val="00157ADE"/>
    <w:rsid w:val="001638D8"/>
    <w:rsid w:val="00163946"/>
    <w:rsid w:val="00166289"/>
    <w:rsid w:val="00186E64"/>
    <w:rsid w:val="001909F8"/>
    <w:rsid w:val="001E2449"/>
    <w:rsid w:val="00200226"/>
    <w:rsid w:val="002042E4"/>
    <w:rsid w:val="00222DA5"/>
    <w:rsid w:val="0023146A"/>
    <w:rsid w:val="00231B2F"/>
    <w:rsid w:val="00242D53"/>
    <w:rsid w:val="002452E4"/>
    <w:rsid w:val="00282391"/>
    <w:rsid w:val="00293C09"/>
    <w:rsid w:val="002955EC"/>
    <w:rsid w:val="002B192D"/>
    <w:rsid w:val="002C33B5"/>
    <w:rsid w:val="002C4983"/>
    <w:rsid w:val="002E4832"/>
    <w:rsid w:val="002F1B95"/>
    <w:rsid w:val="00306A0E"/>
    <w:rsid w:val="003249C5"/>
    <w:rsid w:val="00326970"/>
    <w:rsid w:val="0033215C"/>
    <w:rsid w:val="0033565E"/>
    <w:rsid w:val="00343EDD"/>
    <w:rsid w:val="003448BC"/>
    <w:rsid w:val="003468A1"/>
    <w:rsid w:val="00375F86"/>
    <w:rsid w:val="00376081"/>
    <w:rsid w:val="00380B4F"/>
    <w:rsid w:val="00382AE3"/>
    <w:rsid w:val="00397E82"/>
    <w:rsid w:val="003A7228"/>
    <w:rsid w:val="003B1920"/>
    <w:rsid w:val="003B2145"/>
    <w:rsid w:val="003C1FEA"/>
    <w:rsid w:val="003D6367"/>
    <w:rsid w:val="003D7939"/>
    <w:rsid w:val="003E7FF0"/>
    <w:rsid w:val="003F47C3"/>
    <w:rsid w:val="00427294"/>
    <w:rsid w:val="00435FA0"/>
    <w:rsid w:val="00443D08"/>
    <w:rsid w:val="0045125D"/>
    <w:rsid w:val="0045374D"/>
    <w:rsid w:val="0046068B"/>
    <w:rsid w:val="004612E0"/>
    <w:rsid w:val="00471D4F"/>
    <w:rsid w:val="0047432B"/>
    <w:rsid w:val="004A6EAC"/>
    <w:rsid w:val="004B1003"/>
    <w:rsid w:val="004B2A05"/>
    <w:rsid w:val="004C05E8"/>
    <w:rsid w:val="004C3C24"/>
    <w:rsid w:val="004D4893"/>
    <w:rsid w:val="004D578C"/>
    <w:rsid w:val="004F2FA5"/>
    <w:rsid w:val="004F7ECA"/>
    <w:rsid w:val="00502F0A"/>
    <w:rsid w:val="005074EA"/>
    <w:rsid w:val="00511E45"/>
    <w:rsid w:val="00515DA6"/>
    <w:rsid w:val="0053095D"/>
    <w:rsid w:val="00537817"/>
    <w:rsid w:val="005627A5"/>
    <w:rsid w:val="005634E4"/>
    <w:rsid w:val="00564A8E"/>
    <w:rsid w:val="00564C52"/>
    <w:rsid w:val="005729AC"/>
    <w:rsid w:val="005870FB"/>
    <w:rsid w:val="005A3C41"/>
    <w:rsid w:val="005B5625"/>
    <w:rsid w:val="005C200A"/>
    <w:rsid w:val="005C3341"/>
    <w:rsid w:val="005D031F"/>
    <w:rsid w:val="005E0F00"/>
    <w:rsid w:val="005E6265"/>
    <w:rsid w:val="005F1ADB"/>
    <w:rsid w:val="006129C3"/>
    <w:rsid w:val="00614FD9"/>
    <w:rsid w:val="006150F9"/>
    <w:rsid w:val="00626463"/>
    <w:rsid w:val="00645F6F"/>
    <w:rsid w:val="006502E1"/>
    <w:rsid w:val="00667DF8"/>
    <w:rsid w:val="00672B02"/>
    <w:rsid w:val="006A27FD"/>
    <w:rsid w:val="006A4D79"/>
    <w:rsid w:val="006A70CD"/>
    <w:rsid w:val="006B3467"/>
    <w:rsid w:val="006B79AB"/>
    <w:rsid w:val="006C4D97"/>
    <w:rsid w:val="006D07EA"/>
    <w:rsid w:val="006D215F"/>
    <w:rsid w:val="006E55D8"/>
    <w:rsid w:val="006F6327"/>
    <w:rsid w:val="006F6D66"/>
    <w:rsid w:val="00701B6D"/>
    <w:rsid w:val="0071480B"/>
    <w:rsid w:val="0071756F"/>
    <w:rsid w:val="007277E6"/>
    <w:rsid w:val="007357DD"/>
    <w:rsid w:val="00752485"/>
    <w:rsid w:val="00752A3A"/>
    <w:rsid w:val="007700EC"/>
    <w:rsid w:val="0078771B"/>
    <w:rsid w:val="007A2549"/>
    <w:rsid w:val="007C063A"/>
    <w:rsid w:val="007D3B2A"/>
    <w:rsid w:val="007F1C71"/>
    <w:rsid w:val="007F3CEE"/>
    <w:rsid w:val="007F4248"/>
    <w:rsid w:val="007F5EA7"/>
    <w:rsid w:val="00802CCD"/>
    <w:rsid w:val="00803FAF"/>
    <w:rsid w:val="00817CE4"/>
    <w:rsid w:val="008276FF"/>
    <w:rsid w:val="00860E65"/>
    <w:rsid w:val="008619F0"/>
    <w:rsid w:val="00870832"/>
    <w:rsid w:val="0087248A"/>
    <w:rsid w:val="00887E3F"/>
    <w:rsid w:val="008959BD"/>
    <w:rsid w:val="008A666C"/>
    <w:rsid w:val="008B25DD"/>
    <w:rsid w:val="008B33B2"/>
    <w:rsid w:val="00914E7D"/>
    <w:rsid w:val="009165C1"/>
    <w:rsid w:val="00930AA3"/>
    <w:rsid w:val="00945B20"/>
    <w:rsid w:val="009847D4"/>
    <w:rsid w:val="009A163E"/>
    <w:rsid w:val="009A7FF3"/>
    <w:rsid w:val="009B5974"/>
    <w:rsid w:val="009C7CAD"/>
    <w:rsid w:val="009E3BF7"/>
    <w:rsid w:val="009F168C"/>
    <w:rsid w:val="009F1994"/>
    <w:rsid w:val="00A02E11"/>
    <w:rsid w:val="00A36062"/>
    <w:rsid w:val="00A362F7"/>
    <w:rsid w:val="00A44C38"/>
    <w:rsid w:val="00A44EAB"/>
    <w:rsid w:val="00A74458"/>
    <w:rsid w:val="00A7589B"/>
    <w:rsid w:val="00A869F8"/>
    <w:rsid w:val="00AB3064"/>
    <w:rsid w:val="00AD2A34"/>
    <w:rsid w:val="00AF4600"/>
    <w:rsid w:val="00B2745C"/>
    <w:rsid w:val="00B337E8"/>
    <w:rsid w:val="00B43F73"/>
    <w:rsid w:val="00B443D2"/>
    <w:rsid w:val="00B44A0C"/>
    <w:rsid w:val="00B5754D"/>
    <w:rsid w:val="00B924C7"/>
    <w:rsid w:val="00BA0525"/>
    <w:rsid w:val="00BB165F"/>
    <w:rsid w:val="00BB4CBC"/>
    <w:rsid w:val="00BB712C"/>
    <w:rsid w:val="00BD1206"/>
    <w:rsid w:val="00BE76E2"/>
    <w:rsid w:val="00C14ED8"/>
    <w:rsid w:val="00C278CC"/>
    <w:rsid w:val="00C34983"/>
    <w:rsid w:val="00C4458D"/>
    <w:rsid w:val="00C71FA9"/>
    <w:rsid w:val="00C90416"/>
    <w:rsid w:val="00CB37C2"/>
    <w:rsid w:val="00CD473F"/>
    <w:rsid w:val="00CE29A1"/>
    <w:rsid w:val="00CE45C9"/>
    <w:rsid w:val="00D01E8D"/>
    <w:rsid w:val="00D03930"/>
    <w:rsid w:val="00D100AD"/>
    <w:rsid w:val="00D2483C"/>
    <w:rsid w:val="00D30247"/>
    <w:rsid w:val="00D31A1E"/>
    <w:rsid w:val="00D452E3"/>
    <w:rsid w:val="00D67F50"/>
    <w:rsid w:val="00D70B5C"/>
    <w:rsid w:val="00D734F6"/>
    <w:rsid w:val="00D7414F"/>
    <w:rsid w:val="00DA080E"/>
    <w:rsid w:val="00DA14A6"/>
    <w:rsid w:val="00DB06A4"/>
    <w:rsid w:val="00DC481F"/>
    <w:rsid w:val="00DE44F6"/>
    <w:rsid w:val="00DE7835"/>
    <w:rsid w:val="00DF55A7"/>
    <w:rsid w:val="00DF7D80"/>
    <w:rsid w:val="00E22635"/>
    <w:rsid w:val="00E27FA1"/>
    <w:rsid w:val="00E4169E"/>
    <w:rsid w:val="00E45A42"/>
    <w:rsid w:val="00E61591"/>
    <w:rsid w:val="00E65529"/>
    <w:rsid w:val="00E71DDE"/>
    <w:rsid w:val="00E80666"/>
    <w:rsid w:val="00EA165E"/>
    <w:rsid w:val="00EB678D"/>
    <w:rsid w:val="00EF099A"/>
    <w:rsid w:val="00EF0B29"/>
    <w:rsid w:val="00F33C01"/>
    <w:rsid w:val="00F35247"/>
    <w:rsid w:val="00F377F2"/>
    <w:rsid w:val="00F45CB2"/>
    <w:rsid w:val="00F47809"/>
    <w:rsid w:val="00F71A46"/>
    <w:rsid w:val="00F73E84"/>
    <w:rsid w:val="00F93600"/>
    <w:rsid w:val="00F95A70"/>
    <w:rsid w:val="00FA0FFE"/>
    <w:rsid w:val="00FA3BA5"/>
    <w:rsid w:val="00FC7443"/>
    <w:rsid w:val="00FD559C"/>
    <w:rsid w:val="00FD70BB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E15B874"/>
  <w15:docId w15:val="{3A2A01A7-8329-4FD2-B9E0-D3C5F01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F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D67F50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2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9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67F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67F5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D67F50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D67F50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nhideWhenUsed/>
    <w:rsid w:val="005729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F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E29A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E29A1"/>
    <w:rPr>
      <w:rFonts w:ascii="Consolas" w:eastAsia="Calibri" w:hAnsi="Consolas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B33B2"/>
    <w:rPr>
      <w:color w:val="808080"/>
    </w:rPr>
  </w:style>
  <w:style w:type="character" w:customStyle="1" w:styleId="KopfzeileZchn">
    <w:name w:val="Kopfzeile Zchn"/>
    <w:link w:val="Kopfzeile"/>
    <w:rsid w:val="0045374D"/>
  </w:style>
  <w:style w:type="table" w:styleId="Tabellenraster">
    <w:name w:val="Table Grid"/>
    <w:basedOn w:val="NormaleTabelle"/>
    <w:uiPriority w:val="39"/>
    <w:rsid w:val="006150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F33C01"/>
  </w:style>
  <w:style w:type="character" w:customStyle="1" w:styleId="berschrift1Zchn">
    <w:name w:val="Überschrift 1 Zchn"/>
    <w:basedOn w:val="Absatz-Standardschriftart"/>
    <w:link w:val="berschrift1"/>
    <w:rsid w:val="0033565E"/>
    <w:rPr>
      <w:rFonts w:ascii="Frutiger 55 Roman" w:hAnsi="Frutiger 55 Roman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33565E"/>
    <w:rPr>
      <w:rFonts w:ascii="Frutiger 55 Roman" w:hAnsi="Frutiger 55 Roman"/>
      <w:sz w:val="24"/>
    </w:rPr>
  </w:style>
  <w:style w:type="character" w:styleId="Seitenzahl">
    <w:name w:val="page number"/>
    <w:basedOn w:val="Absatz-Standardschriftart"/>
    <w:semiHidden/>
    <w:rsid w:val="0033565E"/>
  </w:style>
  <w:style w:type="character" w:styleId="NichtaufgelsteErwhnung">
    <w:name w:val="Unresolved Mention"/>
    <w:basedOn w:val="Absatz-Standardschriftart"/>
    <w:uiPriority w:val="99"/>
    <w:semiHidden/>
    <w:unhideWhenUsed/>
    <w:rsid w:val="00021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lettka.dttb@tischtennis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988f0-898b-4e17-a1c7-8ec6724f885f" xsi:nil="true"/>
    <lcf76f155ced4ddcb4097134ff3c332f xmlns="bf8f1631-ca29-405e-a5bb-1fffb8f1a2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6" ma:contentTypeDescription="Ein neues Dokument erstellen." ma:contentTypeScope="" ma:versionID="7b61813a288fe028f18fba0a507c6cdc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2bdf802aa0b1d8fde38a54b441206c14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39ee24-abe1-46e1-8f72-e98a6cff6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52c9a0-1db4-4853-bbe1-4656e6a72c2b}" ma:internalName="TaxCatchAll" ma:showField="CatchAllData" ma:web="8b8988f0-898b-4e17-a1c7-8ec6724f8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83268-6AF2-4A3B-980A-D5F89FD424D6}">
  <ds:schemaRefs>
    <ds:schemaRef ds:uri="http://schemas.microsoft.com/office/2006/metadata/properties"/>
    <ds:schemaRef ds:uri="http://schemas.microsoft.com/office/infopath/2007/PartnerControls"/>
    <ds:schemaRef ds:uri="8b8988f0-898b-4e17-a1c7-8ec6724f885f"/>
    <ds:schemaRef ds:uri="bf8f1631-ca29-405e-a5bb-1fffb8f1a29e"/>
  </ds:schemaRefs>
</ds:datastoreItem>
</file>

<file path=customXml/itemProps2.xml><?xml version="1.0" encoding="utf-8"?>
<ds:datastoreItem xmlns:ds="http://schemas.openxmlformats.org/officeDocument/2006/customXml" ds:itemID="{AFBEB8E3-BC47-4344-B432-EEF1FEC9A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1631-ca29-405e-a5bb-1fffb8f1a29e"/>
    <ds:schemaRef ds:uri="8b8988f0-898b-4e17-a1c7-8ec6724f8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10B5D-F07F-42FF-9678-EBF3481F84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D110D5-B897-4A84-B5D6-2A3A6A24F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1</Pages>
  <Words>485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am 09</vt:lpstr>
    </vt:vector>
  </TitlesOfParts>
  <Company>Deutscher Tischtennis-Bund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Präsidiumssitzung am 09</dc:title>
  <dc:creator>Matthias Vatheuer</dc:creator>
  <cp:lastModifiedBy>Mischa Kalettka</cp:lastModifiedBy>
  <cp:revision>22</cp:revision>
  <cp:lastPrinted>2010-06-08T15:33:00Z</cp:lastPrinted>
  <dcterms:created xsi:type="dcterms:W3CDTF">2021-09-15T11:18:00Z</dcterms:created>
  <dcterms:modified xsi:type="dcterms:W3CDTF">2022-08-31T09:28:00Z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  <property fmtid="{D5CDD505-2E9C-101B-9397-08002B2CF9AE}" pid="3" name="MediaServiceImageTags">
    <vt:lpwstr/>
  </property>
</Properties>
</file>