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635" w14:textId="77777777" w:rsidR="0033565E" w:rsidRDefault="0033565E" w:rsidP="0033565E">
      <w:pPr>
        <w:pStyle w:val="Textkrper"/>
      </w:pPr>
    </w:p>
    <w:p w14:paraId="36029A10" w14:textId="77777777" w:rsidR="00930AA3" w:rsidRDefault="00930AA3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7B2344C" w14:textId="7D0ACD70" w:rsidR="001E2449" w:rsidRPr="00DA080E" w:rsidRDefault="001E2449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Top 48-BUNDESRANGLISTENTURNIER der Jungen und Mädchen 1</w:t>
      </w:r>
      <w:r w:rsidR="00580C86">
        <w:rPr>
          <w:rFonts w:ascii="Arial" w:hAnsi="Arial" w:cs="Arial"/>
          <w:b/>
          <w:bCs/>
          <w:sz w:val="26"/>
          <w:szCs w:val="26"/>
        </w:rPr>
        <w:t>9</w:t>
      </w:r>
    </w:p>
    <w:p w14:paraId="013A5CAE" w14:textId="40FC83A4" w:rsidR="0033565E" w:rsidRPr="00DA080E" w:rsidRDefault="00580C86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</w:t>
      </w:r>
      <w:r w:rsidR="001E2449" w:rsidRPr="00DA080E">
        <w:rPr>
          <w:rFonts w:ascii="Arial" w:hAnsi="Arial" w:cs="Arial"/>
          <w:b/>
          <w:bCs/>
          <w:sz w:val="26"/>
          <w:szCs w:val="26"/>
        </w:rPr>
        <w:t>./</w:t>
      </w:r>
      <w:r>
        <w:rPr>
          <w:rFonts w:ascii="Arial" w:hAnsi="Arial" w:cs="Arial"/>
          <w:b/>
          <w:bCs/>
          <w:sz w:val="26"/>
          <w:szCs w:val="26"/>
        </w:rPr>
        <w:t>6</w:t>
      </w:r>
      <w:r w:rsidR="001E2449" w:rsidRPr="00DA080E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 xml:space="preserve">November </w:t>
      </w:r>
      <w:r w:rsidR="001E2449" w:rsidRPr="00DA080E">
        <w:rPr>
          <w:rFonts w:ascii="Arial" w:hAnsi="Arial" w:cs="Arial"/>
          <w:b/>
          <w:bCs/>
          <w:sz w:val="26"/>
          <w:szCs w:val="26"/>
        </w:rPr>
        <w:t>202</w:t>
      </w:r>
      <w:r w:rsidR="002B192D">
        <w:rPr>
          <w:rFonts w:ascii="Arial" w:hAnsi="Arial" w:cs="Arial"/>
          <w:b/>
          <w:bCs/>
          <w:sz w:val="26"/>
          <w:szCs w:val="26"/>
        </w:rPr>
        <w:t>2</w:t>
      </w:r>
      <w:r w:rsidR="001E2449" w:rsidRPr="00DA080E">
        <w:rPr>
          <w:rFonts w:ascii="Arial" w:hAnsi="Arial" w:cs="Arial"/>
          <w:b/>
          <w:bCs/>
          <w:sz w:val="26"/>
          <w:szCs w:val="26"/>
        </w:rPr>
        <w:t xml:space="preserve"> in </w:t>
      </w:r>
      <w:r>
        <w:rPr>
          <w:rFonts w:ascii="Arial" w:hAnsi="Arial" w:cs="Arial"/>
          <w:b/>
          <w:bCs/>
          <w:sz w:val="26"/>
          <w:szCs w:val="26"/>
        </w:rPr>
        <w:t>Brühl-Vochem (WTTV)</w:t>
      </w:r>
    </w:p>
    <w:p w14:paraId="37022DBE" w14:textId="737D77C6" w:rsidR="0033565E" w:rsidRDefault="0033565E" w:rsidP="0033565E">
      <w:pPr>
        <w:rPr>
          <w:rFonts w:ascii="Arial" w:hAnsi="Arial" w:cs="Arial"/>
          <w:sz w:val="22"/>
        </w:rPr>
      </w:pPr>
    </w:p>
    <w:p w14:paraId="2F68E08A" w14:textId="77777777" w:rsidR="00930AA3" w:rsidRDefault="00930AA3" w:rsidP="0033565E">
      <w:pPr>
        <w:rPr>
          <w:rFonts w:ascii="Arial" w:hAnsi="Arial" w:cs="Arial"/>
          <w:sz w:val="22"/>
        </w:rPr>
      </w:pPr>
    </w:p>
    <w:p w14:paraId="792307BD" w14:textId="5E801A4A" w:rsidR="0033565E" w:rsidRDefault="0033565E" w:rsidP="00930AA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930AA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0AA3">
        <w:rPr>
          <w:rFonts w:ascii="Arial" w:hAnsi="Arial" w:cs="Arial"/>
          <w:sz w:val="22"/>
        </w:rPr>
        <w:instrText xml:space="preserve"> FORMTEXT </w:instrText>
      </w:r>
      <w:r w:rsidR="00930AA3">
        <w:rPr>
          <w:rFonts w:ascii="Arial" w:hAnsi="Arial" w:cs="Arial"/>
          <w:sz w:val="22"/>
        </w:rPr>
      </w:r>
      <w:r w:rsidR="00930AA3">
        <w:rPr>
          <w:rFonts w:ascii="Arial" w:hAnsi="Arial" w:cs="Arial"/>
          <w:sz w:val="22"/>
        </w:rPr>
        <w:fldChar w:fldCharType="separate"/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14:paraId="4FECD7DE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C224361" w14:textId="34538043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</w:t>
      </w:r>
      <w:r w:rsidR="00580C86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:</w:t>
      </w:r>
    </w:p>
    <w:p w14:paraId="597FB10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21CADDA9" w14:textId="77777777" w:rsidTr="00C35688">
        <w:trPr>
          <w:trHeight w:val="340"/>
        </w:trPr>
        <w:tc>
          <w:tcPr>
            <w:tcW w:w="610" w:type="dxa"/>
          </w:tcPr>
          <w:p w14:paraId="12B6929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1225DD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E75957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FF3796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14:paraId="5A8455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47569A1A" w14:textId="77777777" w:rsidTr="00C35688">
        <w:trPr>
          <w:trHeight w:val="340"/>
        </w:trPr>
        <w:tc>
          <w:tcPr>
            <w:tcW w:w="610" w:type="dxa"/>
          </w:tcPr>
          <w:p w14:paraId="7EA65F8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FABB4A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036" w:type="dxa"/>
          </w:tcPr>
          <w:p w14:paraId="093E593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384" w:type="dxa"/>
          </w:tcPr>
          <w:p w14:paraId="37F05D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060" w:type="dxa"/>
          </w:tcPr>
          <w:p w14:paraId="1B347A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3565E" w14:paraId="18416B5E" w14:textId="77777777" w:rsidTr="00C35688">
        <w:trPr>
          <w:trHeight w:val="340"/>
        </w:trPr>
        <w:tc>
          <w:tcPr>
            <w:tcW w:w="610" w:type="dxa"/>
          </w:tcPr>
          <w:p w14:paraId="6062BC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6ECFB8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036" w:type="dxa"/>
          </w:tcPr>
          <w:p w14:paraId="0C7A83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531658D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1B5B4A6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3565E" w14:paraId="14229634" w14:textId="77777777" w:rsidTr="00C35688">
        <w:trPr>
          <w:trHeight w:val="340"/>
        </w:trPr>
        <w:tc>
          <w:tcPr>
            <w:tcW w:w="610" w:type="dxa"/>
          </w:tcPr>
          <w:p w14:paraId="20C0BFD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8CEBB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036" w:type="dxa"/>
          </w:tcPr>
          <w:p w14:paraId="423B4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384" w:type="dxa"/>
          </w:tcPr>
          <w:p w14:paraId="77F6A59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14:paraId="4C3B25B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3565E" w14:paraId="6BEFCAFB" w14:textId="77777777" w:rsidTr="00C35688">
        <w:trPr>
          <w:trHeight w:val="340"/>
        </w:trPr>
        <w:tc>
          <w:tcPr>
            <w:tcW w:w="610" w:type="dxa"/>
          </w:tcPr>
          <w:p w14:paraId="0DE90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410932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036" w:type="dxa"/>
          </w:tcPr>
          <w:p w14:paraId="18E666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384" w:type="dxa"/>
          </w:tcPr>
          <w:p w14:paraId="59FA1D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14:paraId="6B4C5F4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3565E" w14:paraId="107B3789" w14:textId="77777777" w:rsidTr="00C35688">
        <w:trPr>
          <w:trHeight w:val="340"/>
        </w:trPr>
        <w:tc>
          <w:tcPr>
            <w:tcW w:w="610" w:type="dxa"/>
          </w:tcPr>
          <w:p w14:paraId="694AF53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7BAD5C4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036" w:type="dxa"/>
          </w:tcPr>
          <w:p w14:paraId="44BAC75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384" w:type="dxa"/>
          </w:tcPr>
          <w:p w14:paraId="4C7E5EF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270F494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33565E" w14:paraId="1F5DD71D" w14:textId="77777777" w:rsidTr="00C35688">
        <w:trPr>
          <w:trHeight w:val="340"/>
        </w:trPr>
        <w:tc>
          <w:tcPr>
            <w:tcW w:w="610" w:type="dxa"/>
          </w:tcPr>
          <w:p w14:paraId="620E373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56693EE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036" w:type="dxa"/>
          </w:tcPr>
          <w:p w14:paraId="1E9E07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384" w:type="dxa"/>
          </w:tcPr>
          <w:p w14:paraId="2FA2957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0B4CE0E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33565E" w14:paraId="628618C8" w14:textId="77777777" w:rsidTr="00C35688">
        <w:trPr>
          <w:trHeight w:val="340"/>
        </w:trPr>
        <w:tc>
          <w:tcPr>
            <w:tcW w:w="610" w:type="dxa"/>
          </w:tcPr>
          <w:p w14:paraId="6E1246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4E23D9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2036" w:type="dxa"/>
          </w:tcPr>
          <w:p w14:paraId="505EB57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384" w:type="dxa"/>
          </w:tcPr>
          <w:p w14:paraId="5C657B7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3C3F46A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33565E" w14:paraId="13262433" w14:textId="77777777" w:rsidTr="00C35688">
        <w:trPr>
          <w:trHeight w:val="340"/>
        </w:trPr>
        <w:tc>
          <w:tcPr>
            <w:tcW w:w="610" w:type="dxa"/>
          </w:tcPr>
          <w:p w14:paraId="4D719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1B0597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08BB2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A55814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D4CB7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37E3682E" w14:textId="77777777" w:rsidTr="00C35688">
        <w:trPr>
          <w:trHeight w:val="340"/>
        </w:trPr>
        <w:tc>
          <w:tcPr>
            <w:tcW w:w="610" w:type="dxa"/>
          </w:tcPr>
          <w:p w14:paraId="39476A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03C2372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CCA294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29E9A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9A3B1A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A2077A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A9A9AA2" w14:textId="1199FDEA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</w:t>
      </w:r>
      <w:r w:rsidR="00580C86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:</w:t>
      </w:r>
    </w:p>
    <w:p w14:paraId="582AFA56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47D4B955" w14:textId="77777777" w:rsidTr="00C35688">
        <w:trPr>
          <w:trHeight w:val="340"/>
        </w:trPr>
        <w:tc>
          <w:tcPr>
            <w:tcW w:w="610" w:type="dxa"/>
          </w:tcPr>
          <w:p w14:paraId="03D2AC0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41D786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39A00F2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C725D4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14:paraId="5A714E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6545DCD9" w14:textId="77777777" w:rsidTr="00C35688">
        <w:trPr>
          <w:trHeight w:val="340"/>
        </w:trPr>
        <w:tc>
          <w:tcPr>
            <w:tcW w:w="610" w:type="dxa"/>
          </w:tcPr>
          <w:p w14:paraId="46D6CC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98021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38FF69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4F3F9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EB51DD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2F8EBE9" w14:textId="77777777" w:rsidTr="00C35688">
        <w:trPr>
          <w:trHeight w:val="340"/>
        </w:trPr>
        <w:tc>
          <w:tcPr>
            <w:tcW w:w="610" w:type="dxa"/>
          </w:tcPr>
          <w:p w14:paraId="44366FB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77677A4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7CA7FE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E99D53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E94F1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A43C686" w14:textId="77777777" w:rsidTr="00C35688">
        <w:trPr>
          <w:trHeight w:val="340"/>
        </w:trPr>
        <w:tc>
          <w:tcPr>
            <w:tcW w:w="610" w:type="dxa"/>
          </w:tcPr>
          <w:p w14:paraId="527F2F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744FE8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A68D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8943DD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A145D1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58F97F4" w14:textId="77777777" w:rsidTr="00C35688">
        <w:trPr>
          <w:trHeight w:val="340"/>
        </w:trPr>
        <w:tc>
          <w:tcPr>
            <w:tcW w:w="610" w:type="dxa"/>
          </w:tcPr>
          <w:p w14:paraId="3523B8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366EC9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345C0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5FD611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481E08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9265A9A" w14:textId="77777777" w:rsidTr="00C35688">
        <w:trPr>
          <w:trHeight w:val="340"/>
        </w:trPr>
        <w:tc>
          <w:tcPr>
            <w:tcW w:w="610" w:type="dxa"/>
          </w:tcPr>
          <w:p w14:paraId="40C517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6419C12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B13B2E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DC361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B8F72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B53F252" w14:textId="77777777" w:rsidTr="00C35688">
        <w:trPr>
          <w:trHeight w:val="340"/>
        </w:trPr>
        <w:tc>
          <w:tcPr>
            <w:tcW w:w="610" w:type="dxa"/>
          </w:tcPr>
          <w:p w14:paraId="3F6EA1F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12480FF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98658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E7B78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1C706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15729AD" w14:textId="77777777" w:rsidTr="00C35688">
        <w:trPr>
          <w:trHeight w:val="340"/>
        </w:trPr>
        <w:tc>
          <w:tcPr>
            <w:tcW w:w="610" w:type="dxa"/>
          </w:tcPr>
          <w:p w14:paraId="4E8401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392BA0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9C3098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51F5E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552B78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D63915F" w14:textId="77777777" w:rsidTr="00C35688">
        <w:trPr>
          <w:trHeight w:val="340"/>
        </w:trPr>
        <w:tc>
          <w:tcPr>
            <w:tcW w:w="610" w:type="dxa"/>
          </w:tcPr>
          <w:p w14:paraId="37E6D32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2D402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1FC062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C8604A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0C6E454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534D4AAF" w14:textId="77777777" w:rsidTr="00C35688">
        <w:trPr>
          <w:trHeight w:val="340"/>
        </w:trPr>
        <w:tc>
          <w:tcPr>
            <w:tcW w:w="610" w:type="dxa"/>
          </w:tcPr>
          <w:p w14:paraId="6FCCE3A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22460DC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48B673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30417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F02A3A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736EFB8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71973F01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52590F69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DB10756" w14:textId="75903786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>
        <w:rPr>
          <w:rFonts w:ascii="Arial" w:hAnsi="Arial" w:cs="Arial"/>
          <w:b/>
          <w:bCs/>
          <w:sz w:val="22"/>
        </w:rPr>
        <w:t>2</w:t>
      </w:r>
      <w:r w:rsidR="00B43F73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 September 202</w:t>
      </w:r>
      <w:r w:rsidR="00021E9C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sz w:val="22"/>
        </w:rPr>
        <w:t xml:space="preserve"> per E-Mail zurücksenden an: </w:t>
      </w:r>
    </w:p>
    <w:p w14:paraId="4B734010" w14:textId="7A4BD789" w:rsidR="0033565E" w:rsidRPr="003A7228" w:rsidRDefault="00905A3C" w:rsidP="0033565E">
      <w:pPr>
        <w:tabs>
          <w:tab w:val="left" w:pos="1800"/>
        </w:tabs>
        <w:rPr>
          <w:rFonts w:ascii="Arial" w:hAnsi="Arial" w:cs="Arial"/>
          <w:color w:val="000000" w:themeColor="text1"/>
          <w:sz w:val="22"/>
        </w:rPr>
      </w:pPr>
      <w:hyperlink r:id="rId11" w:history="1">
        <w:r w:rsidR="00021E9C" w:rsidRPr="003A7228">
          <w:rPr>
            <w:rStyle w:val="Hyperlink"/>
            <w:rFonts w:ascii="Arial" w:hAnsi="Arial" w:cs="Arial"/>
            <w:color w:val="000000" w:themeColor="text1"/>
            <w:sz w:val="22"/>
          </w:rPr>
          <w:t>kalettka.dttb@tischtennis.de</w:t>
        </w:r>
      </w:hyperlink>
      <w:r w:rsidR="00021E9C" w:rsidRPr="003A7228">
        <w:rPr>
          <w:rFonts w:ascii="Arial" w:hAnsi="Arial" w:cs="Arial"/>
          <w:color w:val="000000" w:themeColor="text1"/>
          <w:sz w:val="22"/>
        </w:rPr>
        <w:t xml:space="preserve"> </w:t>
      </w:r>
    </w:p>
    <w:p w14:paraId="1F6D8D2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48CC64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236F1AB0" w14:textId="20DE4775" w:rsidR="005870FB" w:rsidRPr="00F84FF5" w:rsidRDefault="005870FB" w:rsidP="00F84FF5">
      <w:pPr>
        <w:pStyle w:val="Titel"/>
        <w:jc w:val="both"/>
        <w:rPr>
          <w:sz w:val="22"/>
        </w:rPr>
      </w:pPr>
    </w:p>
    <w:p w14:paraId="37EC28A2" w14:textId="6A5AB152" w:rsidR="003B2145" w:rsidRDefault="003B2145" w:rsidP="003B2145">
      <w:pPr>
        <w:ind w:left="-567"/>
        <w:rPr>
          <w:rFonts w:ascii="Arial" w:hAnsi="Arial" w:cs="Arial"/>
          <w:b/>
          <w:bCs/>
          <w:sz w:val="22"/>
          <w:szCs w:val="22"/>
        </w:rPr>
      </w:pPr>
    </w:p>
    <w:sectPr w:rsidR="003B2145" w:rsidSect="00110356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124A" w14:textId="77777777" w:rsidR="003249C5" w:rsidRDefault="003249C5">
      <w:r>
        <w:separator/>
      </w:r>
    </w:p>
  </w:endnote>
  <w:endnote w:type="continuationSeparator" w:id="0">
    <w:p w14:paraId="01FC0C7A" w14:textId="77777777" w:rsidR="003249C5" w:rsidRDefault="003249C5">
      <w:r>
        <w:continuationSeparator/>
      </w:r>
    </w:p>
  </w:endnote>
  <w:endnote w:type="continuationNotice" w:id="1">
    <w:p w14:paraId="2564AAD0" w14:textId="77777777" w:rsidR="003249C5" w:rsidRDefault="00324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1A2F" w14:textId="77777777" w:rsidR="003249C5" w:rsidRDefault="003249C5">
      <w:r>
        <w:separator/>
      </w:r>
    </w:p>
  </w:footnote>
  <w:footnote w:type="continuationSeparator" w:id="0">
    <w:p w14:paraId="382E05B9" w14:textId="77777777" w:rsidR="003249C5" w:rsidRDefault="003249C5">
      <w:r>
        <w:continuationSeparator/>
      </w:r>
    </w:p>
  </w:footnote>
  <w:footnote w:type="continuationNotice" w:id="1">
    <w:p w14:paraId="50768643" w14:textId="77777777" w:rsidR="003249C5" w:rsidRDefault="00324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6704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905A3C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719999">
    <w:abstractNumId w:val="17"/>
  </w:num>
  <w:num w:numId="2" w16cid:durableId="581448818">
    <w:abstractNumId w:val="26"/>
  </w:num>
  <w:num w:numId="3" w16cid:durableId="2018340361">
    <w:abstractNumId w:val="6"/>
  </w:num>
  <w:num w:numId="4" w16cid:durableId="1919486086">
    <w:abstractNumId w:val="23"/>
  </w:num>
  <w:num w:numId="5" w16cid:durableId="1146048298">
    <w:abstractNumId w:val="16"/>
  </w:num>
  <w:num w:numId="6" w16cid:durableId="9351359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1536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998273">
    <w:abstractNumId w:val="0"/>
  </w:num>
  <w:num w:numId="9" w16cid:durableId="155806907">
    <w:abstractNumId w:val="4"/>
  </w:num>
  <w:num w:numId="10" w16cid:durableId="975376923">
    <w:abstractNumId w:val="22"/>
  </w:num>
  <w:num w:numId="11" w16cid:durableId="2100709062">
    <w:abstractNumId w:val="10"/>
  </w:num>
  <w:num w:numId="12" w16cid:durableId="759452469">
    <w:abstractNumId w:val="24"/>
  </w:num>
  <w:num w:numId="13" w16cid:durableId="21396886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702809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24509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3629503">
    <w:abstractNumId w:val="20"/>
  </w:num>
  <w:num w:numId="17" w16cid:durableId="662005938">
    <w:abstractNumId w:val="19"/>
  </w:num>
  <w:num w:numId="18" w16cid:durableId="1228616463">
    <w:abstractNumId w:val="18"/>
  </w:num>
  <w:num w:numId="19" w16cid:durableId="933780547">
    <w:abstractNumId w:val="8"/>
  </w:num>
  <w:num w:numId="20" w16cid:durableId="1123232674">
    <w:abstractNumId w:val="3"/>
  </w:num>
  <w:num w:numId="21" w16cid:durableId="707145943">
    <w:abstractNumId w:val="13"/>
  </w:num>
  <w:num w:numId="22" w16cid:durableId="1367834572">
    <w:abstractNumId w:val="7"/>
  </w:num>
  <w:num w:numId="23" w16cid:durableId="834418551">
    <w:abstractNumId w:val="1"/>
    <w:lvlOverride w:ilvl="0">
      <w:startOverride w:val="1"/>
    </w:lvlOverride>
  </w:num>
  <w:num w:numId="24" w16cid:durableId="137917717">
    <w:abstractNumId w:val="2"/>
  </w:num>
  <w:num w:numId="25" w16cid:durableId="854615449">
    <w:abstractNumId w:val="12"/>
  </w:num>
  <w:num w:numId="26" w16cid:durableId="1449885555">
    <w:abstractNumId w:val="15"/>
  </w:num>
  <w:num w:numId="27" w16cid:durableId="110634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1E9C"/>
    <w:rsid w:val="00022AE9"/>
    <w:rsid w:val="00022C5A"/>
    <w:rsid w:val="00051141"/>
    <w:rsid w:val="00056F88"/>
    <w:rsid w:val="00061BA4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6289"/>
    <w:rsid w:val="001909F8"/>
    <w:rsid w:val="001E2449"/>
    <w:rsid w:val="00200226"/>
    <w:rsid w:val="002042E4"/>
    <w:rsid w:val="00222DA5"/>
    <w:rsid w:val="0023146A"/>
    <w:rsid w:val="00231B2F"/>
    <w:rsid w:val="00242D53"/>
    <w:rsid w:val="002452E4"/>
    <w:rsid w:val="00282391"/>
    <w:rsid w:val="00293C09"/>
    <w:rsid w:val="002955EC"/>
    <w:rsid w:val="002B192D"/>
    <w:rsid w:val="002C33B5"/>
    <w:rsid w:val="002C4983"/>
    <w:rsid w:val="002E4832"/>
    <w:rsid w:val="002F1B95"/>
    <w:rsid w:val="00306A0E"/>
    <w:rsid w:val="003249C5"/>
    <w:rsid w:val="00326970"/>
    <w:rsid w:val="0033215C"/>
    <w:rsid w:val="0033565E"/>
    <w:rsid w:val="00343EDD"/>
    <w:rsid w:val="003448BC"/>
    <w:rsid w:val="003468A1"/>
    <w:rsid w:val="00375F86"/>
    <w:rsid w:val="00376081"/>
    <w:rsid w:val="00380B4F"/>
    <w:rsid w:val="00382AE3"/>
    <w:rsid w:val="00397E82"/>
    <w:rsid w:val="003A7228"/>
    <w:rsid w:val="003B1920"/>
    <w:rsid w:val="003B2145"/>
    <w:rsid w:val="003C1FEA"/>
    <w:rsid w:val="003D6367"/>
    <w:rsid w:val="003D7939"/>
    <w:rsid w:val="003E0711"/>
    <w:rsid w:val="003E7FF0"/>
    <w:rsid w:val="003F47C3"/>
    <w:rsid w:val="00427294"/>
    <w:rsid w:val="00435FA0"/>
    <w:rsid w:val="00443D08"/>
    <w:rsid w:val="0045125D"/>
    <w:rsid w:val="0045374D"/>
    <w:rsid w:val="0046068B"/>
    <w:rsid w:val="004612E0"/>
    <w:rsid w:val="00471D4F"/>
    <w:rsid w:val="0047432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80C86"/>
    <w:rsid w:val="005870FB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F6327"/>
    <w:rsid w:val="006F6D66"/>
    <w:rsid w:val="00701B6D"/>
    <w:rsid w:val="0071480B"/>
    <w:rsid w:val="0071756F"/>
    <w:rsid w:val="007277E6"/>
    <w:rsid w:val="007304A9"/>
    <w:rsid w:val="007357DD"/>
    <w:rsid w:val="00752485"/>
    <w:rsid w:val="00752A3A"/>
    <w:rsid w:val="007700EC"/>
    <w:rsid w:val="0078771B"/>
    <w:rsid w:val="007A2549"/>
    <w:rsid w:val="007C063A"/>
    <w:rsid w:val="007D3B2A"/>
    <w:rsid w:val="007F1C71"/>
    <w:rsid w:val="007F3CEE"/>
    <w:rsid w:val="007F4248"/>
    <w:rsid w:val="007F5EA7"/>
    <w:rsid w:val="00803FAF"/>
    <w:rsid w:val="00817CE4"/>
    <w:rsid w:val="008276FF"/>
    <w:rsid w:val="00860E65"/>
    <w:rsid w:val="008619F0"/>
    <w:rsid w:val="00870832"/>
    <w:rsid w:val="0087248A"/>
    <w:rsid w:val="00887E3F"/>
    <w:rsid w:val="008959BD"/>
    <w:rsid w:val="008A666C"/>
    <w:rsid w:val="008B25DD"/>
    <w:rsid w:val="008B33B2"/>
    <w:rsid w:val="00905A3C"/>
    <w:rsid w:val="00914E7D"/>
    <w:rsid w:val="009165C1"/>
    <w:rsid w:val="00930AA3"/>
    <w:rsid w:val="00945B20"/>
    <w:rsid w:val="009847D4"/>
    <w:rsid w:val="009A163E"/>
    <w:rsid w:val="009A7FF3"/>
    <w:rsid w:val="009B5974"/>
    <w:rsid w:val="009C7CAD"/>
    <w:rsid w:val="009E3BF7"/>
    <w:rsid w:val="009F168C"/>
    <w:rsid w:val="009F1994"/>
    <w:rsid w:val="00A02E11"/>
    <w:rsid w:val="00A36062"/>
    <w:rsid w:val="00A362F7"/>
    <w:rsid w:val="00A44C38"/>
    <w:rsid w:val="00A44EAB"/>
    <w:rsid w:val="00A74458"/>
    <w:rsid w:val="00A7589B"/>
    <w:rsid w:val="00A869F8"/>
    <w:rsid w:val="00AB3064"/>
    <w:rsid w:val="00AD2A34"/>
    <w:rsid w:val="00AF4600"/>
    <w:rsid w:val="00B2745C"/>
    <w:rsid w:val="00B337E8"/>
    <w:rsid w:val="00B43F73"/>
    <w:rsid w:val="00B443D2"/>
    <w:rsid w:val="00B44A0C"/>
    <w:rsid w:val="00B5754D"/>
    <w:rsid w:val="00B924C7"/>
    <w:rsid w:val="00BA0525"/>
    <w:rsid w:val="00BB165F"/>
    <w:rsid w:val="00BB4CBC"/>
    <w:rsid w:val="00BB712C"/>
    <w:rsid w:val="00BE76E2"/>
    <w:rsid w:val="00C14ED8"/>
    <w:rsid w:val="00C278CC"/>
    <w:rsid w:val="00C34983"/>
    <w:rsid w:val="00C4458D"/>
    <w:rsid w:val="00C71FA9"/>
    <w:rsid w:val="00C90416"/>
    <w:rsid w:val="00CB37C2"/>
    <w:rsid w:val="00CD473F"/>
    <w:rsid w:val="00CE29A1"/>
    <w:rsid w:val="00CE45C9"/>
    <w:rsid w:val="00D01E8D"/>
    <w:rsid w:val="00D03930"/>
    <w:rsid w:val="00D100AD"/>
    <w:rsid w:val="00D2483C"/>
    <w:rsid w:val="00D30247"/>
    <w:rsid w:val="00D31A1E"/>
    <w:rsid w:val="00D452E3"/>
    <w:rsid w:val="00D67F50"/>
    <w:rsid w:val="00D70B5C"/>
    <w:rsid w:val="00D734F6"/>
    <w:rsid w:val="00D7414F"/>
    <w:rsid w:val="00DA080E"/>
    <w:rsid w:val="00DA14A6"/>
    <w:rsid w:val="00DB06A4"/>
    <w:rsid w:val="00DC481F"/>
    <w:rsid w:val="00DE44F6"/>
    <w:rsid w:val="00DE7835"/>
    <w:rsid w:val="00DF55A7"/>
    <w:rsid w:val="00DF7D80"/>
    <w:rsid w:val="00E22635"/>
    <w:rsid w:val="00E27FA1"/>
    <w:rsid w:val="00E4169E"/>
    <w:rsid w:val="00E45A42"/>
    <w:rsid w:val="00E61591"/>
    <w:rsid w:val="00E65529"/>
    <w:rsid w:val="00E71DDE"/>
    <w:rsid w:val="00E80666"/>
    <w:rsid w:val="00EA165E"/>
    <w:rsid w:val="00EB678D"/>
    <w:rsid w:val="00EF099A"/>
    <w:rsid w:val="00EF0B29"/>
    <w:rsid w:val="00F33C01"/>
    <w:rsid w:val="00F35247"/>
    <w:rsid w:val="00F377F2"/>
    <w:rsid w:val="00F45CB2"/>
    <w:rsid w:val="00F47809"/>
    <w:rsid w:val="00F71A46"/>
    <w:rsid w:val="00F73E84"/>
    <w:rsid w:val="00F84FF5"/>
    <w:rsid w:val="00F93600"/>
    <w:rsid w:val="00F95A70"/>
    <w:rsid w:val="00FA0FFE"/>
    <w:rsid w:val="00FA3BA5"/>
    <w:rsid w:val="00FC7443"/>
    <w:rsid w:val="00FD559C"/>
    <w:rsid w:val="00FD70B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33C01"/>
  </w:style>
  <w:style w:type="character" w:customStyle="1" w:styleId="berschrift1Zchn">
    <w:name w:val="Überschrift 1 Zchn"/>
    <w:basedOn w:val="Absatz-Standardschriftart"/>
    <w:link w:val="berschrift1"/>
    <w:rsid w:val="0033565E"/>
    <w:rPr>
      <w:rFonts w:ascii="Frutiger 55 Roman" w:hAnsi="Frutiger 55 Roman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3565E"/>
    <w:rPr>
      <w:rFonts w:ascii="Frutiger 55 Roman" w:hAnsi="Frutiger 55 Roman"/>
      <w:sz w:val="24"/>
    </w:rPr>
  </w:style>
  <w:style w:type="character" w:styleId="Seitenzahl">
    <w:name w:val="page number"/>
    <w:basedOn w:val="Absatz-Standardschriftart"/>
    <w:semiHidden/>
    <w:rsid w:val="0033565E"/>
  </w:style>
  <w:style w:type="character" w:styleId="NichtaufgelsteErwhnung">
    <w:name w:val="Unresolved Mention"/>
    <w:basedOn w:val="Absatz-Standardschriftart"/>
    <w:uiPriority w:val="99"/>
    <w:semiHidden/>
    <w:unhideWhenUsed/>
    <w:rsid w:val="0002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ettka.dttb@tischtenni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83268-6AF2-4A3B-980A-D5F89FD424D6}">
  <ds:schemaRefs>
    <ds:schemaRef ds:uri="http://schemas.microsoft.com/office/2006/metadata/properties"/>
    <ds:schemaRef ds:uri="http://schemas.microsoft.com/office/infopath/2007/PartnerControls"/>
    <ds:schemaRef ds:uri="8b8988f0-898b-4e17-a1c7-8ec6724f885f"/>
    <ds:schemaRef ds:uri="bf8f1631-ca29-405e-a5bb-1fffb8f1a29e"/>
  </ds:schemaRefs>
</ds:datastoreItem>
</file>

<file path=customXml/itemProps2.xml><?xml version="1.0" encoding="utf-8"?>
<ds:datastoreItem xmlns:ds="http://schemas.openxmlformats.org/officeDocument/2006/customXml" ds:itemID="{AFBEB8E3-BC47-4344-B432-EEF1FEC9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Mischa Kalettka</cp:lastModifiedBy>
  <cp:revision>24</cp:revision>
  <cp:lastPrinted>2010-06-08T15:33:00Z</cp:lastPrinted>
  <dcterms:created xsi:type="dcterms:W3CDTF">2021-09-15T11:18:00Z</dcterms:created>
  <dcterms:modified xsi:type="dcterms:W3CDTF">2022-08-31T09:29:00Z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  <property fmtid="{D5CDD505-2E9C-101B-9397-08002B2CF9AE}" pid="3" name="MediaServiceImageTags">
    <vt:lpwstr/>
  </property>
</Properties>
</file>