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4C2" w14:textId="77777777" w:rsidR="005729AC" w:rsidRDefault="005729AC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3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4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44D6419E" w14:textId="0E38FF84" w:rsidR="00B77BE4" w:rsidRPr="00336667" w:rsidRDefault="00D21246" w:rsidP="00B77BE4">
      <w:pPr>
        <w:tabs>
          <w:tab w:val="left" w:pos="5850"/>
        </w:tabs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Zimmer</w:t>
      </w:r>
      <w:r w:rsidR="00B77BE4" w:rsidRPr="00336667">
        <w:rPr>
          <w:rFonts w:ascii="Arial" w:hAnsi="Arial" w:cs="Arial"/>
          <w:b/>
          <w:bCs/>
          <w:sz w:val="24"/>
          <w:szCs w:val="24"/>
        </w:rPr>
        <w:t xml:space="preserve">buchung zur </w:t>
      </w:r>
      <w:r w:rsidR="003D7286">
        <w:rPr>
          <w:rFonts w:ascii="Arial" w:hAnsi="Arial" w:cs="Arial"/>
          <w:b/>
          <w:bCs/>
          <w:sz w:val="24"/>
          <w:szCs w:val="24"/>
        </w:rPr>
        <w:t>Rangliste Jugend 13</w:t>
      </w:r>
      <w:r w:rsidR="00B77BE4">
        <w:rPr>
          <w:rFonts w:ascii="Arial" w:hAnsi="Arial" w:cs="Arial"/>
          <w:b/>
          <w:bCs/>
          <w:sz w:val="24"/>
          <w:szCs w:val="24"/>
        </w:rPr>
        <w:t xml:space="preserve"> (</w:t>
      </w:r>
      <w:r w:rsidR="00A90310">
        <w:rPr>
          <w:rFonts w:ascii="Arial" w:hAnsi="Arial" w:cs="Arial"/>
          <w:b/>
          <w:bCs/>
          <w:sz w:val="24"/>
          <w:szCs w:val="24"/>
        </w:rPr>
        <w:t>2</w:t>
      </w:r>
      <w:r w:rsidR="003D7286">
        <w:rPr>
          <w:rFonts w:ascii="Arial" w:hAnsi="Arial" w:cs="Arial"/>
          <w:b/>
          <w:bCs/>
          <w:sz w:val="24"/>
          <w:szCs w:val="24"/>
        </w:rPr>
        <w:t>5</w:t>
      </w:r>
      <w:r w:rsidR="00B77BE4">
        <w:rPr>
          <w:rFonts w:ascii="Arial" w:hAnsi="Arial" w:cs="Arial"/>
          <w:b/>
          <w:bCs/>
          <w:sz w:val="24"/>
          <w:szCs w:val="24"/>
        </w:rPr>
        <w:t>.</w:t>
      </w:r>
      <w:r w:rsidR="001D27EE">
        <w:rPr>
          <w:rFonts w:ascii="Arial" w:hAnsi="Arial" w:cs="Arial"/>
          <w:b/>
          <w:bCs/>
          <w:sz w:val="24"/>
          <w:szCs w:val="24"/>
        </w:rPr>
        <w:t xml:space="preserve"> – 2</w:t>
      </w:r>
      <w:r w:rsidR="003D7286">
        <w:rPr>
          <w:rFonts w:ascii="Arial" w:hAnsi="Arial" w:cs="Arial"/>
          <w:b/>
          <w:bCs/>
          <w:sz w:val="24"/>
          <w:szCs w:val="24"/>
        </w:rPr>
        <w:t>7</w:t>
      </w:r>
      <w:r w:rsidR="001D27E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Mai </w:t>
      </w:r>
      <w:r w:rsidR="00B77BE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B77BE4">
        <w:rPr>
          <w:rFonts w:ascii="Arial" w:hAnsi="Arial" w:cs="Arial"/>
          <w:b/>
          <w:bCs/>
          <w:sz w:val="24"/>
          <w:szCs w:val="24"/>
        </w:rPr>
        <w:t>)</w:t>
      </w:r>
    </w:p>
    <w:p w14:paraId="6AA01733" w14:textId="77777777" w:rsidR="00B77BE4" w:rsidRPr="00336667" w:rsidRDefault="00B77BE4" w:rsidP="00B77BE4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1AA6E056" w14:textId="77777777" w:rsidR="00B77BE4" w:rsidRPr="00336667" w:rsidRDefault="00B77BE4" w:rsidP="00B77BE4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0EF910CC" w14:textId="4F8826A9" w:rsidR="00B77BE4" w:rsidRPr="00336667" w:rsidRDefault="00B77BE4" w:rsidP="00B77BE4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  <w:r w:rsidRPr="00336667">
        <w:rPr>
          <w:rFonts w:ascii="Arial" w:hAnsi="Arial" w:cs="Arial"/>
          <w:sz w:val="24"/>
          <w:szCs w:val="24"/>
        </w:rPr>
        <w:t xml:space="preserve">Der </w:t>
      </w:r>
      <w:r w:rsidRPr="0033666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6667">
        <w:rPr>
          <w:rFonts w:ascii="Arial" w:hAnsi="Arial" w:cs="Arial"/>
          <w:sz w:val="24"/>
          <w:szCs w:val="24"/>
        </w:rPr>
        <w:instrText xml:space="preserve"> FORMTEXT </w:instrText>
      </w:r>
      <w:r w:rsidRPr="00336667">
        <w:rPr>
          <w:rFonts w:ascii="Arial" w:hAnsi="Arial" w:cs="Arial"/>
          <w:sz w:val="24"/>
          <w:szCs w:val="24"/>
        </w:rPr>
      </w:r>
      <w:r w:rsidRPr="00336667">
        <w:rPr>
          <w:rFonts w:ascii="Arial" w:hAnsi="Arial" w:cs="Arial"/>
          <w:sz w:val="24"/>
          <w:szCs w:val="24"/>
        </w:rPr>
        <w:fldChar w:fldCharType="separate"/>
      </w:r>
      <w:r w:rsidRPr="00336667">
        <w:rPr>
          <w:rFonts w:ascii="Arial" w:hAnsi="Arial" w:cs="Arial"/>
          <w:noProof/>
          <w:sz w:val="24"/>
          <w:szCs w:val="24"/>
        </w:rPr>
        <w:t> </w:t>
      </w:r>
      <w:r w:rsidRPr="00336667">
        <w:rPr>
          <w:rFonts w:ascii="Arial" w:hAnsi="Arial" w:cs="Arial"/>
          <w:noProof/>
          <w:sz w:val="24"/>
          <w:szCs w:val="24"/>
        </w:rPr>
        <w:t> </w:t>
      </w:r>
      <w:r w:rsidRPr="00336667">
        <w:rPr>
          <w:rFonts w:ascii="Arial" w:hAnsi="Arial" w:cs="Arial"/>
          <w:noProof/>
          <w:sz w:val="24"/>
          <w:szCs w:val="24"/>
        </w:rPr>
        <w:t> </w:t>
      </w:r>
      <w:r w:rsidRPr="00336667">
        <w:rPr>
          <w:rFonts w:ascii="Arial" w:hAnsi="Arial" w:cs="Arial"/>
          <w:noProof/>
          <w:sz w:val="24"/>
          <w:szCs w:val="24"/>
        </w:rPr>
        <w:t> </w:t>
      </w:r>
      <w:r w:rsidRPr="00336667">
        <w:rPr>
          <w:rFonts w:ascii="Arial" w:hAnsi="Arial" w:cs="Arial"/>
          <w:noProof/>
          <w:sz w:val="24"/>
          <w:szCs w:val="24"/>
        </w:rPr>
        <w:t> </w:t>
      </w:r>
      <w:r w:rsidRPr="00336667">
        <w:rPr>
          <w:rFonts w:ascii="Arial" w:hAnsi="Arial" w:cs="Arial"/>
          <w:sz w:val="24"/>
          <w:szCs w:val="24"/>
        </w:rPr>
        <w:fldChar w:fldCharType="end"/>
      </w:r>
      <w:r w:rsidRPr="00336667">
        <w:rPr>
          <w:rFonts w:ascii="Arial" w:hAnsi="Arial" w:cs="Arial"/>
          <w:sz w:val="24"/>
          <w:szCs w:val="24"/>
        </w:rPr>
        <w:t xml:space="preserve"> (Verband) bestellt hiermit verbindlich folgende Hotelzimmer für </w:t>
      </w:r>
      <w:r w:rsidR="003D7286">
        <w:rPr>
          <w:rFonts w:ascii="Arial" w:hAnsi="Arial" w:cs="Arial"/>
          <w:sz w:val="24"/>
          <w:szCs w:val="24"/>
        </w:rPr>
        <w:t>die Rangliste Jugend 13</w:t>
      </w:r>
      <w:r w:rsidR="00B860A4">
        <w:rPr>
          <w:rFonts w:ascii="Arial" w:hAnsi="Arial" w:cs="Arial"/>
          <w:sz w:val="24"/>
          <w:szCs w:val="24"/>
        </w:rPr>
        <w:t xml:space="preserve"> in der Landessportschule Bad Blankenburg</w:t>
      </w:r>
      <w:r w:rsidRPr="00336667">
        <w:rPr>
          <w:rFonts w:ascii="Arial" w:hAnsi="Arial" w:cs="Arial"/>
          <w:sz w:val="24"/>
          <w:szCs w:val="24"/>
        </w:rPr>
        <w:t xml:space="preserve">: </w:t>
      </w:r>
    </w:p>
    <w:p w14:paraId="78740D4A" w14:textId="01D797F1" w:rsidR="00B77BE4" w:rsidRPr="00336667" w:rsidRDefault="00B77BE4" w:rsidP="00460407">
      <w:pPr>
        <w:tabs>
          <w:tab w:val="left" w:pos="5850"/>
        </w:tabs>
        <w:rPr>
          <w:rFonts w:ascii="Arial" w:hAnsi="Arial" w:cs="Arial"/>
          <w:b/>
          <w:bCs/>
          <w:sz w:val="24"/>
          <w:szCs w:val="24"/>
        </w:rPr>
      </w:pPr>
    </w:p>
    <w:p w14:paraId="26173A1E" w14:textId="77777777" w:rsidR="00B77BE4" w:rsidRPr="00336667" w:rsidRDefault="00B77BE4" w:rsidP="00B77BE4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641D60FF" w14:textId="77777777" w:rsidR="00B77BE4" w:rsidRPr="00336667" w:rsidRDefault="00B77BE4" w:rsidP="00B77BE4">
      <w:pPr>
        <w:tabs>
          <w:tab w:val="left" w:pos="5850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336667">
        <w:rPr>
          <w:rFonts w:ascii="Arial" w:hAnsi="Arial" w:cs="Arial"/>
          <w:b/>
          <w:bCs/>
          <w:sz w:val="24"/>
          <w:szCs w:val="24"/>
        </w:rPr>
        <w:t>Doppelzimmer:</w:t>
      </w:r>
    </w:p>
    <w:tbl>
      <w:tblPr>
        <w:tblStyle w:val="Tabellenraster"/>
        <w:tblW w:w="10031" w:type="dxa"/>
        <w:tblInd w:w="-567" w:type="dxa"/>
        <w:tblLook w:val="04A0" w:firstRow="1" w:lastRow="0" w:firstColumn="1" w:lastColumn="0" w:noHBand="0" w:noVBand="1"/>
      </w:tblPr>
      <w:tblGrid>
        <w:gridCol w:w="1011"/>
        <w:gridCol w:w="2942"/>
        <w:gridCol w:w="2942"/>
        <w:gridCol w:w="3136"/>
      </w:tblGrid>
      <w:tr w:rsidR="00B77BE4" w:rsidRPr="0099501D" w14:paraId="6C8857F4" w14:textId="77777777" w:rsidTr="00E06C55">
        <w:tc>
          <w:tcPr>
            <w:tcW w:w="1011" w:type="dxa"/>
          </w:tcPr>
          <w:p w14:paraId="561EF725" w14:textId="77777777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sz w:val="24"/>
                <w:szCs w:val="24"/>
              </w:rPr>
              <w:t>Lfd. Nr.</w:t>
            </w:r>
          </w:p>
        </w:tc>
        <w:tc>
          <w:tcPr>
            <w:tcW w:w="2942" w:type="dxa"/>
          </w:tcPr>
          <w:p w14:paraId="7CFC1E7B" w14:textId="77777777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sz w:val="24"/>
                <w:szCs w:val="24"/>
              </w:rPr>
              <w:t>Name 1</w:t>
            </w:r>
          </w:p>
        </w:tc>
        <w:tc>
          <w:tcPr>
            <w:tcW w:w="2942" w:type="dxa"/>
          </w:tcPr>
          <w:p w14:paraId="6F2A3EEE" w14:textId="77777777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3136" w:type="dxa"/>
          </w:tcPr>
          <w:p w14:paraId="42BD202E" w14:textId="28ECC2FC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DF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="00E06C55">
              <w:rPr>
                <w:rFonts w:ascii="Arial" w:hAnsi="Arial" w:cs="Arial"/>
                <w:sz w:val="24"/>
                <w:szCs w:val="24"/>
              </w:rPr>
              <w:t>Nächte</w:t>
            </w:r>
            <w:r w:rsidR="00814187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06C55"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</w:tr>
      <w:tr w:rsidR="00B77BE4" w14:paraId="3152AA2E" w14:textId="77777777" w:rsidTr="00E06C55">
        <w:tc>
          <w:tcPr>
            <w:tcW w:w="1011" w:type="dxa"/>
          </w:tcPr>
          <w:p w14:paraId="45A32446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1EB37C5B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66B66A40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7F17061E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BE4" w14:paraId="781FFC97" w14:textId="77777777" w:rsidTr="00E06C55">
        <w:tc>
          <w:tcPr>
            <w:tcW w:w="1011" w:type="dxa"/>
          </w:tcPr>
          <w:p w14:paraId="4B577529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7536868D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47D4B533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4638479C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BE4" w14:paraId="6320E382" w14:textId="77777777" w:rsidTr="00E06C55">
        <w:tc>
          <w:tcPr>
            <w:tcW w:w="1011" w:type="dxa"/>
          </w:tcPr>
          <w:p w14:paraId="7E2A33A6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340C5ED1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599E46F9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2815B080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BE4" w14:paraId="0A9D8374" w14:textId="77777777" w:rsidTr="00E06C55">
        <w:tc>
          <w:tcPr>
            <w:tcW w:w="1011" w:type="dxa"/>
          </w:tcPr>
          <w:p w14:paraId="7FC4D73A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3D81C694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36ABF502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7DE30E03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2459" w14:paraId="11046373" w14:textId="77777777" w:rsidTr="00E06C55">
        <w:tc>
          <w:tcPr>
            <w:tcW w:w="1011" w:type="dxa"/>
          </w:tcPr>
          <w:p w14:paraId="09E5FA17" w14:textId="7344844C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56B800E5" w14:textId="26943C77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6C074866" w14:textId="1FE06797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6E7170E1" w14:textId="7EF2D4D5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54D" w14:paraId="1528EE46" w14:textId="77777777" w:rsidTr="00E06C55">
        <w:tc>
          <w:tcPr>
            <w:tcW w:w="1011" w:type="dxa"/>
          </w:tcPr>
          <w:p w14:paraId="42CAB251" w14:textId="3CEB69C4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7527ACA8" w14:textId="2E4566E3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0E17A411" w14:textId="3788CE69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3BFDDD8B" w14:textId="1663519D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0407" w14:paraId="042BD90B" w14:textId="77777777" w:rsidTr="002B05EF">
        <w:tc>
          <w:tcPr>
            <w:tcW w:w="1011" w:type="dxa"/>
          </w:tcPr>
          <w:p w14:paraId="6D26907B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7B81AEED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3920AEC3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35DD41A3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7" w14:paraId="7EA61F8B" w14:textId="77777777" w:rsidTr="002B05EF">
        <w:tc>
          <w:tcPr>
            <w:tcW w:w="1011" w:type="dxa"/>
          </w:tcPr>
          <w:p w14:paraId="604C5335" w14:textId="5CC2FD5F" w:rsidR="00814187" w:rsidRDefault="00814187" w:rsidP="00814187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6B210D37" w14:textId="3F7F19BA" w:rsidR="00814187" w:rsidRDefault="00814187" w:rsidP="00814187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2" w:type="dxa"/>
          </w:tcPr>
          <w:p w14:paraId="6E04E592" w14:textId="0A0AC3D9" w:rsidR="00814187" w:rsidRDefault="00814187" w:rsidP="00814187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6" w:type="dxa"/>
          </w:tcPr>
          <w:p w14:paraId="4CE81623" w14:textId="5A08160D" w:rsidR="00814187" w:rsidRDefault="00814187" w:rsidP="00814187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7C89E14" w14:textId="1F04433E" w:rsidR="00B77BE4" w:rsidRDefault="00B77BE4" w:rsidP="00B77BE4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01945B86" w14:textId="77777777" w:rsidR="00460407" w:rsidRPr="00336667" w:rsidRDefault="00460407" w:rsidP="00B77BE4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46655429" w14:textId="77777777" w:rsidR="00B77BE4" w:rsidRPr="00336667" w:rsidRDefault="00B77BE4" w:rsidP="00B77BE4">
      <w:pPr>
        <w:tabs>
          <w:tab w:val="left" w:pos="5850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336667">
        <w:rPr>
          <w:rFonts w:ascii="Arial" w:hAnsi="Arial" w:cs="Arial"/>
          <w:b/>
          <w:bCs/>
          <w:sz w:val="24"/>
          <w:szCs w:val="24"/>
        </w:rPr>
        <w:t>Einzelzimmer:</w:t>
      </w:r>
    </w:p>
    <w:tbl>
      <w:tblPr>
        <w:tblStyle w:val="Tabellenraster"/>
        <w:tblW w:w="8897" w:type="dxa"/>
        <w:tblInd w:w="-567" w:type="dxa"/>
        <w:tblLook w:val="04A0" w:firstRow="1" w:lastRow="0" w:firstColumn="1" w:lastColumn="0" w:noHBand="0" w:noVBand="1"/>
      </w:tblPr>
      <w:tblGrid>
        <w:gridCol w:w="1020"/>
        <w:gridCol w:w="4401"/>
        <w:gridCol w:w="3476"/>
      </w:tblGrid>
      <w:tr w:rsidR="00B77BE4" w:rsidRPr="0099501D" w14:paraId="14CD176F" w14:textId="77777777" w:rsidTr="00E06C55">
        <w:tc>
          <w:tcPr>
            <w:tcW w:w="1020" w:type="dxa"/>
          </w:tcPr>
          <w:p w14:paraId="385A7C24" w14:textId="77777777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sz w:val="24"/>
                <w:szCs w:val="24"/>
              </w:rPr>
              <w:t>Lfd. Nr.</w:t>
            </w:r>
          </w:p>
        </w:tc>
        <w:tc>
          <w:tcPr>
            <w:tcW w:w="4401" w:type="dxa"/>
          </w:tcPr>
          <w:p w14:paraId="0259435A" w14:textId="77777777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sz w:val="24"/>
                <w:szCs w:val="24"/>
              </w:rPr>
              <w:t>Name 1</w:t>
            </w:r>
          </w:p>
        </w:tc>
        <w:tc>
          <w:tcPr>
            <w:tcW w:w="3476" w:type="dxa"/>
          </w:tcPr>
          <w:p w14:paraId="3579981B" w14:textId="1FA56D12" w:rsidR="00B77BE4" w:rsidRPr="0099501D" w:rsidRDefault="00B77BE4" w:rsidP="00382DBA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DF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="00E06C55">
              <w:rPr>
                <w:rFonts w:ascii="Arial" w:hAnsi="Arial" w:cs="Arial"/>
                <w:sz w:val="24"/>
                <w:szCs w:val="24"/>
              </w:rPr>
              <w:t>Nächte</w:t>
            </w:r>
            <w:r w:rsidR="00645D3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06C55"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</w:tr>
      <w:tr w:rsidR="00B77BE4" w14:paraId="08D5A7D9" w14:textId="77777777" w:rsidTr="00E06C55">
        <w:tc>
          <w:tcPr>
            <w:tcW w:w="1020" w:type="dxa"/>
          </w:tcPr>
          <w:p w14:paraId="1B08BCB7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393C8595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61DD7B72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BE4" w14:paraId="1A725800" w14:textId="77777777" w:rsidTr="00E06C55">
        <w:tc>
          <w:tcPr>
            <w:tcW w:w="1020" w:type="dxa"/>
          </w:tcPr>
          <w:p w14:paraId="0794E4BC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7617BCE9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07B734D4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BE4" w14:paraId="4BF6096D" w14:textId="77777777" w:rsidTr="00E06C55">
        <w:tc>
          <w:tcPr>
            <w:tcW w:w="1020" w:type="dxa"/>
          </w:tcPr>
          <w:p w14:paraId="2FA6A735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2769605E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10A2ADE6" w14:textId="77777777" w:rsidR="00B77BE4" w:rsidRDefault="00B77BE4" w:rsidP="00382DB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2459" w14:paraId="42020755" w14:textId="77777777" w:rsidTr="00E06C55">
        <w:tc>
          <w:tcPr>
            <w:tcW w:w="1020" w:type="dxa"/>
          </w:tcPr>
          <w:p w14:paraId="3FA0791A" w14:textId="3B6F133F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0A52B590" w14:textId="2F423480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220C03FF" w14:textId="19E4D976" w:rsidR="00C32459" w:rsidRDefault="00C32459" w:rsidP="00C32459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54D" w14:paraId="343574FA" w14:textId="77777777" w:rsidTr="00E06C55">
        <w:tc>
          <w:tcPr>
            <w:tcW w:w="1020" w:type="dxa"/>
          </w:tcPr>
          <w:p w14:paraId="5DA23BC3" w14:textId="5F5DAC4B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33DB9F80" w14:textId="27A79C27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0B82CE6A" w14:textId="641E5504" w:rsidR="0070354D" w:rsidRDefault="0070354D" w:rsidP="0070354D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0407" w14:paraId="505B1AD5" w14:textId="77777777" w:rsidTr="002B05EF">
        <w:tc>
          <w:tcPr>
            <w:tcW w:w="1020" w:type="dxa"/>
          </w:tcPr>
          <w:p w14:paraId="395595F4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1" w:type="dxa"/>
          </w:tcPr>
          <w:p w14:paraId="23667F91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6" w:type="dxa"/>
          </w:tcPr>
          <w:p w14:paraId="2E38B3EB" w14:textId="77777777" w:rsidR="00460407" w:rsidRDefault="00460407" w:rsidP="002B05EF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8D46F44" w14:textId="77777777" w:rsidR="00B77BE4" w:rsidRDefault="00B77BE4" w:rsidP="00B77BE4">
      <w:pPr>
        <w:tabs>
          <w:tab w:val="left" w:pos="5850"/>
        </w:tabs>
        <w:rPr>
          <w:rFonts w:ascii="Arial" w:hAnsi="Arial" w:cs="Arial"/>
          <w:sz w:val="32"/>
          <w:szCs w:val="32"/>
        </w:rPr>
      </w:pPr>
    </w:p>
    <w:p w14:paraId="48BD6748" w14:textId="25662B8C" w:rsidR="00B77BE4" w:rsidRPr="00336667" w:rsidRDefault="00B77BE4" w:rsidP="00B77BE4">
      <w:pPr>
        <w:tabs>
          <w:tab w:val="left" w:pos="5850"/>
        </w:tabs>
        <w:ind w:left="708" w:hanging="708"/>
        <w:rPr>
          <w:rFonts w:ascii="Arial" w:hAnsi="Arial" w:cs="Arial"/>
          <w:sz w:val="24"/>
          <w:szCs w:val="24"/>
        </w:rPr>
      </w:pPr>
      <w:r w:rsidRPr="0099501D"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01D">
        <w:rPr>
          <w:rFonts w:ascii="Arial" w:hAnsi="Arial" w:cs="Arial"/>
          <w:sz w:val="32"/>
          <w:szCs w:val="32"/>
        </w:rPr>
        <w:instrText xml:space="preserve"> FORMCHECKBOX </w:instrText>
      </w:r>
      <w:r w:rsidR="00CA6714">
        <w:rPr>
          <w:rFonts w:ascii="Arial" w:hAnsi="Arial" w:cs="Arial"/>
          <w:sz w:val="32"/>
          <w:szCs w:val="32"/>
        </w:rPr>
      </w:r>
      <w:r w:rsidR="00CA6714">
        <w:rPr>
          <w:rFonts w:ascii="Arial" w:hAnsi="Arial" w:cs="Arial"/>
          <w:sz w:val="32"/>
          <w:szCs w:val="32"/>
        </w:rPr>
        <w:fldChar w:fldCharType="separate"/>
      </w:r>
      <w:r w:rsidRPr="0099501D">
        <w:rPr>
          <w:rFonts w:ascii="Arial" w:hAnsi="Arial" w:cs="Arial"/>
          <w:sz w:val="32"/>
          <w:szCs w:val="32"/>
        </w:rPr>
        <w:fldChar w:fldCharType="end"/>
      </w:r>
      <w:r w:rsidRPr="00995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60407">
        <w:rPr>
          <w:rFonts w:ascii="Arial" w:hAnsi="Arial" w:cs="Arial"/>
          <w:sz w:val="24"/>
          <w:szCs w:val="24"/>
        </w:rPr>
        <w:t xml:space="preserve">Der </w:t>
      </w:r>
      <w:r w:rsidRPr="0046040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407">
        <w:rPr>
          <w:rFonts w:ascii="Arial" w:hAnsi="Arial" w:cs="Arial"/>
          <w:sz w:val="24"/>
          <w:szCs w:val="24"/>
        </w:rPr>
        <w:instrText xml:space="preserve"> FORMTEXT </w:instrText>
      </w:r>
      <w:r w:rsidRPr="00460407">
        <w:rPr>
          <w:rFonts w:ascii="Arial" w:hAnsi="Arial" w:cs="Arial"/>
          <w:sz w:val="24"/>
          <w:szCs w:val="24"/>
        </w:rPr>
      </w:r>
      <w:r w:rsidRPr="00460407">
        <w:rPr>
          <w:rFonts w:ascii="Arial" w:hAnsi="Arial" w:cs="Arial"/>
          <w:sz w:val="24"/>
          <w:szCs w:val="24"/>
        </w:rPr>
        <w:fldChar w:fldCharType="separate"/>
      </w:r>
      <w:r w:rsidRPr="00460407">
        <w:rPr>
          <w:rFonts w:ascii="Arial" w:hAnsi="Arial" w:cs="Arial"/>
          <w:noProof/>
          <w:sz w:val="24"/>
          <w:szCs w:val="24"/>
        </w:rPr>
        <w:t> </w:t>
      </w:r>
      <w:r w:rsidRPr="00460407">
        <w:rPr>
          <w:rFonts w:ascii="Arial" w:hAnsi="Arial" w:cs="Arial"/>
          <w:noProof/>
          <w:sz w:val="24"/>
          <w:szCs w:val="24"/>
        </w:rPr>
        <w:t> </w:t>
      </w:r>
      <w:r w:rsidRPr="00460407">
        <w:rPr>
          <w:rFonts w:ascii="Arial" w:hAnsi="Arial" w:cs="Arial"/>
          <w:noProof/>
          <w:sz w:val="24"/>
          <w:szCs w:val="24"/>
        </w:rPr>
        <w:t> </w:t>
      </w:r>
      <w:r w:rsidRPr="00460407">
        <w:rPr>
          <w:rFonts w:ascii="Arial" w:hAnsi="Arial" w:cs="Arial"/>
          <w:noProof/>
          <w:sz w:val="24"/>
          <w:szCs w:val="24"/>
        </w:rPr>
        <w:t> </w:t>
      </w:r>
      <w:r w:rsidRPr="00460407">
        <w:rPr>
          <w:rFonts w:ascii="Arial" w:hAnsi="Arial" w:cs="Arial"/>
          <w:noProof/>
          <w:sz w:val="24"/>
          <w:szCs w:val="24"/>
        </w:rPr>
        <w:t> </w:t>
      </w:r>
      <w:r w:rsidRPr="00460407">
        <w:rPr>
          <w:rFonts w:ascii="Arial" w:hAnsi="Arial" w:cs="Arial"/>
          <w:sz w:val="24"/>
          <w:szCs w:val="24"/>
        </w:rPr>
        <w:fldChar w:fldCharType="end"/>
      </w:r>
      <w:r w:rsidRPr="00460407">
        <w:rPr>
          <w:rFonts w:ascii="Arial" w:hAnsi="Arial" w:cs="Arial"/>
          <w:sz w:val="24"/>
          <w:szCs w:val="24"/>
        </w:rPr>
        <w:t xml:space="preserve"> (Verband) hat zur Kenntnis genommen, dass evtl. Stornokosten – </w:t>
      </w:r>
      <w:r w:rsidR="00460407">
        <w:rPr>
          <w:rFonts w:ascii="Arial" w:hAnsi="Arial" w:cs="Arial"/>
          <w:sz w:val="24"/>
          <w:szCs w:val="24"/>
        </w:rPr>
        <w:t>bei eigener Absage oder Änderung</w:t>
      </w:r>
      <w:r w:rsidRPr="00460407">
        <w:rPr>
          <w:rFonts w:ascii="Arial" w:hAnsi="Arial" w:cs="Arial"/>
          <w:sz w:val="24"/>
          <w:szCs w:val="24"/>
        </w:rPr>
        <w:t xml:space="preserve"> – zu Lasten des Bestellers gehen.</w:t>
      </w:r>
    </w:p>
    <w:p w14:paraId="09D314C5" w14:textId="619A95D1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2726B31" w14:textId="7A86D85E" w:rsidR="008C3F6F" w:rsidRDefault="008C3F6F" w:rsidP="00B443D2">
      <w:pPr>
        <w:ind w:left="-567"/>
        <w:rPr>
          <w:rFonts w:ascii="Arial" w:hAnsi="Arial" w:cs="Arial"/>
          <w:sz w:val="22"/>
          <w:szCs w:val="22"/>
        </w:rPr>
      </w:pPr>
    </w:p>
    <w:p w14:paraId="22277661" w14:textId="5EF524C1" w:rsidR="008C3F6F" w:rsidRDefault="008C3F6F" w:rsidP="00B443D2">
      <w:pPr>
        <w:ind w:left="-567"/>
        <w:rPr>
          <w:rFonts w:ascii="Arial" w:hAnsi="Arial" w:cs="Arial"/>
          <w:sz w:val="22"/>
          <w:szCs w:val="22"/>
        </w:rPr>
      </w:pPr>
    </w:p>
    <w:p w14:paraId="13640EE9" w14:textId="6F3B0F10" w:rsidR="008C3F6F" w:rsidRDefault="00B860A4" w:rsidP="008C3F6F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8C3F6F" w:rsidRPr="00336667">
        <w:rPr>
          <w:rFonts w:ascii="Arial" w:hAnsi="Arial" w:cs="Arial"/>
          <w:sz w:val="24"/>
          <w:szCs w:val="24"/>
        </w:rPr>
        <w:t xml:space="preserve"> Unterbringung</w:t>
      </w:r>
      <w:r>
        <w:rPr>
          <w:rFonts w:ascii="Arial" w:hAnsi="Arial" w:cs="Arial"/>
          <w:sz w:val="24"/>
          <w:szCs w:val="24"/>
        </w:rPr>
        <w:t xml:space="preserve"> erfolgt ausschließlich in der Landessportschule Bad Blankenburg</w:t>
      </w:r>
      <w:r w:rsidR="00E46B69">
        <w:rPr>
          <w:rFonts w:ascii="Arial" w:hAnsi="Arial" w:cs="Arial"/>
          <w:sz w:val="24"/>
          <w:szCs w:val="24"/>
        </w:rPr>
        <w:t>.</w:t>
      </w:r>
    </w:p>
    <w:p w14:paraId="16C25A6B" w14:textId="77777777" w:rsidR="008C3F6F" w:rsidRPr="00336667" w:rsidRDefault="008C3F6F" w:rsidP="008C3F6F">
      <w:pP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30EACB4E" w14:textId="77777777" w:rsidR="007E4A29" w:rsidRPr="00336667" w:rsidRDefault="007E4A29" w:rsidP="008C3F6F">
      <w:pPr>
        <w:pBdr>
          <w:bottom w:val="single" w:sz="6" w:space="1" w:color="auto"/>
        </w:pBdr>
        <w:tabs>
          <w:tab w:val="left" w:pos="5850"/>
        </w:tabs>
        <w:ind w:left="-567"/>
        <w:rPr>
          <w:rFonts w:ascii="Arial" w:hAnsi="Arial" w:cs="Arial"/>
          <w:sz w:val="24"/>
          <w:szCs w:val="24"/>
        </w:rPr>
      </w:pPr>
    </w:p>
    <w:p w14:paraId="0F97939D" w14:textId="77777777" w:rsidR="008C3F6F" w:rsidRDefault="008C3F6F" w:rsidP="008C3F6F">
      <w:pPr>
        <w:tabs>
          <w:tab w:val="left" w:pos="5850"/>
        </w:tabs>
        <w:rPr>
          <w:rFonts w:ascii="Arial" w:hAnsi="Arial" w:cs="Arial"/>
          <w:sz w:val="26"/>
        </w:rPr>
      </w:pPr>
    </w:p>
    <w:p w14:paraId="4506B212" w14:textId="77777777" w:rsidR="008C3F6F" w:rsidRPr="00DD6735" w:rsidRDefault="008C3F6F" w:rsidP="008C3F6F">
      <w:pPr>
        <w:tabs>
          <w:tab w:val="left" w:pos="5850"/>
        </w:tabs>
        <w:rPr>
          <w:rFonts w:ascii="Arial" w:hAnsi="Arial" w:cs="Arial"/>
          <w:sz w:val="26"/>
        </w:rPr>
      </w:pPr>
    </w:p>
    <w:p w14:paraId="2CEA33AF" w14:textId="77777777" w:rsidR="008C3F6F" w:rsidRPr="00DD6735" w:rsidRDefault="008C3F6F" w:rsidP="008C3F6F">
      <w:pPr>
        <w:tabs>
          <w:tab w:val="left" w:pos="5850"/>
        </w:tabs>
        <w:ind w:left="-567"/>
        <w:rPr>
          <w:rFonts w:ascii="Arial" w:hAnsi="Arial" w:cs="Arial"/>
          <w:sz w:val="26"/>
        </w:rPr>
      </w:pPr>
    </w:p>
    <w:p w14:paraId="2FCD7D91" w14:textId="77777777" w:rsidR="008C3F6F" w:rsidRPr="00DD6735" w:rsidRDefault="008C3F6F" w:rsidP="008C3F6F">
      <w:pPr>
        <w:tabs>
          <w:tab w:val="left" w:pos="4253"/>
        </w:tabs>
        <w:ind w:left="-567"/>
        <w:rPr>
          <w:rFonts w:ascii="Arial" w:hAnsi="Arial" w:cs="Arial"/>
          <w:sz w:val="26"/>
        </w:rPr>
      </w:pPr>
      <w:r w:rsidRPr="00DD6735">
        <w:rPr>
          <w:rFonts w:ascii="Arial" w:hAnsi="Arial" w:cs="Arial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6735">
        <w:rPr>
          <w:rFonts w:ascii="Arial" w:hAnsi="Arial" w:cs="Arial"/>
          <w:sz w:val="26"/>
        </w:rPr>
        <w:instrText xml:space="preserve"> FORMTEXT </w:instrText>
      </w:r>
      <w:r w:rsidRPr="00DD6735">
        <w:rPr>
          <w:rFonts w:ascii="Arial" w:hAnsi="Arial" w:cs="Arial"/>
          <w:sz w:val="26"/>
        </w:rPr>
      </w:r>
      <w:r w:rsidRPr="00DD6735">
        <w:rPr>
          <w:rFonts w:ascii="Arial" w:hAnsi="Arial" w:cs="Arial"/>
          <w:sz w:val="26"/>
        </w:rPr>
        <w:fldChar w:fldCharType="separate"/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 w:rsidRPr="00DD6735">
        <w:rPr>
          <w:rFonts w:ascii="Arial" w:hAnsi="Arial" w:cs="Arial"/>
          <w:sz w:val="26"/>
        </w:rPr>
        <w:fldChar w:fldCharType="end"/>
      </w:r>
      <w:bookmarkEnd w:id="0"/>
      <w:r w:rsidRPr="00DD6735">
        <w:rPr>
          <w:rFonts w:ascii="Arial" w:hAnsi="Arial" w:cs="Arial"/>
          <w:sz w:val="26"/>
        </w:rPr>
        <w:tab/>
      </w:r>
      <w:r w:rsidRPr="00DD6735">
        <w:rPr>
          <w:rFonts w:ascii="Arial" w:hAnsi="Arial" w:cs="Arial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D6735">
        <w:rPr>
          <w:rFonts w:ascii="Arial" w:hAnsi="Arial" w:cs="Arial"/>
          <w:sz w:val="26"/>
        </w:rPr>
        <w:instrText xml:space="preserve"> FORMTEXT </w:instrText>
      </w:r>
      <w:r w:rsidRPr="00DD6735">
        <w:rPr>
          <w:rFonts w:ascii="Arial" w:hAnsi="Arial" w:cs="Arial"/>
          <w:sz w:val="26"/>
        </w:rPr>
      </w:r>
      <w:r w:rsidRPr="00DD6735">
        <w:rPr>
          <w:rFonts w:ascii="Arial" w:hAnsi="Arial" w:cs="Arial"/>
          <w:sz w:val="26"/>
        </w:rPr>
        <w:fldChar w:fldCharType="separate"/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>
        <w:rPr>
          <w:rFonts w:ascii="Arial" w:hAnsi="Arial" w:cs="Arial"/>
          <w:sz w:val="26"/>
        </w:rPr>
        <w:t> </w:t>
      </w:r>
      <w:r w:rsidRPr="00DD6735">
        <w:rPr>
          <w:rFonts w:ascii="Arial" w:hAnsi="Arial" w:cs="Arial"/>
          <w:sz w:val="26"/>
        </w:rPr>
        <w:fldChar w:fldCharType="end"/>
      </w:r>
      <w:bookmarkEnd w:id="1"/>
    </w:p>
    <w:p w14:paraId="7956F7F8" w14:textId="77777777" w:rsidR="008C3F6F" w:rsidRDefault="008C3F6F" w:rsidP="008C3F6F">
      <w:pPr>
        <w:tabs>
          <w:tab w:val="left" w:pos="4253"/>
        </w:tabs>
        <w:ind w:left="-567"/>
        <w:rPr>
          <w:rFonts w:ascii="Arial" w:hAnsi="Arial" w:cs="Arial"/>
        </w:rPr>
      </w:pPr>
    </w:p>
    <w:p w14:paraId="7D8FDED2" w14:textId="55437A45" w:rsidR="008C3F6F" w:rsidRPr="0070354D" w:rsidRDefault="008C3F6F" w:rsidP="0070354D">
      <w:pPr>
        <w:tabs>
          <w:tab w:val="left" w:pos="4253"/>
        </w:tabs>
        <w:ind w:left="-567"/>
        <w:rPr>
          <w:rFonts w:ascii="Arial" w:hAnsi="Arial" w:cs="Arial"/>
          <w:sz w:val="16"/>
        </w:rPr>
      </w:pPr>
      <w:r w:rsidRPr="00DD6735">
        <w:rPr>
          <w:rFonts w:ascii="Arial" w:hAnsi="Arial" w:cs="Arial"/>
        </w:rPr>
        <w:t>(Verband)</w:t>
      </w:r>
      <w:r w:rsidRPr="00DD6735">
        <w:rPr>
          <w:rFonts w:ascii="Arial" w:hAnsi="Arial" w:cs="Arial"/>
          <w:sz w:val="16"/>
        </w:rPr>
        <w:tab/>
      </w:r>
      <w:r w:rsidRPr="00DD6735">
        <w:rPr>
          <w:rFonts w:ascii="Arial" w:hAnsi="Arial" w:cs="Arial"/>
        </w:rPr>
        <w:t>(Or</w:t>
      </w:r>
      <w:r>
        <w:rPr>
          <w:rFonts w:ascii="Arial" w:hAnsi="Arial" w:cs="Arial"/>
        </w:rPr>
        <w:t>t, Datum)</w:t>
      </w:r>
    </w:p>
    <w:sectPr w:rsidR="008C3F6F" w:rsidRPr="0070354D" w:rsidSect="00D67F50">
      <w:headerReference w:type="first" r:id="rId11"/>
      <w:footerReference w:type="first" r:id="rId12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296" w14:textId="77777777" w:rsidR="00DA45AC" w:rsidRDefault="00DA45AC">
      <w:r>
        <w:separator/>
      </w:r>
    </w:p>
  </w:endnote>
  <w:endnote w:type="continuationSeparator" w:id="0">
    <w:p w14:paraId="4F357679" w14:textId="77777777" w:rsidR="00DA45AC" w:rsidRDefault="00DA45AC">
      <w:r>
        <w:continuationSeparator/>
      </w:r>
    </w:p>
  </w:endnote>
  <w:endnote w:type="continuationNotice" w:id="1">
    <w:p w14:paraId="0C7E8A0B" w14:textId="77777777" w:rsidR="009D0966" w:rsidRDefault="009D0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6" w14:textId="77777777" w:rsidR="00504D61" w:rsidRDefault="00504D61">
    <w:pPr>
      <w:pStyle w:val="Fu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9D3157A" wp14:editId="09D3157B">
          <wp:simplePos x="0" y="0"/>
          <wp:positionH relativeFrom="column">
            <wp:posOffset>4138295</wp:posOffset>
          </wp:positionH>
          <wp:positionV relativeFrom="paragraph">
            <wp:posOffset>739775</wp:posOffset>
          </wp:positionV>
          <wp:extent cx="2524125" cy="1809750"/>
          <wp:effectExtent l="19050" t="0" r="9525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12F1" w14:textId="77777777" w:rsidR="00DA45AC" w:rsidRDefault="00DA45AC">
      <w:r>
        <w:separator/>
      </w:r>
    </w:p>
  </w:footnote>
  <w:footnote w:type="continuationSeparator" w:id="0">
    <w:p w14:paraId="424C5F4E" w14:textId="77777777" w:rsidR="00DA45AC" w:rsidRDefault="00DA45AC">
      <w:r>
        <w:continuationSeparator/>
      </w:r>
    </w:p>
  </w:footnote>
  <w:footnote w:type="continuationNotice" w:id="1">
    <w:p w14:paraId="13B7DF48" w14:textId="77777777" w:rsidR="009D0966" w:rsidRDefault="009D0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1" w14:textId="77777777" w:rsidR="00504D61" w:rsidRDefault="00504D61" w:rsidP="00B337E8">
    <w:pPr>
      <w:spacing w:line="276" w:lineRule="auto"/>
      <w:ind w:left="-567"/>
      <w:rPr>
        <w:rFonts w:ascii="Frutiger 55 Roman" w:hAnsi="Frutiger 55 Roman" w:cs="Arial"/>
        <w:b/>
        <w:noProof/>
        <w:color w:val="009C6B"/>
      </w:rPr>
    </w:pPr>
    <w:r w:rsidRPr="00B337E8">
      <w:rPr>
        <w:rFonts w:ascii="Frutiger 55 Roman" w:hAnsi="Frutiger 55 Roman" w:cs="Arial"/>
        <w:b/>
        <w:noProof/>
        <w:color w:val="009C6B"/>
      </w:rPr>
      <w:drawing>
        <wp:anchor distT="0" distB="0" distL="114300" distR="114300" simplePos="0" relativeHeight="251658240" behindDoc="0" locked="0" layoutInCell="1" allowOverlap="1" wp14:anchorId="09D31577" wp14:editId="09D31578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7E8">
      <w:rPr>
        <w:rFonts w:ascii="Frutiger 55 Roman" w:hAnsi="Frutiger 55 Roman" w:cs="Arial"/>
        <w:b/>
        <w:noProof/>
        <w:color w:val="009C6B"/>
      </w:rPr>
      <w:t>Deutscher Tischtennis-Bund e.V.</w:t>
    </w:r>
  </w:p>
  <w:p w14:paraId="09D31572" w14:textId="77777777" w:rsidR="00504D61" w:rsidRPr="006D07EA" w:rsidRDefault="00504D61" w:rsidP="006D07EA">
    <w:pPr>
      <w:spacing w:after="120" w:line="276" w:lineRule="auto"/>
      <w:ind w:left="-567"/>
      <w:rPr>
        <w:rFonts w:ascii="Frutiger 55 Roman" w:hAnsi="Frutiger 55 Roman" w:cs="Arial"/>
      </w:rPr>
    </w:pPr>
    <w:r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</w:p>
  <w:p w14:paraId="09D31573" w14:textId="77777777" w:rsidR="00504D61" w:rsidRPr="00DE44F6" w:rsidRDefault="00504D61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Pr="00DE44F6">
      <w:rPr>
        <w:rFonts w:ascii="Frutiger 55 Roman" w:hAnsi="Frutiger 55 Roman" w:cs="Arial"/>
      </w:rPr>
      <w:tab/>
    </w:r>
    <w:r>
      <w:rPr>
        <w:rFonts w:ascii="Frutiger 55 Roman" w:hAnsi="Frutiger 55 Roman" w:cs="Arial"/>
      </w:rPr>
      <w:t>T</w:t>
    </w:r>
    <w:r w:rsidRPr="00DE44F6">
      <w:rPr>
        <w:rFonts w:ascii="Frutiger 55 Roman" w:hAnsi="Frutiger 55 Roman" w:cs="Arial"/>
      </w:rPr>
      <w:t xml:space="preserve"> +49 69 695019-0</w:t>
    </w:r>
  </w:p>
  <w:p w14:paraId="09D31574" w14:textId="77777777" w:rsidR="00504D61" w:rsidRDefault="00504D61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Pr="00DE44F6">
      <w:rPr>
        <w:rFonts w:ascii="Frutiger 55 Roman" w:hAnsi="Frutiger 55 Roman" w:cs="Arial"/>
      </w:rPr>
      <w:tab/>
      <w:t>F +49 69 695019-</w:t>
    </w:r>
    <w:r w:rsidRPr="00DE44F6">
      <w:rPr>
        <w:rFonts w:ascii="Frutiger 55 Roman" w:hAnsi="Frutiger 55 Roman"/>
      </w:rPr>
      <w:t>13</w:t>
    </w:r>
  </w:p>
  <w:p w14:paraId="09D31575" w14:textId="77777777" w:rsidR="00504D61" w:rsidRPr="00DE44F6" w:rsidRDefault="00CA6714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09D315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241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316367">
    <w:abstractNumId w:val="10"/>
  </w:num>
  <w:num w:numId="2" w16cid:durableId="1140882011">
    <w:abstractNumId w:val="19"/>
  </w:num>
  <w:num w:numId="3" w16cid:durableId="1078357146">
    <w:abstractNumId w:val="3"/>
  </w:num>
  <w:num w:numId="4" w16cid:durableId="368654147">
    <w:abstractNumId w:val="16"/>
  </w:num>
  <w:num w:numId="5" w16cid:durableId="1991790195">
    <w:abstractNumId w:val="9"/>
  </w:num>
  <w:num w:numId="6" w16cid:durableId="2020698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8361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2418910">
    <w:abstractNumId w:val="0"/>
  </w:num>
  <w:num w:numId="9" w16cid:durableId="1080255090">
    <w:abstractNumId w:val="2"/>
  </w:num>
  <w:num w:numId="10" w16cid:durableId="1483428587">
    <w:abstractNumId w:val="15"/>
  </w:num>
  <w:num w:numId="11" w16cid:durableId="2013215872">
    <w:abstractNumId w:val="6"/>
  </w:num>
  <w:num w:numId="12" w16cid:durableId="1305544796">
    <w:abstractNumId w:val="17"/>
  </w:num>
  <w:num w:numId="13" w16cid:durableId="20476767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57011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20513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697323">
    <w:abstractNumId w:val="13"/>
  </w:num>
  <w:num w:numId="17" w16cid:durableId="1948001845">
    <w:abstractNumId w:val="12"/>
  </w:num>
  <w:num w:numId="18" w16cid:durableId="1181234526">
    <w:abstractNumId w:val="11"/>
  </w:num>
  <w:num w:numId="19" w16cid:durableId="945623047">
    <w:abstractNumId w:val="4"/>
  </w:num>
  <w:num w:numId="20" w16cid:durableId="129729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2C5A"/>
    <w:rsid w:val="0003658A"/>
    <w:rsid w:val="00045020"/>
    <w:rsid w:val="00061BA4"/>
    <w:rsid w:val="00064657"/>
    <w:rsid w:val="000D7936"/>
    <w:rsid w:val="000F2044"/>
    <w:rsid w:val="000F27E7"/>
    <w:rsid w:val="00106037"/>
    <w:rsid w:val="001103B9"/>
    <w:rsid w:val="00114799"/>
    <w:rsid w:val="00134B06"/>
    <w:rsid w:val="00136066"/>
    <w:rsid w:val="00136418"/>
    <w:rsid w:val="00152EA5"/>
    <w:rsid w:val="00157ADE"/>
    <w:rsid w:val="001638D8"/>
    <w:rsid w:val="00166289"/>
    <w:rsid w:val="001D27EE"/>
    <w:rsid w:val="00200226"/>
    <w:rsid w:val="002042E4"/>
    <w:rsid w:val="00282391"/>
    <w:rsid w:val="00293C09"/>
    <w:rsid w:val="002955EC"/>
    <w:rsid w:val="002F1976"/>
    <w:rsid w:val="002F3CA3"/>
    <w:rsid w:val="00306A0E"/>
    <w:rsid w:val="003448BC"/>
    <w:rsid w:val="0034592F"/>
    <w:rsid w:val="003723BA"/>
    <w:rsid w:val="00376081"/>
    <w:rsid w:val="00380B4F"/>
    <w:rsid w:val="00382AE3"/>
    <w:rsid w:val="003C1FEA"/>
    <w:rsid w:val="003D6367"/>
    <w:rsid w:val="003D7286"/>
    <w:rsid w:val="003D7939"/>
    <w:rsid w:val="003E6E38"/>
    <w:rsid w:val="003F47C3"/>
    <w:rsid w:val="00435FA0"/>
    <w:rsid w:val="0045125D"/>
    <w:rsid w:val="00460407"/>
    <w:rsid w:val="00466096"/>
    <w:rsid w:val="004709B3"/>
    <w:rsid w:val="004B2A05"/>
    <w:rsid w:val="004C05E8"/>
    <w:rsid w:val="004C3C24"/>
    <w:rsid w:val="004D1FED"/>
    <w:rsid w:val="004D4893"/>
    <w:rsid w:val="004D578C"/>
    <w:rsid w:val="004F7ECA"/>
    <w:rsid w:val="00502F0A"/>
    <w:rsid w:val="00504D61"/>
    <w:rsid w:val="005074EA"/>
    <w:rsid w:val="00537817"/>
    <w:rsid w:val="005634E4"/>
    <w:rsid w:val="00564A8E"/>
    <w:rsid w:val="00564C52"/>
    <w:rsid w:val="005729AC"/>
    <w:rsid w:val="00576F5E"/>
    <w:rsid w:val="005A3C41"/>
    <w:rsid w:val="005C200A"/>
    <w:rsid w:val="005C3341"/>
    <w:rsid w:val="005E0F00"/>
    <w:rsid w:val="005E5BBB"/>
    <w:rsid w:val="005E6265"/>
    <w:rsid w:val="005F1ADB"/>
    <w:rsid w:val="006129C3"/>
    <w:rsid w:val="00614FD9"/>
    <w:rsid w:val="00626463"/>
    <w:rsid w:val="00645D39"/>
    <w:rsid w:val="00645F6F"/>
    <w:rsid w:val="006502E1"/>
    <w:rsid w:val="006536A0"/>
    <w:rsid w:val="00672B02"/>
    <w:rsid w:val="00680059"/>
    <w:rsid w:val="00694F6F"/>
    <w:rsid w:val="006A30E9"/>
    <w:rsid w:val="006B3467"/>
    <w:rsid w:val="006B5E7F"/>
    <w:rsid w:val="006C4D97"/>
    <w:rsid w:val="006D07EA"/>
    <w:rsid w:val="006D215F"/>
    <w:rsid w:val="006F6327"/>
    <w:rsid w:val="006F6D66"/>
    <w:rsid w:val="00701B6D"/>
    <w:rsid w:val="0070354D"/>
    <w:rsid w:val="0071480B"/>
    <w:rsid w:val="00740A0D"/>
    <w:rsid w:val="0076670E"/>
    <w:rsid w:val="007A054C"/>
    <w:rsid w:val="007A2549"/>
    <w:rsid w:val="007C063A"/>
    <w:rsid w:val="007D3B2A"/>
    <w:rsid w:val="007E4A29"/>
    <w:rsid w:val="00803FAF"/>
    <w:rsid w:val="00814187"/>
    <w:rsid w:val="008276FF"/>
    <w:rsid w:val="00860E65"/>
    <w:rsid w:val="008619F0"/>
    <w:rsid w:val="008C3F6F"/>
    <w:rsid w:val="008E5850"/>
    <w:rsid w:val="009165C1"/>
    <w:rsid w:val="0093463D"/>
    <w:rsid w:val="00945B20"/>
    <w:rsid w:val="009847D4"/>
    <w:rsid w:val="009D0966"/>
    <w:rsid w:val="009F168C"/>
    <w:rsid w:val="00A062CA"/>
    <w:rsid w:val="00A328D3"/>
    <w:rsid w:val="00A36062"/>
    <w:rsid w:val="00A44C38"/>
    <w:rsid w:val="00A869F8"/>
    <w:rsid w:val="00A90310"/>
    <w:rsid w:val="00AB3064"/>
    <w:rsid w:val="00AE295E"/>
    <w:rsid w:val="00B337E8"/>
    <w:rsid w:val="00B42C5E"/>
    <w:rsid w:val="00B43669"/>
    <w:rsid w:val="00B443D2"/>
    <w:rsid w:val="00B44A0C"/>
    <w:rsid w:val="00B52750"/>
    <w:rsid w:val="00B52BE9"/>
    <w:rsid w:val="00B5754D"/>
    <w:rsid w:val="00B77BE4"/>
    <w:rsid w:val="00B860A4"/>
    <w:rsid w:val="00BA0525"/>
    <w:rsid w:val="00BB165F"/>
    <w:rsid w:val="00BE76E2"/>
    <w:rsid w:val="00C006F4"/>
    <w:rsid w:val="00C14ED8"/>
    <w:rsid w:val="00C278CC"/>
    <w:rsid w:val="00C31CF2"/>
    <w:rsid w:val="00C32459"/>
    <w:rsid w:val="00C34983"/>
    <w:rsid w:val="00C44315"/>
    <w:rsid w:val="00C645AE"/>
    <w:rsid w:val="00C90416"/>
    <w:rsid w:val="00CA6714"/>
    <w:rsid w:val="00CC6C07"/>
    <w:rsid w:val="00CD473F"/>
    <w:rsid w:val="00CE45C9"/>
    <w:rsid w:val="00D01E8D"/>
    <w:rsid w:val="00D03930"/>
    <w:rsid w:val="00D100AD"/>
    <w:rsid w:val="00D15954"/>
    <w:rsid w:val="00D21246"/>
    <w:rsid w:val="00D452E3"/>
    <w:rsid w:val="00D5762B"/>
    <w:rsid w:val="00D67F50"/>
    <w:rsid w:val="00D734F6"/>
    <w:rsid w:val="00DA14A6"/>
    <w:rsid w:val="00DA45AC"/>
    <w:rsid w:val="00DB06A4"/>
    <w:rsid w:val="00DC481F"/>
    <w:rsid w:val="00DE44F6"/>
    <w:rsid w:val="00DE7835"/>
    <w:rsid w:val="00DF55A7"/>
    <w:rsid w:val="00E06C55"/>
    <w:rsid w:val="00E4169E"/>
    <w:rsid w:val="00E45A42"/>
    <w:rsid w:val="00E46B69"/>
    <w:rsid w:val="00E61591"/>
    <w:rsid w:val="00E65529"/>
    <w:rsid w:val="00E80666"/>
    <w:rsid w:val="00EB678D"/>
    <w:rsid w:val="00F053BB"/>
    <w:rsid w:val="00F17377"/>
    <w:rsid w:val="00F64404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D314C2"/>
  <w15:docId w15:val="{635B049F-E53F-4068-B8E5-91D908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semiHidden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17377"/>
  </w:style>
  <w:style w:type="character" w:styleId="Platzhaltertext">
    <w:name w:val="Placeholder Text"/>
    <w:basedOn w:val="Absatz-Standardschriftart"/>
    <w:uiPriority w:val="99"/>
    <w:semiHidden/>
    <w:rsid w:val="00114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C84FF-A374-41BD-9A55-46F17CC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729F8-74FC-4CDA-88A2-28A7DD791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60ABC-94D5-4517-9991-B41A85695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126CDB-E347-4960-8D9B-2F8645F6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Mischa Kalettka</cp:lastModifiedBy>
  <cp:revision>45</cp:revision>
  <cp:lastPrinted>2010-06-08T15:33:00Z</cp:lastPrinted>
  <dcterms:created xsi:type="dcterms:W3CDTF">2020-02-14T08:51:00Z</dcterms:created>
  <dcterms:modified xsi:type="dcterms:W3CDTF">2022-04-11T12:38:00Z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