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7635" w14:textId="77777777" w:rsidR="0033565E" w:rsidRDefault="0033565E" w:rsidP="0033565E">
      <w:pPr>
        <w:pStyle w:val="Textkrper"/>
      </w:pPr>
    </w:p>
    <w:p w14:paraId="36029A10" w14:textId="77777777" w:rsidR="00930AA3" w:rsidRDefault="00930AA3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7B2344C" w14:textId="236E735E" w:rsidR="001E2449" w:rsidRPr="00DA080E" w:rsidRDefault="00041970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Deutsche Einzelmeisterschaften </w:t>
      </w:r>
      <w:r w:rsidR="00266BA1">
        <w:rPr>
          <w:rFonts w:ascii="Arial" w:hAnsi="Arial" w:cs="Arial"/>
          <w:b/>
          <w:bCs/>
          <w:sz w:val="26"/>
          <w:szCs w:val="26"/>
        </w:rPr>
        <w:t>Jugend 1</w:t>
      </w:r>
      <w:r w:rsidR="00F93877">
        <w:rPr>
          <w:rFonts w:ascii="Arial" w:hAnsi="Arial" w:cs="Arial"/>
          <w:b/>
          <w:bCs/>
          <w:sz w:val="26"/>
          <w:szCs w:val="26"/>
        </w:rPr>
        <w:t>8</w:t>
      </w:r>
    </w:p>
    <w:p w14:paraId="013A5CAE" w14:textId="42E91577" w:rsidR="0033565E" w:rsidRPr="00DA080E" w:rsidRDefault="00F93877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23</w:t>
      </w:r>
      <w:r w:rsidR="001E2449" w:rsidRPr="00DA080E">
        <w:rPr>
          <w:rFonts w:ascii="Arial" w:hAnsi="Arial" w:cs="Arial"/>
          <w:b/>
          <w:bCs/>
          <w:sz w:val="26"/>
          <w:szCs w:val="26"/>
        </w:rPr>
        <w:t>./</w:t>
      </w:r>
      <w:r>
        <w:rPr>
          <w:rFonts w:ascii="Arial" w:hAnsi="Arial" w:cs="Arial"/>
          <w:b/>
          <w:bCs/>
          <w:sz w:val="26"/>
          <w:szCs w:val="26"/>
        </w:rPr>
        <w:t>24</w:t>
      </w:r>
      <w:r w:rsidR="001E2449" w:rsidRPr="00DA080E">
        <w:rPr>
          <w:rFonts w:ascii="Arial" w:hAnsi="Arial" w:cs="Arial"/>
          <w:b/>
          <w:bCs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sz w:val="26"/>
          <w:szCs w:val="26"/>
        </w:rPr>
        <w:t>April</w:t>
      </w:r>
      <w:r w:rsidR="00266BA1">
        <w:rPr>
          <w:rFonts w:ascii="Arial" w:hAnsi="Arial" w:cs="Arial"/>
          <w:b/>
          <w:bCs/>
          <w:sz w:val="26"/>
          <w:szCs w:val="26"/>
        </w:rPr>
        <w:t xml:space="preserve"> 2022</w:t>
      </w:r>
      <w:r w:rsidR="001E2449" w:rsidRPr="00DA080E">
        <w:rPr>
          <w:rFonts w:ascii="Arial" w:hAnsi="Arial" w:cs="Arial"/>
          <w:b/>
          <w:bCs/>
          <w:sz w:val="26"/>
          <w:szCs w:val="26"/>
        </w:rPr>
        <w:t xml:space="preserve"> in </w:t>
      </w:r>
      <w:r>
        <w:rPr>
          <w:rFonts w:ascii="Arial" w:hAnsi="Arial" w:cs="Arial"/>
          <w:b/>
          <w:bCs/>
          <w:sz w:val="26"/>
          <w:szCs w:val="26"/>
        </w:rPr>
        <w:t>Chemnitz</w:t>
      </w:r>
      <w:r w:rsidR="00266BA1">
        <w:rPr>
          <w:rFonts w:ascii="Arial" w:hAnsi="Arial" w:cs="Arial"/>
          <w:b/>
          <w:bCs/>
          <w:sz w:val="26"/>
          <w:szCs w:val="26"/>
        </w:rPr>
        <w:t xml:space="preserve"> (</w:t>
      </w:r>
      <w:r>
        <w:rPr>
          <w:rFonts w:ascii="Arial" w:hAnsi="Arial" w:cs="Arial"/>
          <w:b/>
          <w:bCs/>
          <w:sz w:val="26"/>
          <w:szCs w:val="26"/>
        </w:rPr>
        <w:t>SÄ</w:t>
      </w:r>
      <w:r w:rsidR="00266BA1">
        <w:rPr>
          <w:rFonts w:ascii="Arial" w:hAnsi="Arial" w:cs="Arial"/>
          <w:b/>
          <w:bCs/>
          <w:sz w:val="26"/>
          <w:szCs w:val="26"/>
        </w:rPr>
        <w:t>TTV)</w:t>
      </w:r>
    </w:p>
    <w:p w14:paraId="37022DBE" w14:textId="737D77C6" w:rsidR="0033565E" w:rsidRDefault="0033565E" w:rsidP="0033565E">
      <w:pPr>
        <w:rPr>
          <w:rFonts w:ascii="Arial" w:hAnsi="Arial" w:cs="Arial"/>
          <w:sz w:val="22"/>
        </w:rPr>
      </w:pPr>
    </w:p>
    <w:p w14:paraId="2F68E08A" w14:textId="77777777" w:rsidR="00930AA3" w:rsidRDefault="00930AA3" w:rsidP="0033565E">
      <w:pPr>
        <w:rPr>
          <w:rFonts w:ascii="Arial" w:hAnsi="Arial" w:cs="Arial"/>
          <w:sz w:val="22"/>
        </w:rPr>
      </w:pPr>
    </w:p>
    <w:p w14:paraId="792307BD" w14:textId="65867A4B" w:rsidR="0033565E" w:rsidRDefault="0033565E" w:rsidP="00930AA3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meldet der </w:t>
      </w:r>
      <w:r w:rsidR="00930AA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0AA3">
        <w:rPr>
          <w:rFonts w:ascii="Arial" w:hAnsi="Arial" w:cs="Arial"/>
          <w:sz w:val="22"/>
        </w:rPr>
        <w:instrText xml:space="preserve"> FORMTEXT </w:instrText>
      </w:r>
      <w:r w:rsidR="00930AA3">
        <w:rPr>
          <w:rFonts w:ascii="Arial" w:hAnsi="Arial" w:cs="Arial"/>
          <w:sz w:val="22"/>
        </w:rPr>
      </w:r>
      <w:r w:rsidR="00930AA3">
        <w:rPr>
          <w:rFonts w:ascii="Arial" w:hAnsi="Arial" w:cs="Arial"/>
          <w:sz w:val="22"/>
        </w:rPr>
        <w:fldChar w:fldCharType="separate"/>
      </w:r>
      <w:r w:rsidR="00975DFC">
        <w:rPr>
          <w:rFonts w:ascii="Arial" w:hAnsi="Arial" w:cs="Arial"/>
          <w:sz w:val="22"/>
        </w:rPr>
        <w:t> </w:t>
      </w:r>
      <w:r w:rsidR="00975DFC">
        <w:rPr>
          <w:rFonts w:ascii="Arial" w:hAnsi="Arial" w:cs="Arial"/>
          <w:sz w:val="22"/>
        </w:rPr>
        <w:t> </w:t>
      </w:r>
      <w:r w:rsidR="00975DFC">
        <w:rPr>
          <w:rFonts w:ascii="Arial" w:hAnsi="Arial" w:cs="Arial"/>
          <w:sz w:val="22"/>
        </w:rPr>
        <w:t> </w:t>
      </w:r>
      <w:r w:rsidR="00975DFC">
        <w:rPr>
          <w:rFonts w:ascii="Arial" w:hAnsi="Arial" w:cs="Arial"/>
          <w:sz w:val="22"/>
        </w:rPr>
        <w:t> </w:t>
      </w:r>
      <w:r w:rsidR="00975DFC">
        <w:rPr>
          <w:rFonts w:ascii="Arial" w:hAnsi="Arial" w:cs="Arial"/>
          <w:sz w:val="22"/>
        </w:rPr>
        <w:t> </w:t>
      </w:r>
      <w:r w:rsidR="00930AA3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folgende Spieler und Spielerinnen für die o.g. Veranstaltung:</w:t>
      </w:r>
    </w:p>
    <w:p w14:paraId="4FECD7DE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316586F" w14:textId="77777777" w:rsidR="003942EE" w:rsidRDefault="003942E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p w14:paraId="4C224361" w14:textId="494A6FE3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 1</w:t>
      </w:r>
      <w:r w:rsidR="00F93877">
        <w:rPr>
          <w:rFonts w:ascii="Arial" w:hAnsi="Arial" w:cs="Arial"/>
          <w:b/>
          <w:bCs/>
          <w:sz w:val="22"/>
        </w:rPr>
        <w:t>8</w:t>
      </w:r>
      <w:r w:rsidR="00853762">
        <w:rPr>
          <w:rFonts w:ascii="Arial" w:hAnsi="Arial" w:cs="Arial"/>
          <w:b/>
          <w:bCs/>
          <w:sz w:val="22"/>
        </w:rPr>
        <w:t xml:space="preserve"> Einzel</w:t>
      </w:r>
      <w:r>
        <w:rPr>
          <w:rFonts w:ascii="Arial" w:hAnsi="Arial" w:cs="Arial"/>
          <w:b/>
          <w:bCs/>
          <w:sz w:val="22"/>
        </w:rPr>
        <w:t>:</w:t>
      </w:r>
    </w:p>
    <w:p w14:paraId="597FB102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  <w:gridCol w:w="3060"/>
      </w:tblGrid>
      <w:tr w:rsidR="0033565E" w14:paraId="21CADDA9" w14:textId="77777777" w:rsidTr="00C35688">
        <w:trPr>
          <w:trHeight w:val="340"/>
        </w:trPr>
        <w:tc>
          <w:tcPr>
            <w:tcW w:w="610" w:type="dxa"/>
          </w:tcPr>
          <w:p w14:paraId="12B6929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01225DD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1E75957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1FF37962" w14:textId="37AC7EBF" w:rsidR="0033565E" w:rsidRDefault="003942E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3060" w:type="dxa"/>
          </w:tcPr>
          <w:p w14:paraId="5A84555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33565E" w14:paraId="47569A1A" w14:textId="77777777" w:rsidTr="00C35688">
        <w:trPr>
          <w:trHeight w:val="340"/>
        </w:trPr>
        <w:tc>
          <w:tcPr>
            <w:tcW w:w="610" w:type="dxa"/>
          </w:tcPr>
          <w:p w14:paraId="7EA65F8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4FABB4A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036" w:type="dxa"/>
          </w:tcPr>
          <w:p w14:paraId="093E593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384" w:type="dxa"/>
          </w:tcPr>
          <w:p w14:paraId="37F05D3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060" w:type="dxa"/>
          </w:tcPr>
          <w:p w14:paraId="1B347AC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33565E" w14:paraId="18416B5E" w14:textId="77777777" w:rsidTr="00C35688">
        <w:trPr>
          <w:trHeight w:val="340"/>
        </w:trPr>
        <w:tc>
          <w:tcPr>
            <w:tcW w:w="610" w:type="dxa"/>
          </w:tcPr>
          <w:p w14:paraId="6062BCA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46ECFB8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036" w:type="dxa"/>
          </w:tcPr>
          <w:p w14:paraId="0C7A839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384" w:type="dxa"/>
          </w:tcPr>
          <w:p w14:paraId="531658D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3060" w:type="dxa"/>
          </w:tcPr>
          <w:p w14:paraId="1B5B4A6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33565E" w14:paraId="14229634" w14:textId="77777777" w:rsidTr="00C35688">
        <w:trPr>
          <w:trHeight w:val="340"/>
        </w:trPr>
        <w:tc>
          <w:tcPr>
            <w:tcW w:w="610" w:type="dxa"/>
          </w:tcPr>
          <w:p w14:paraId="20C0BFD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1D8CEBB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036" w:type="dxa"/>
          </w:tcPr>
          <w:p w14:paraId="423B4C9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1384" w:type="dxa"/>
          </w:tcPr>
          <w:p w14:paraId="77F6A59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3060" w:type="dxa"/>
          </w:tcPr>
          <w:p w14:paraId="4C3B25B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33565E" w14:paraId="6BEFCAFB" w14:textId="77777777" w:rsidTr="00C35688">
        <w:trPr>
          <w:trHeight w:val="340"/>
        </w:trPr>
        <w:tc>
          <w:tcPr>
            <w:tcW w:w="610" w:type="dxa"/>
          </w:tcPr>
          <w:p w14:paraId="0DE90FA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4109329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2036" w:type="dxa"/>
          </w:tcPr>
          <w:p w14:paraId="18E6669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1384" w:type="dxa"/>
          </w:tcPr>
          <w:p w14:paraId="59FA1D8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3060" w:type="dxa"/>
          </w:tcPr>
          <w:p w14:paraId="6B4C5F4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33565E" w14:paraId="107B3789" w14:textId="77777777" w:rsidTr="00C35688">
        <w:trPr>
          <w:trHeight w:val="340"/>
        </w:trPr>
        <w:tc>
          <w:tcPr>
            <w:tcW w:w="610" w:type="dxa"/>
          </w:tcPr>
          <w:p w14:paraId="694AF53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7BAD5C4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2036" w:type="dxa"/>
          </w:tcPr>
          <w:p w14:paraId="44BAC75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1384" w:type="dxa"/>
          </w:tcPr>
          <w:p w14:paraId="4C7E5EF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3060" w:type="dxa"/>
          </w:tcPr>
          <w:p w14:paraId="270F494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33565E" w14:paraId="1F5DD71D" w14:textId="77777777" w:rsidTr="00C35688">
        <w:trPr>
          <w:trHeight w:val="340"/>
        </w:trPr>
        <w:tc>
          <w:tcPr>
            <w:tcW w:w="610" w:type="dxa"/>
          </w:tcPr>
          <w:p w14:paraId="620E373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56693EE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2036" w:type="dxa"/>
          </w:tcPr>
          <w:p w14:paraId="1E9E07E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1384" w:type="dxa"/>
          </w:tcPr>
          <w:p w14:paraId="2FA2957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3060" w:type="dxa"/>
          </w:tcPr>
          <w:p w14:paraId="0B4CE0E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  <w:tr w:rsidR="0033565E" w14:paraId="628618C8" w14:textId="77777777" w:rsidTr="00C35688">
        <w:trPr>
          <w:trHeight w:val="340"/>
        </w:trPr>
        <w:tc>
          <w:tcPr>
            <w:tcW w:w="610" w:type="dxa"/>
          </w:tcPr>
          <w:p w14:paraId="6E12466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14:paraId="4E23D99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2036" w:type="dxa"/>
          </w:tcPr>
          <w:p w14:paraId="505EB57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1384" w:type="dxa"/>
          </w:tcPr>
          <w:p w14:paraId="5C657B7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3060" w:type="dxa"/>
          </w:tcPr>
          <w:p w14:paraId="3C3F46A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</w:tr>
      <w:tr w:rsidR="0033565E" w14:paraId="13262433" w14:textId="77777777" w:rsidTr="00C35688">
        <w:trPr>
          <w:trHeight w:val="340"/>
        </w:trPr>
        <w:tc>
          <w:tcPr>
            <w:tcW w:w="610" w:type="dxa"/>
          </w:tcPr>
          <w:p w14:paraId="4D719FA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14:paraId="1B05975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08BB2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A55814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4D4CB77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A2077A4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72CB141C" w14:textId="77777777" w:rsidR="00853762" w:rsidRDefault="00853762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3A9A9AA2" w14:textId="4054E790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Mädchen 1</w:t>
      </w:r>
      <w:r w:rsidR="00F93877">
        <w:rPr>
          <w:rFonts w:ascii="Arial" w:hAnsi="Arial" w:cs="Arial"/>
          <w:b/>
          <w:bCs/>
          <w:sz w:val="22"/>
        </w:rPr>
        <w:t>8</w:t>
      </w:r>
      <w:r w:rsidR="00853762">
        <w:rPr>
          <w:rFonts w:ascii="Arial" w:hAnsi="Arial" w:cs="Arial"/>
          <w:b/>
          <w:bCs/>
          <w:sz w:val="22"/>
        </w:rPr>
        <w:t xml:space="preserve"> Einzel</w:t>
      </w:r>
      <w:r>
        <w:rPr>
          <w:rFonts w:ascii="Arial" w:hAnsi="Arial" w:cs="Arial"/>
          <w:b/>
          <w:bCs/>
          <w:sz w:val="22"/>
        </w:rPr>
        <w:t>:</w:t>
      </w:r>
    </w:p>
    <w:p w14:paraId="582AFA56" w14:textId="77777777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  <w:gridCol w:w="3060"/>
      </w:tblGrid>
      <w:tr w:rsidR="0033565E" w14:paraId="47D4B955" w14:textId="77777777" w:rsidTr="00C35688">
        <w:trPr>
          <w:trHeight w:val="340"/>
        </w:trPr>
        <w:tc>
          <w:tcPr>
            <w:tcW w:w="610" w:type="dxa"/>
          </w:tcPr>
          <w:p w14:paraId="03D2AC0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441D786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39A00F2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4C725D47" w14:textId="1D4EDF86" w:rsidR="0033565E" w:rsidRDefault="003942E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Jahrgang</w:t>
            </w:r>
          </w:p>
        </w:tc>
        <w:tc>
          <w:tcPr>
            <w:tcW w:w="3060" w:type="dxa"/>
          </w:tcPr>
          <w:p w14:paraId="5A714E4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33565E" w14:paraId="6545DCD9" w14:textId="77777777" w:rsidTr="00C35688">
        <w:trPr>
          <w:trHeight w:val="340"/>
        </w:trPr>
        <w:tc>
          <w:tcPr>
            <w:tcW w:w="610" w:type="dxa"/>
          </w:tcPr>
          <w:p w14:paraId="46D6CCE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3980217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038FF69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4F3F97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EB51DD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2F8EBE9" w14:textId="77777777" w:rsidTr="00C35688">
        <w:trPr>
          <w:trHeight w:val="340"/>
        </w:trPr>
        <w:tc>
          <w:tcPr>
            <w:tcW w:w="610" w:type="dxa"/>
          </w:tcPr>
          <w:p w14:paraId="44366FB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77677A4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7CA7FE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E99D53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3E94F14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1A43C686" w14:textId="77777777" w:rsidTr="00C35688">
        <w:trPr>
          <w:trHeight w:val="340"/>
        </w:trPr>
        <w:tc>
          <w:tcPr>
            <w:tcW w:w="610" w:type="dxa"/>
          </w:tcPr>
          <w:p w14:paraId="527F2F8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744FE8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8A68DA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68943DD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1A145D1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158F97F4" w14:textId="77777777" w:rsidTr="00C35688">
        <w:trPr>
          <w:trHeight w:val="340"/>
        </w:trPr>
        <w:tc>
          <w:tcPr>
            <w:tcW w:w="610" w:type="dxa"/>
          </w:tcPr>
          <w:p w14:paraId="3523B8A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366EC9F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345C0A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5FD611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481E08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29265A9A" w14:textId="77777777" w:rsidTr="00C35688">
        <w:trPr>
          <w:trHeight w:val="340"/>
        </w:trPr>
        <w:tc>
          <w:tcPr>
            <w:tcW w:w="610" w:type="dxa"/>
          </w:tcPr>
          <w:p w14:paraId="40C5174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6419C12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B13B2E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DC361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B8F727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2B53F252" w14:textId="77777777" w:rsidTr="00C35688">
        <w:trPr>
          <w:trHeight w:val="340"/>
        </w:trPr>
        <w:tc>
          <w:tcPr>
            <w:tcW w:w="610" w:type="dxa"/>
          </w:tcPr>
          <w:p w14:paraId="3F6EA1F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12480FF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198658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E7B786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61C7069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15729AD" w14:textId="77777777" w:rsidTr="00C35688">
        <w:trPr>
          <w:trHeight w:val="340"/>
        </w:trPr>
        <w:tc>
          <w:tcPr>
            <w:tcW w:w="610" w:type="dxa"/>
          </w:tcPr>
          <w:p w14:paraId="4E84011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14:paraId="392BA0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9C3098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A51F5E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2552B78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D63915F" w14:textId="77777777" w:rsidTr="00C35688">
        <w:trPr>
          <w:trHeight w:val="340"/>
        </w:trPr>
        <w:tc>
          <w:tcPr>
            <w:tcW w:w="610" w:type="dxa"/>
          </w:tcPr>
          <w:p w14:paraId="37E6D32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14:paraId="2D402C9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11FC062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C8604A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0C6E454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736EFB8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1791EDFF" w14:textId="77777777" w:rsidR="003942EE" w:rsidRDefault="003942EE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4CD1F009" w14:textId="77777777" w:rsidR="003942EE" w:rsidRDefault="003942EE" w:rsidP="003942E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p w14:paraId="15FF2989" w14:textId="77777777" w:rsidR="00A32545" w:rsidRDefault="00A32545" w:rsidP="003942E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p w14:paraId="121369F3" w14:textId="1D595C20" w:rsidR="003942EE" w:rsidRDefault="003942EE" w:rsidP="003942E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 1</w:t>
      </w:r>
      <w:r w:rsidR="00F93877">
        <w:rPr>
          <w:rFonts w:ascii="Arial" w:hAnsi="Arial" w:cs="Arial"/>
          <w:b/>
          <w:bCs/>
          <w:sz w:val="22"/>
        </w:rPr>
        <w:t>8</w:t>
      </w:r>
      <w:r w:rsidR="00853762">
        <w:rPr>
          <w:rFonts w:ascii="Arial" w:hAnsi="Arial" w:cs="Arial"/>
          <w:b/>
          <w:bCs/>
          <w:sz w:val="22"/>
        </w:rPr>
        <w:t xml:space="preserve"> Doppel</w:t>
      </w:r>
      <w:r>
        <w:rPr>
          <w:rFonts w:ascii="Arial" w:hAnsi="Arial" w:cs="Arial"/>
          <w:b/>
          <w:bCs/>
          <w:sz w:val="22"/>
        </w:rPr>
        <w:t>:</w:t>
      </w:r>
    </w:p>
    <w:p w14:paraId="0DD444A1" w14:textId="77777777" w:rsidR="003942EE" w:rsidRDefault="003942EE" w:rsidP="003942EE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40"/>
        <w:gridCol w:w="4320"/>
      </w:tblGrid>
      <w:tr w:rsidR="0017712B" w14:paraId="7B8F27F3" w14:textId="77777777" w:rsidTr="0017712B">
        <w:trPr>
          <w:trHeight w:val="340"/>
        </w:trPr>
        <w:tc>
          <w:tcPr>
            <w:tcW w:w="610" w:type="dxa"/>
          </w:tcPr>
          <w:p w14:paraId="5407015F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4140" w:type="dxa"/>
          </w:tcPr>
          <w:p w14:paraId="2BCC8376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</w:tc>
        <w:tc>
          <w:tcPr>
            <w:tcW w:w="4320" w:type="dxa"/>
          </w:tcPr>
          <w:p w14:paraId="5FDC198F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  <w:p w14:paraId="19CD7F08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(ggf. abweichenden Verband eintragen)</w:t>
            </w:r>
          </w:p>
        </w:tc>
      </w:tr>
      <w:tr w:rsidR="0017712B" w14:paraId="0705780A" w14:textId="77777777" w:rsidTr="0017712B">
        <w:trPr>
          <w:trHeight w:val="340"/>
        </w:trPr>
        <w:tc>
          <w:tcPr>
            <w:tcW w:w="610" w:type="dxa"/>
          </w:tcPr>
          <w:p w14:paraId="3DFC9182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0" w:type="dxa"/>
          </w:tcPr>
          <w:p w14:paraId="1D67085D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14B88CFD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7712B" w14:paraId="3E36F8C0" w14:textId="77777777" w:rsidTr="0017712B">
        <w:trPr>
          <w:trHeight w:val="340"/>
        </w:trPr>
        <w:tc>
          <w:tcPr>
            <w:tcW w:w="610" w:type="dxa"/>
          </w:tcPr>
          <w:p w14:paraId="77DADEF6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40" w:type="dxa"/>
          </w:tcPr>
          <w:p w14:paraId="22A88093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35594EF6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7712B" w14:paraId="3930BE3B" w14:textId="77777777" w:rsidTr="0017712B">
        <w:trPr>
          <w:trHeight w:val="340"/>
        </w:trPr>
        <w:tc>
          <w:tcPr>
            <w:tcW w:w="610" w:type="dxa"/>
          </w:tcPr>
          <w:p w14:paraId="5DF1BF3B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140" w:type="dxa"/>
          </w:tcPr>
          <w:p w14:paraId="1E422057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69DF5E47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7712B" w14:paraId="092ABBF4" w14:textId="77777777" w:rsidTr="0017712B">
        <w:trPr>
          <w:trHeight w:val="340"/>
        </w:trPr>
        <w:tc>
          <w:tcPr>
            <w:tcW w:w="610" w:type="dxa"/>
          </w:tcPr>
          <w:p w14:paraId="1DFEC19D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140" w:type="dxa"/>
          </w:tcPr>
          <w:p w14:paraId="51567841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7D5035BE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7712B" w14:paraId="406FA7F1" w14:textId="77777777" w:rsidTr="0017712B">
        <w:trPr>
          <w:trHeight w:val="340"/>
        </w:trPr>
        <w:tc>
          <w:tcPr>
            <w:tcW w:w="610" w:type="dxa"/>
          </w:tcPr>
          <w:p w14:paraId="477931EB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140" w:type="dxa"/>
          </w:tcPr>
          <w:p w14:paraId="0F7CD9A5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43B6372E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7712B" w14:paraId="49ACD219" w14:textId="77777777" w:rsidTr="0017712B">
        <w:trPr>
          <w:trHeight w:val="340"/>
        </w:trPr>
        <w:tc>
          <w:tcPr>
            <w:tcW w:w="610" w:type="dxa"/>
          </w:tcPr>
          <w:p w14:paraId="168AA64A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140" w:type="dxa"/>
          </w:tcPr>
          <w:p w14:paraId="601A2146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657B63B4" w14:textId="77777777" w:rsidR="0017712B" w:rsidRDefault="0017712B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DB0ED56" w14:textId="77777777" w:rsidR="003942EE" w:rsidRDefault="003942EE" w:rsidP="003942EE">
      <w:pPr>
        <w:tabs>
          <w:tab w:val="left" w:pos="1800"/>
        </w:tabs>
        <w:rPr>
          <w:rFonts w:ascii="Arial" w:hAnsi="Arial" w:cs="Arial"/>
          <w:sz w:val="22"/>
        </w:rPr>
      </w:pPr>
    </w:p>
    <w:p w14:paraId="233BFA6A" w14:textId="77777777" w:rsidR="00A32545" w:rsidRDefault="00A32545" w:rsidP="003942EE">
      <w:pPr>
        <w:tabs>
          <w:tab w:val="left" w:pos="1800"/>
        </w:tabs>
        <w:rPr>
          <w:rFonts w:ascii="Arial" w:hAnsi="Arial" w:cs="Arial"/>
          <w:sz w:val="22"/>
        </w:rPr>
      </w:pPr>
    </w:p>
    <w:p w14:paraId="178DD82F" w14:textId="3591059F" w:rsidR="003942EE" w:rsidRDefault="003942EE" w:rsidP="003942E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Mädchen 1</w:t>
      </w:r>
      <w:r w:rsidR="00F93877">
        <w:rPr>
          <w:rFonts w:ascii="Arial" w:hAnsi="Arial" w:cs="Arial"/>
          <w:b/>
          <w:bCs/>
          <w:sz w:val="22"/>
        </w:rPr>
        <w:t>8</w:t>
      </w:r>
      <w:r w:rsidR="00853762">
        <w:rPr>
          <w:rFonts w:ascii="Arial" w:hAnsi="Arial" w:cs="Arial"/>
          <w:b/>
          <w:bCs/>
          <w:sz w:val="22"/>
        </w:rPr>
        <w:t xml:space="preserve"> Doppel</w:t>
      </w:r>
      <w:r>
        <w:rPr>
          <w:rFonts w:ascii="Arial" w:hAnsi="Arial" w:cs="Arial"/>
          <w:b/>
          <w:bCs/>
          <w:sz w:val="22"/>
        </w:rPr>
        <w:t>:</w:t>
      </w:r>
    </w:p>
    <w:p w14:paraId="0A15D8ED" w14:textId="77777777" w:rsidR="009C14ED" w:rsidRDefault="009C14ED" w:rsidP="003942E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40"/>
        <w:gridCol w:w="4320"/>
      </w:tblGrid>
      <w:tr w:rsidR="009C14ED" w14:paraId="777EC9D2" w14:textId="77777777" w:rsidTr="00844E0A">
        <w:trPr>
          <w:trHeight w:val="340"/>
        </w:trPr>
        <w:tc>
          <w:tcPr>
            <w:tcW w:w="610" w:type="dxa"/>
          </w:tcPr>
          <w:p w14:paraId="0C15964D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4140" w:type="dxa"/>
          </w:tcPr>
          <w:p w14:paraId="3333C03F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</w:tc>
        <w:tc>
          <w:tcPr>
            <w:tcW w:w="4320" w:type="dxa"/>
          </w:tcPr>
          <w:p w14:paraId="6362F42C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  <w:p w14:paraId="663E1A2B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(ggf. abweichenden Verband eintragen)</w:t>
            </w:r>
          </w:p>
        </w:tc>
      </w:tr>
      <w:tr w:rsidR="009C14ED" w14:paraId="5AB8AFF5" w14:textId="77777777" w:rsidTr="00844E0A">
        <w:trPr>
          <w:trHeight w:val="340"/>
        </w:trPr>
        <w:tc>
          <w:tcPr>
            <w:tcW w:w="610" w:type="dxa"/>
          </w:tcPr>
          <w:p w14:paraId="56117433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0" w:type="dxa"/>
          </w:tcPr>
          <w:p w14:paraId="76A3AC8E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001FB03C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C14ED" w14:paraId="1DAA5220" w14:textId="77777777" w:rsidTr="00844E0A">
        <w:trPr>
          <w:trHeight w:val="340"/>
        </w:trPr>
        <w:tc>
          <w:tcPr>
            <w:tcW w:w="610" w:type="dxa"/>
          </w:tcPr>
          <w:p w14:paraId="7A4332C0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40" w:type="dxa"/>
          </w:tcPr>
          <w:p w14:paraId="7EFEFBCA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170E60F5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C14ED" w14:paraId="154869C2" w14:textId="77777777" w:rsidTr="00844E0A">
        <w:trPr>
          <w:trHeight w:val="340"/>
        </w:trPr>
        <w:tc>
          <w:tcPr>
            <w:tcW w:w="610" w:type="dxa"/>
          </w:tcPr>
          <w:p w14:paraId="2A1D552A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140" w:type="dxa"/>
          </w:tcPr>
          <w:p w14:paraId="4259074C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6C79BCAF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C14ED" w14:paraId="470E435C" w14:textId="77777777" w:rsidTr="00844E0A">
        <w:trPr>
          <w:trHeight w:val="340"/>
        </w:trPr>
        <w:tc>
          <w:tcPr>
            <w:tcW w:w="610" w:type="dxa"/>
          </w:tcPr>
          <w:p w14:paraId="160DE569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140" w:type="dxa"/>
          </w:tcPr>
          <w:p w14:paraId="2E26ADE2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1CE98E8C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C14ED" w14:paraId="500DC31C" w14:textId="77777777" w:rsidTr="00844E0A">
        <w:trPr>
          <w:trHeight w:val="340"/>
        </w:trPr>
        <w:tc>
          <w:tcPr>
            <w:tcW w:w="610" w:type="dxa"/>
          </w:tcPr>
          <w:p w14:paraId="093B0A99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140" w:type="dxa"/>
          </w:tcPr>
          <w:p w14:paraId="391251D2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0ED9AEA6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C14ED" w14:paraId="16DAA337" w14:textId="77777777" w:rsidTr="00844E0A">
        <w:trPr>
          <w:trHeight w:val="340"/>
        </w:trPr>
        <w:tc>
          <w:tcPr>
            <w:tcW w:w="610" w:type="dxa"/>
          </w:tcPr>
          <w:p w14:paraId="3B02FAD7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140" w:type="dxa"/>
          </w:tcPr>
          <w:p w14:paraId="7C5DD2A2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36668A76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7AB31AE" w14:textId="77777777" w:rsidR="003942EE" w:rsidRDefault="003942EE" w:rsidP="003942E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p w14:paraId="71973F01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13078E73" w14:textId="42009F25" w:rsidR="0048387B" w:rsidRDefault="00A32545" w:rsidP="0048387B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Jugend</w:t>
      </w:r>
      <w:r w:rsidR="0048387B">
        <w:rPr>
          <w:rFonts w:ascii="Arial" w:hAnsi="Arial" w:cs="Arial"/>
          <w:b/>
          <w:bCs/>
          <w:sz w:val="22"/>
        </w:rPr>
        <w:t xml:space="preserve"> 1</w:t>
      </w:r>
      <w:r w:rsidR="00F93877">
        <w:rPr>
          <w:rFonts w:ascii="Arial" w:hAnsi="Arial" w:cs="Arial"/>
          <w:b/>
          <w:bCs/>
          <w:sz w:val="22"/>
        </w:rPr>
        <w:t>8</w:t>
      </w:r>
      <w:r w:rsidR="0048387B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Mixed</w:t>
      </w:r>
      <w:r w:rsidR="0048387B">
        <w:rPr>
          <w:rFonts w:ascii="Arial" w:hAnsi="Arial" w:cs="Arial"/>
          <w:b/>
          <w:bCs/>
          <w:sz w:val="22"/>
        </w:rPr>
        <w:t>:</w:t>
      </w:r>
    </w:p>
    <w:p w14:paraId="23F07EE3" w14:textId="77777777" w:rsidR="0048387B" w:rsidRDefault="0048387B" w:rsidP="0048387B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40"/>
        <w:gridCol w:w="4320"/>
      </w:tblGrid>
      <w:tr w:rsidR="009C14ED" w14:paraId="3D60F53E" w14:textId="77777777" w:rsidTr="00844E0A">
        <w:trPr>
          <w:trHeight w:val="340"/>
        </w:trPr>
        <w:tc>
          <w:tcPr>
            <w:tcW w:w="610" w:type="dxa"/>
          </w:tcPr>
          <w:p w14:paraId="032FA4DD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4140" w:type="dxa"/>
          </w:tcPr>
          <w:p w14:paraId="55D45E91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</w:tc>
        <w:tc>
          <w:tcPr>
            <w:tcW w:w="4320" w:type="dxa"/>
          </w:tcPr>
          <w:p w14:paraId="4F3CC7EE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  <w:p w14:paraId="69CECB7A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(ggf. abweichenden Verband eintragen)</w:t>
            </w:r>
          </w:p>
        </w:tc>
      </w:tr>
      <w:tr w:rsidR="009C14ED" w14:paraId="39051710" w14:textId="77777777" w:rsidTr="00844E0A">
        <w:trPr>
          <w:trHeight w:val="340"/>
        </w:trPr>
        <w:tc>
          <w:tcPr>
            <w:tcW w:w="610" w:type="dxa"/>
          </w:tcPr>
          <w:p w14:paraId="4BAD10E8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140" w:type="dxa"/>
          </w:tcPr>
          <w:p w14:paraId="496E75C3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2DA89FBE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C14ED" w14:paraId="05748908" w14:textId="77777777" w:rsidTr="00844E0A">
        <w:trPr>
          <w:trHeight w:val="340"/>
        </w:trPr>
        <w:tc>
          <w:tcPr>
            <w:tcW w:w="610" w:type="dxa"/>
          </w:tcPr>
          <w:p w14:paraId="13528EE4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40" w:type="dxa"/>
          </w:tcPr>
          <w:p w14:paraId="61407EA4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0247542A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C14ED" w14:paraId="27FA746D" w14:textId="77777777" w:rsidTr="00844E0A">
        <w:trPr>
          <w:trHeight w:val="340"/>
        </w:trPr>
        <w:tc>
          <w:tcPr>
            <w:tcW w:w="610" w:type="dxa"/>
          </w:tcPr>
          <w:p w14:paraId="62B9AD1B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140" w:type="dxa"/>
          </w:tcPr>
          <w:p w14:paraId="0832D44C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21071697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C14ED" w14:paraId="2FD081FD" w14:textId="77777777" w:rsidTr="00844E0A">
        <w:trPr>
          <w:trHeight w:val="340"/>
        </w:trPr>
        <w:tc>
          <w:tcPr>
            <w:tcW w:w="610" w:type="dxa"/>
          </w:tcPr>
          <w:p w14:paraId="4E513DB5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140" w:type="dxa"/>
          </w:tcPr>
          <w:p w14:paraId="1DB926DE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6314CB84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C14ED" w14:paraId="7F99B1E4" w14:textId="77777777" w:rsidTr="00844E0A">
        <w:trPr>
          <w:trHeight w:val="340"/>
        </w:trPr>
        <w:tc>
          <w:tcPr>
            <w:tcW w:w="610" w:type="dxa"/>
          </w:tcPr>
          <w:p w14:paraId="6D178420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140" w:type="dxa"/>
          </w:tcPr>
          <w:p w14:paraId="3A34A8D3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113D8165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C14ED" w14:paraId="245DFE6C" w14:textId="77777777" w:rsidTr="00844E0A">
        <w:trPr>
          <w:trHeight w:val="340"/>
        </w:trPr>
        <w:tc>
          <w:tcPr>
            <w:tcW w:w="610" w:type="dxa"/>
          </w:tcPr>
          <w:p w14:paraId="464A6C7E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140" w:type="dxa"/>
          </w:tcPr>
          <w:p w14:paraId="3030F092" w14:textId="77777777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6089DFDD" w14:textId="0E23DD2A" w:rsidR="009C14ED" w:rsidRDefault="009C14ED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75DFC">
              <w:rPr>
                <w:rFonts w:ascii="Arial" w:hAnsi="Arial" w:cs="Arial"/>
                <w:sz w:val="22"/>
              </w:rPr>
              <w:t> </w:t>
            </w:r>
            <w:r w:rsidR="00975DFC">
              <w:rPr>
                <w:rFonts w:ascii="Arial" w:hAnsi="Arial" w:cs="Arial"/>
                <w:sz w:val="22"/>
              </w:rPr>
              <w:t> </w:t>
            </w:r>
            <w:r w:rsidR="00975DFC">
              <w:rPr>
                <w:rFonts w:ascii="Arial" w:hAnsi="Arial" w:cs="Arial"/>
                <w:sz w:val="22"/>
              </w:rPr>
              <w:t> </w:t>
            </w:r>
            <w:r w:rsidR="00975DFC">
              <w:rPr>
                <w:rFonts w:ascii="Arial" w:hAnsi="Arial" w:cs="Arial"/>
                <w:sz w:val="22"/>
              </w:rPr>
              <w:t> </w:t>
            </w:r>
            <w:r w:rsidR="00975DF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6B24" w14:paraId="021F5C57" w14:textId="77777777" w:rsidTr="00844E0A">
        <w:trPr>
          <w:trHeight w:val="340"/>
        </w:trPr>
        <w:tc>
          <w:tcPr>
            <w:tcW w:w="610" w:type="dxa"/>
          </w:tcPr>
          <w:p w14:paraId="61212D9F" w14:textId="241D85CE" w:rsidR="00E56B24" w:rsidRDefault="00E56B24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140" w:type="dxa"/>
          </w:tcPr>
          <w:p w14:paraId="50E0063A" w14:textId="4CC0D666" w:rsidR="00E56B24" w:rsidRDefault="00E56B24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3D5BB444" w14:textId="51013B1C" w:rsidR="00E56B24" w:rsidRDefault="00E56B24" w:rsidP="00844E0A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6B24" w14:paraId="1157F6AC" w14:textId="77777777" w:rsidTr="00844E0A">
        <w:trPr>
          <w:trHeight w:val="340"/>
        </w:trPr>
        <w:tc>
          <w:tcPr>
            <w:tcW w:w="610" w:type="dxa"/>
          </w:tcPr>
          <w:p w14:paraId="591D28CC" w14:textId="1BA302EF" w:rsidR="00E56B24" w:rsidRDefault="00E56B24" w:rsidP="00E56B2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140" w:type="dxa"/>
          </w:tcPr>
          <w:p w14:paraId="4EB2F8BE" w14:textId="6D8F84FE" w:rsidR="00E56B24" w:rsidRDefault="00E56B24" w:rsidP="00E56B2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 w:rsidRPr="00E5091E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091E">
              <w:rPr>
                <w:rFonts w:ascii="Arial" w:hAnsi="Arial" w:cs="Arial"/>
                <w:sz w:val="22"/>
              </w:rPr>
              <w:instrText xml:space="preserve"> FORMTEXT </w:instrText>
            </w:r>
            <w:r w:rsidRPr="00E5091E">
              <w:rPr>
                <w:rFonts w:ascii="Arial" w:hAnsi="Arial" w:cs="Arial"/>
                <w:sz w:val="22"/>
              </w:rPr>
            </w:r>
            <w:r w:rsidRPr="00E5091E">
              <w:rPr>
                <w:rFonts w:ascii="Arial" w:hAnsi="Arial" w:cs="Arial"/>
                <w:sz w:val="22"/>
              </w:rPr>
              <w:fldChar w:fldCharType="separate"/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42FD7AAC" w14:textId="54600275" w:rsidR="00E56B24" w:rsidRDefault="00E56B24" w:rsidP="00E56B2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 w:rsidRPr="001549F8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49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1549F8">
              <w:rPr>
                <w:rFonts w:ascii="Arial" w:hAnsi="Arial" w:cs="Arial"/>
                <w:sz w:val="22"/>
              </w:rPr>
            </w:r>
            <w:r w:rsidRPr="001549F8">
              <w:rPr>
                <w:rFonts w:ascii="Arial" w:hAnsi="Arial" w:cs="Arial"/>
                <w:sz w:val="22"/>
              </w:rPr>
              <w:fldChar w:fldCharType="separate"/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6B24" w14:paraId="669CB01F" w14:textId="77777777" w:rsidTr="00844E0A">
        <w:trPr>
          <w:trHeight w:val="340"/>
        </w:trPr>
        <w:tc>
          <w:tcPr>
            <w:tcW w:w="610" w:type="dxa"/>
          </w:tcPr>
          <w:p w14:paraId="67F434BB" w14:textId="57B44F28" w:rsidR="00E56B24" w:rsidRDefault="00E56B24" w:rsidP="00E56B2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140" w:type="dxa"/>
          </w:tcPr>
          <w:p w14:paraId="1E97D250" w14:textId="35EDF38B" w:rsidR="00E56B24" w:rsidRDefault="00E56B24" w:rsidP="00E56B2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 w:rsidRPr="00E5091E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091E">
              <w:rPr>
                <w:rFonts w:ascii="Arial" w:hAnsi="Arial" w:cs="Arial"/>
                <w:sz w:val="22"/>
              </w:rPr>
              <w:instrText xml:space="preserve"> FORMTEXT </w:instrText>
            </w:r>
            <w:r w:rsidRPr="00E5091E">
              <w:rPr>
                <w:rFonts w:ascii="Arial" w:hAnsi="Arial" w:cs="Arial"/>
                <w:sz w:val="22"/>
              </w:rPr>
            </w:r>
            <w:r w:rsidRPr="00E5091E">
              <w:rPr>
                <w:rFonts w:ascii="Arial" w:hAnsi="Arial" w:cs="Arial"/>
                <w:sz w:val="22"/>
              </w:rPr>
              <w:fldChar w:fldCharType="separate"/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416BFB83" w14:textId="024B2351" w:rsidR="00E56B24" w:rsidRDefault="00E56B24" w:rsidP="00E56B2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 w:rsidRPr="001549F8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49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1549F8">
              <w:rPr>
                <w:rFonts w:ascii="Arial" w:hAnsi="Arial" w:cs="Arial"/>
                <w:sz w:val="22"/>
              </w:rPr>
            </w:r>
            <w:r w:rsidRPr="001549F8">
              <w:rPr>
                <w:rFonts w:ascii="Arial" w:hAnsi="Arial" w:cs="Arial"/>
                <w:sz w:val="22"/>
              </w:rPr>
              <w:fldChar w:fldCharType="separate"/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56B24" w14:paraId="1F3A0893" w14:textId="77777777" w:rsidTr="00844E0A">
        <w:trPr>
          <w:trHeight w:val="340"/>
        </w:trPr>
        <w:tc>
          <w:tcPr>
            <w:tcW w:w="610" w:type="dxa"/>
          </w:tcPr>
          <w:p w14:paraId="3B097096" w14:textId="72E90305" w:rsidR="00E56B24" w:rsidRDefault="00E56B24" w:rsidP="00E56B2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4140" w:type="dxa"/>
          </w:tcPr>
          <w:p w14:paraId="7430FC3C" w14:textId="04A4EB4C" w:rsidR="00E56B24" w:rsidRDefault="00E56B24" w:rsidP="00E56B2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 w:rsidRPr="00E5091E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091E">
              <w:rPr>
                <w:rFonts w:ascii="Arial" w:hAnsi="Arial" w:cs="Arial"/>
                <w:sz w:val="22"/>
              </w:rPr>
              <w:instrText xml:space="preserve"> FORMTEXT </w:instrText>
            </w:r>
            <w:r w:rsidRPr="00E5091E">
              <w:rPr>
                <w:rFonts w:ascii="Arial" w:hAnsi="Arial" w:cs="Arial"/>
                <w:sz w:val="22"/>
              </w:rPr>
            </w:r>
            <w:r w:rsidRPr="00E5091E">
              <w:rPr>
                <w:rFonts w:ascii="Arial" w:hAnsi="Arial" w:cs="Arial"/>
                <w:sz w:val="22"/>
              </w:rPr>
              <w:fldChar w:fldCharType="separate"/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noProof/>
                <w:sz w:val="22"/>
              </w:rPr>
              <w:t> </w:t>
            </w:r>
            <w:r w:rsidRPr="00E5091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20" w:type="dxa"/>
          </w:tcPr>
          <w:p w14:paraId="16499085" w14:textId="1796819E" w:rsidR="00E56B24" w:rsidRDefault="00E56B24" w:rsidP="00E56B24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 w:rsidRPr="001549F8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49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1549F8">
              <w:rPr>
                <w:rFonts w:ascii="Arial" w:hAnsi="Arial" w:cs="Arial"/>
                <w:sz w:val="22"/>
              </w:rPr>
            </w:r>
            <w:r w:rsidRPr="001549F8">
              <w:rPr>
                <w:rFonts w:ascii="Arial" w:hAnsi="Arial" w:cs="Arial"/>
                <w:sz w:val="22"/>
              </w:rPr>
              <w:fldChar w:fldCharType="separate"/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t> </w:t>
            </w:r>
            <w:r w:rsidRPr="001549F8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2590F69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62656217" w14:textId="77777777" w:rsidR="00A32545" w:rsidRDefault="00A32545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3DB10756" w14:textId="00F55A6A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spätestens </w:t>
      </w:r>
      <w:r w:rsidR="0061538F">
        <w:rPr>
          <w:rFonts w:ascii="Arial" w:hAnsi="Arial" w:cs="Arial"/>
          <w:b/>
          <w:bCs/>
          <w:sz w:val="22"/>
        </w:rPr>
        <w:t>28. März</w:t>
      </w:r>
      <w:r w:rsidR="00030C82">
        <w:rPr>
          <w:rFonts w:ascii="Arial" w:hAnsi="Arial" w:cs="Arial"/>
          <w:b/>
          <w:bCs/>
          <w:sz w:val="22"/>
        </w:rPr>
        <w:t xml:space="preserve"> 2022</w:t>
      </w:r>
      <w:r>
        <w:rPr>
          <w:rFonts w:ascii="Arial" w:hAnsi="Arial" w:cs="Arial"/>
          <w:sz w:val="22"/>
        </w:rPr>
        <w:t xml:space="preserve"> per E-Mail zurücksenden an: </w:t>
      </w:r>
    </w:p>
    <w:p w14:paraId="4B734010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beck.dttb@tischtennis.de</w:t>
      </w:r>
    </w:p>
    <w:p w14:paraId="1F6D8D24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48CC6410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29D16D77" w14:textId="40740863" w:rsidR="00A02E11" w:rsidRPr="003942EE" w:rsidRDefault="00A02E11" w:rsidP="003942EE">
      <w:pPr>
        <w:pStyle w:val="Titel"/>
        <w:jc w:val="both"/>
        <w:rPr>
          <w:sz w:val="22"/>
        </w:rPr>
      </w:pPr>
    </w:p>
    <w:sectPr w:rsidR="00A02E11" w:rsidRPr="003942EE" w:rsidSect="00110356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1418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1378" w14:textId="77777777" w:rsidR="00B223C6" w:rsidRDefault="00B223C6">
      <w:r>
        <w:separator/>
      </w:r>
    </w:p>
  </w:endnote>
  <w:endnote w:type="continuationSeparator" w:id="0">
    <w:p w14:paraId="35CE4084" w14:textId="77777777" w:rsidR="00B223C6" w:rsidRDefault="00B223C6">
      <w:r>
        <w:continuationSeparator/>
      </w:r>
    </w:p>
  </w:endnote>
  <w:endnote w:type="continuationNotice" w:id="1">
    <w:p w14:paraId="0EC920B4" w14:textId="77777777" w:rsidR="00B223C6" w:rsidRDefault="00B22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74538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1C8CA70" w14:textId="72CB16F5" w:rsidR="00150D07" w:rsidRPr="00150D07" w:rsidRDefault="00150D07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150D07">
          <w:rPr>
            <w:rFonts w:ascii="Arial" w:hAnsi="Arial" w:cs="Arial"/>
            <w:sz w:val="22"/>
            <w:szCs w:val="22"/>
          </w:rPr>
          <w:fldChar w:fldCharType="begin"/>
        </w:r>
        <w:r w:rsidRPr="00150D07">
          <w:rPr>
            <w:rFonts w:ascii="Arial" w:hAnsi="Arial" w:cs="Arial"/>
            <w:sz w:val="22"/>
            <w:szCs w:val="22"/>
          </w:rPr>
          <w:instrText>PAGE   \* MERGEFORMAT</w:instrText>
        </w:r>
        <w:r w:rsidRPr="00150D07">
          <w:rPr>
            <w:rFonts w:ascii="Arial" w:hAnsi="Arial" w:cs="Arial"/>
            <w:sz w:val="22"/>
            <w:szCs w:val="22"/>
          </w:rPr>
          <w:fldChar w:fldCharType="separate"/>
        </w:r>
        <w:r w:rsidRPr="00150D07">
          <w:rPr>
            <w:rFonts w:ascii="Arial" w:hAnsi="Arial" w:cs="Arial"/>
            <w:sz w:val="22"/>
            <w:szCs w:val="22"/>
          </w:rPr>
          <w:t>2</w:t>
        </w:r>
        <w:r w:rsidRPr="00150D0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4642ABF" w14:textId="77777777" w:rsidR="00150D07" w:rsidRDefault="00150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15963300"/>
      <w:docPartObj>
        <w:docPartGallery w:val="Page Numbers (Bottom of Page)"/>
        <w:docPartUnique/>
      </w:docPartObj>
    </w:sdtPr>
    <w:sdtEndPr/>
    <w:sdtContent>
      <w:p w14:paraId="416D6A84" w14:textId="0B692529" w:rsidR="00F33C01" w:rsidRPr="00F33C01" w:rsidRDefault="00F33C01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F33C01">
          <w:rPr>
            <w:rFonts w:ascii="Arial" w:hAnsi="Arial" w:cs="Arial"/>
            <w:sz w:val="22"/>
            <w:szCs w:val="22"/>
          </w:rPr>
          <w:fldChar w:fldCharType="begin"/>
        </w:r>
        <w:r w:rsidRPr="00F33C01">
          <w:rPr>
            <w:rFonts w:ascii="Arial" w:hAnsi="Arial" w:cs="Arial"/>
            <w:sz w:val="22"/>
            <w:szCs w:val="22"/>
          </w:rPr>
          <w:instrText>PAGE   \* MERGEFORMAT</w:instrText>
        </w:r>
        <w:r w:rsidRPr="00F33C01">
          <w:rPr>
            <w:rFonts w:ascii="Arial" w:hAnsi="Arial" w:cs="Arial"/>
            <w:sz w:val="22"/>
            <w:szCs w:val="22"/>
          </w:rPr>
          <w:fldChar w:fldCharType="separate"/>
        </w:r>
        <w:r w:rsidRPr="00F33C01">
          <w:rPr>
            <w:rFonts w:ascii="Arial" w:hAnsi="Arial" w:cs="Arial"/>
            <w:sz w:val="22"/>
            <w:szCs w:val="22"/>
          </w:rPr>
          <w:t>2</w:t>
        </w:r>
        <w:r w:rsidRPr="00F33C0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EC6BF8B" w14:textId="29FEC09C" w:rsidR="00A74458" w:rsidRPr="00F33C01" w:rsidRDefault="00A74458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EE33" w14:textId="77777777" w:rsidR="00B223C6" w:rsidRDefault="00B223C6">
      <w:r>
        <w:separator/>
      </w:r>
    </w:p>
  </w:footnote>
  <w:footnote w:type="continuationSeparator" w:id="0">
    <w:p w14:paraId="3DEA2940" w14:textId="77777777" w:rsidR="00B223C6" w:rsidRDefault="00B223C6">
      <w:r>
        <w:continuationSeparator/>
      </w:r>
    </w:p>
  </w:footnote>
  <w:footnote w:type="continuationNotice" w:id="1">
    <w:p w14:paraId="5B30A11F" w14:textId="77777777" w:rsidR="00B223C6" w:rsidRDefault="00B223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E6EC" w14:textId="4768B5AF" w:rsidR="00EA165E" w:rsidRDefault="00EA165E">
    <w:pPr>
      <w:pStyle w:val="Kopfzeile"/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6704" behindDoc="0" locked="0" layoutInCell="1" allowOverlap="1" wp14:anchorId="170EC282" wp14:editId="5C021D2C">
          <wp:simplePos x="0" y="0"/>
          <wp:positionH relativeFrom="column">
            <wp:posOffset>5138419</wp:posOffset>
          </wp:positionH>
          <wp:positionV relativeFrom="paragraph">
            <wp:posOffset>-447675</wp:posOffset>
          </wp:positionV>
          <wp:extent cx="1500505" cy="1075074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1509062" cy="108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B879" w14:textId="77777777" w:rsidR="00CB37C2" w:rsidRPr="00B2745C" w:rsidRDefault="00CB37C2" w:rsidP="00B337E8">
    <w:pPr>
      <w:spacing w:line="276" w:lineRule="auto"/>
      <w:ind w:left="-567"/>
      <w:rPr>
        <w:rFonts w:ascii="Arial" w:hAnsi="Arial" w:cs="Arial"/>
        <w:b/>
        <w:noProof/>
        <w:color w:val="009C6B"/>
      </w:rPr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7728" behindDoc="0" locked="0" layoutInCell="1" allowOverlap="1" wp14:anchorId="4E15B87E" wp14:editId="58260EFA">
          <wp:simplePos x="0" y="0"/>
          <wp:positionH relativeFrom="column">
            <wp:posOffset>4138295</wp:posOffset>
          </wp:positionH>
          <wp:positionV relativeFrom="paragraph">
            <wp:posOffset>-457200</wp:posOffset>
          </wp:positionV>
          <wp:extent cx="2520000" cy="1805517"/>
          <wp:effectExtent l="1905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0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745C">
      <w:rPr>
        <w:rFonts w:ascii="Arial" w:hAnsi="Arial" w:cs="Arial"/>
        <w:b/>
        <w:noProof/>
        <w:color w:val="009C6B"/>
      </w:rPr>
      <w:t>Deutscher Tischtennis-Bund e.V.</w:t>
    </w:r>
  </w:p>
  <w:p w14:paraId="4E15B87A" w14:textId="1294E159" w:rsidR="00CB37C2" w:rsidRPr="00B2745C" w:rsidRDefault="00427294" w:rsidP="006D07EA">
    <w:pPr>
      <w:spacing w:after="120" w:line="276" w:lineRule="auto"/>
      <w:ind w:left="-567"/>
      <w:rPr>
        <w:rFonts w:ascii="Arial" w:hAnsi="Arial" w:cs="Arial"/>
      </w:rPr>
    </w:pPr>
    <w:r>
      <w:rPr>
        <w:rFonts w:ascii="Arial" w:hAnsi="Arial" w:cs="Arial"/>
      </w:rPr>
      <w:t>Generalsekretariat</w:t>
    </w:r>
    <w:r>
      <w:rPr>
        <w:rFonts w:ascii="Arial" w:hAnsi="Arial" w:cs="Arial"/>
      </w:rPr>
      <w:tab/>
    </w:r>
  </w:p>
  <w:p w14:paraId="4E15B87B" w14:textId="77777777" w:rsidR="00CB37C2" w:rsidRPr="00B2745C" w:rsidRDefault="00CB37C2" w:rsidP="00DE44F6">
    <w:pPr>
      <w:tabs>
        <w:tab w:val="left" w:pos="2127"/>
        <w:tab w:val="left" w:pos="7230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Otto-Fleck-Schneise 12</w:t>
    </w:r>
    <w:r w:rsidRPr="00B2745C">
      <w:rPr>
        <w:rFonts w:ascii="Arial" w:hAnsi="Arial" w:cs="Arial"/>
      </w:rPr>
      <w:tab/>
      <w:t>T +49 69 695019-0</w:t>
    </w:r>
  </w:p>
  <w:p w14:paraId="4E15B87C" w14:textId="77777777" w:rsidR="00CB37C2" w:rsidRPr="00B2745C" w:rsidRDefault="00CB37C2" w:rsidP="00B337E8">
    <w:pPr>
      <w:tabs>
        <w:tab w:val="left" w:pos="2127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60528 Frankfurt/Main</w:t>
    </w:r>
    <w:r w:rsidRPr="00B2745C">
      <w:rPr>
        <w:rFonts w:ascii="Arial" w:hAnsi="Arial" w:cs="Arial"/>
      </w:rPr>
      <w:tab/>
      <w:t>F +49 69 695019-13</w:t>
    </w:r>
  </w:p>
  <w:p w14:paraId="4E15B87D" w14:textId="77777777" w:rsidR="00CB37C2" w:rsidRPr="00DE44F6" w:rsidRDefault="00E56B24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>
      <w:rPr>
        <w:rFonts w:ascii="Frutiger 55 Roman" w:hAnsi="Frutiger 55 Roman"/>
        <w:noProof/>
      </w:rPr>
      <w:pict w14:anchorId="4E15B88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9.65pt;margin-top:6.65pt;width:226.75pt;height:0;z-index:251658752" o:connectortype="straight" strokecolor="#009c6b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9BEA"/>
    <w:multiLevelType w:val="singleLevel"/>
    <w:tmpl w:val="24BEFF69"/>
    <w:lvl w:ilvl="0">
      <w:start w:val="1"/>
      <w:numFmt w:val="decimal"/>
      <w:lvlText w:val="%1."/>
      <w:lvlJc w:val="left"/>
      <w:pPr>
        <w:tabs>
          <w:tab w:val="num" w:pos="432"/>
        </w:tabs>
        <w:snapToGrid/>
        <w:ind w:left="72" w:firstLine="0"/>
      </w:pPr>
      <w:rPr>
        <w:rFonts w:ascii="Arial" w:hAnsi="Arial" w:cs="Arial"/>
        <w:b/>
        <w:bCs/>
        <w:spacing w:val="20"/>
        <w:w w:val="105"/>
        <w:sz w:val="24"/>
        <w:szCs w:val="24"/>
      </w:rPr>
    </w:lvl>
  </w:abstractNum>
  <w:abstractNum w:abstractNumId="2" w15:restartNumberingAfterBreak="0">
    <w:nsid w:val="01B068B6"/>
    <w:multiLevelType w:val="hybridMultilevel"/>
    <w:tmpl w:val="20C45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C25"/>
    <w:multiLevelType w:val="hybridMultilevel"/>
    <w:tmpl w:val="4E801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B90"/>
    <w:multiLevelType w:val="hybridMultilevel"/>
    <w:tmpl w:val="C86447A8"/>
    <w:lvl w:ilvl="0" w:tplc="F76CA1E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830C4"/>
    <w:multiLevelType w:val="hybridMultilevel"/>
    <w:tmpl w:val="54FA6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E00DB"/>
    <w:multiLevelType w:val="hybridMultilevel"/>
    <w:tmpl w:val="6B0058F6"/>
    <w:lvl w:ilvl="0" w:tplc="F76CA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305FA"/>
    <w:multiLevelType w:val="hybridMultilevel"/>
    <w:tmpl w:val="20E2C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26" w15:restartNumberingAfterBreak="0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23"/>
  </w:num>
  <w:num w:numId="5">
    <w:abstractNumId w:val="1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2"/>
  </w:num>
  <w:num w:numId="11">
    <w:abstractNumId w:val="10"/>
  </w:num>
  <w:num w:numId="12">
    <w:abstractNumId w:val="24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18"/>
  </w:num>
  <w:num w:numId="19">
    <w:abstractNumId w:val="8"/>
  </w:num>
  <w:num w:numId="20">
    <w:abstractNumId w:val="3"/>
  </w:num>
  <w:num w:numId="21">
    <w:abstractNumId w:val="13"/>
  </w:num>
  <w:num w:numId="22">
    <w:abstractNumId w:val="7"/>
  </w:num>
  <w:num w:numId="23">
    <w:abstractNumId w:val="1"/>
    <w:lvlOverride w:ilvl="0">
      <w:startOverride w:val="1"/>
    </w:lvlOverride>
  </w:num>
  <w:num w:numId="24">
    <w:abstractNumId w:val="2"/>
  </w:num>
  <w:num w:numId="25">
    <w:abstractNumId w:val="1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62"/>
    <w:rsid w:val="00011670"/>
    <w:rsid w:val="00020597"/>
    <w:rsid w:val="00022AE9"/>
    <w:rsid w:val="00022C5A"/>
    <w:rsid w:val="00030C82"/>
    <w:rsid w:val="00041970"/>
    <w:rsid w:val="00051141"/>
    <w:rsid w:val="00056F88"/>
    <w:rsid w:val="00061BA4"/>
    <w:rsid w:val="00082129"/>
    <w:rsid w:val="000A595C"/>
    <w:rsid w:val="000B6E0D"/>
    <w:rsid w:val="000C03F7"/>
    <w:rsid w:val="000D591D"/>
    <w:rsid w:val="000F14FB"/>
    <w:rsid w:val="000F2044"/>
    <w:rsid w:val="00106037"/>
    <w:rsid w:val="00110356"/>
    <w:rsid w:val="00126222"/>
    <w:rsid w:val="00134B06"/>
    <w:rsid w:val="00136418"/>
    <w:rsid w:val="00136BE1"/>
    <w:rsid w:val="00150D07"/>
    <w:rsid w:val="00157ADE"/>
    <w:rsid w:val="001638D8"/>
    <w:rsid w:val="00163946"/>
    <w:rsid w:val="00166289"/>
    <w:rsid w:val="0017712B"/>
    <w:rsid w:val="001909F8"/>
    <w:rsid w:val="001E2449"/>
    <w:rsid w:val="001F57BF"/>
    <w:rsid w:val="00200226"/>
    <w:rsid w:val="002042E4"/>
    <w:rsid w:val="00222DA5"/>
    <w:rsid w:val="0023146A"/>
    <w:rsid w:val="00231B2F"/>
    <w:rsid w:val="00242D53"/>
    <w:rsid w:val="002452E4"/>
    <w:rsid w:val="00266BA1"/>
    <w:rsid w:val="00282391"/>
    <w:rsid w:val="00293C09"/>
    <w:rsid w:val="002955EC"/>
    <w:rsid w:val="002C12E1"/>
    <w:rsid w:val="002C33B5"/>
    <w:rsid w:val="002C4983"/>
    <w:rsid w:val="002E4832"/>
    <w:rsid w:val="002F1B95"/>
    <w:rsid w:val="00306A0E"/>
    <w:rsid w:val="003249C5"/>
    <w:rsid w:val="00326970"/>
    <w:rsid w:val="0033215C"/>
    <w:rsid w:val="0033565E"/>
    <w:rsid w:val="00343EDD"/>
    <w:rsid w:val="003448BC"/>
    <w:rsid w:val="003468A1"/>
    <w:rsid w:val="00375F86"/>
    <w:rsid w:val="00376081"/>
    <w:rsid w:val="00380B4F"/>
    <w:rsid w:val="00382AE3"/>
    <w:rsid w:val="003942EE"/>
    <w:rsid w:val="00397E82"/>
    <w:rsid w:val="003B2145"/>
    <w:rsid w:val="003C1FEA"/>
    <w:rsid w:val="003D6367"/>
    <w:rsid w:val="003D7939"/>
    <w:rsid w:val="003E7FF0"/>
    <w:rsid w:val="003F47C3"/>
    <w:rsid w:val="00427294"/>
    <w:rsid w:val="00435FA0"/>
    <w:rsid w:val="00443D08"/>
    <w:rsid w:val="0045125D"/>
    <w:rsid w:val="004534DA"/>
    <w:rsid w:val="0045374D"/>
    <w:rsid w:val="0046068B"/>
    <w:rsid w:val="004612E0"/>
    <w:rsid w:val="00471D4F"/>
    <w:rsid w:val="0047432B"/>
    <w:rsid w:val="0048387B"/>
    <w:rsid w:val="004A6EAC"/>
    <w:rsid w:val="004B1003"/>
    <w:rsid w:val="004B2A05"/>
    <w:rsid w:val="004C05E8"/>
    <w:rsid w:val="004C3C24"/>
    <w:rsid w:val="004D4893"/>
    <w:rsid w:val="004D578C"/>
    <w:rsid w:val="004F2FA5"/>
    <w:rsid w:val="004F7ECA"/>
    <w:rsid w:val="00502F0A"/>
    <w:rsid w:val="005074EA"/>
    <w:rsid w:val="00511E45"/>
    <w:rsid w:val="00515DA6"/>
    <w:rsid w:val="0053095D"/>
    <w:rsid w:val="00537817"/>
    <w:rsid w:val="005627A5"/>
    <w:rsid w:val="005634E4"/>
    <w:rsid w:val="00564A8E"/>
    <w:rsid w:val="00564C52"/>
    <w:rsid w:val="005729AC"/>
    <w:rsid w:val="005870FB"/>
    <w:rsid w:val="005A3C41"/>
    <w:rsid w:val="005B5625"/>
    <w:rsid w:val="005C200A"/>
    <w:rsid w:val="005C3341"/>
    <w:rsid w:val="005D031F"/>
    <w:rsid w:val="005E0F00"/>
    <w:rsid w:val="005E6265"/>
    <w:rsid w:val="005F1ADB"/>
    <w:rsid w:val="006129C3"/>
    <w:rsid w:val="00614FD9"/>
    <w:rsid w:val="006150F9"/>
    <w:rsid w:val="0061538F"/>
    <w:rsid w:val="0061602B"/>
    <w:rsid w:val="00626463"/>
    <w:rsid w:val="00645F6F"/>
    <w:rsid w:val="006502E1"/>
    <w:rsid w:val="00667DF8"/>
    <w:rsid w:val="00672B02"/>
    <w:rsid w:val="006A27FD"/>
    <w:rsid w:val="006A4D79"/>
    <w:rsid w:val="006A70CD"/>
    <w:rsid w:val="006B3467"/>
    <w:rsid w:val="006B79AB"/>
    <w:rsid w:val="006C4D97"/>
    <w:rsid w:val="006D07EA"/>
    <w:rsid w:val="006D215F"/>
    <w:rsid w:val="006F6327"/>
    <w:rsid w:val="006F6D66"/>
    <w:rsid w:val="00701B6D"/>
    <w:rsid w:val="0071480B"/>
    <w:rsid w:val="007277E6"/>
    <w:rsid w:val="007357DD"/>
    <w:rsid w:val="00752485"/>
    <w:rsid w:val="00752A3A"/>
    <w:rsid w:val="007700EC"/>
    <w:rsid w:val="0078434A"/>
    <w:rsid w:val="0078771B"/>
    <w:rsid w:val="007A2549"/>
    <w:rsid w:val="007C063A"/>
    <w:rsid w:val="007D3B2A"/>
    <w:rsid w:val="007F1C71"/>
    <w:rsid w:val="007F3CEE"/>
    <w:rsid w:val="007F4248"/>
    <w:rsid w:val="007F5EA7"/>
    <w:rsid w:val="00803FAF"/>
    <w:rsid w:val="00817CE4"/>
    <w:rsid w:val="008276FF"/>
    <w:rsid w:val="00853762"/>
    <w:rsid w:val="00860E65"/>
    <w:rsid w:val="008619F0"/>
    <w:rsid w:val="00870832"/>
    <w:rsid w:val="0087248A"/>
    <w:rsid w:val="00887E3F"/>
    <w:rsid w:val="008958BF"/>
    <w:rsid w:val="008959BD"/>
    <w:rsid w:val="008A666C"/>
    <w:rsid w:val="008B25DD"/>
    <w:rsid w:val="008B33B2"/>
    <w:rsid w:val="00914E7D"/>
    <w:rsid w:val="009165C1"/>
    <w:rsid w:val="00930AA3"/>
    <w:rsid w:val="00945B20"/>
    <w:rsid w:val="00975DFC"/>
    <w:rsid w:val="009847D4"/>
    <w:rsid w:val="009A163E"/>
    <w:rsid w:val="009A7FF3"/>
    <w:rsid w:val="009B5974"/>
    <w:rsid w:val="009C14ED"/>
    <w:rsid w:val="009C7CAD"/>
    <w:rsid w:val="009E3BF7"/>
    <w:rsid w:val="009F168C"/>
    <w:rsid w:val="009F1994"/>
    <w:rsid w:val="00A02E11"/>
    <w:rsid w:val="00A32545"/>
    <w:rsid w:val="00A36062"/>
    <w:rsid w:val="00A362F7"/>
    <w:rsid w:val="00A44C38"/>
    <w:rsid w:val="00A44EAB"/>
    <w:rsid w:val="00A74458"/>
    <w:rsid w:val="00A7589B"/>
    <w:rsid w:val="00A869F8"/>
    <w:rsid w:val="00AB3064"/>
    <w:rsid w:val="00AD2A34"/>
    <w:rsid w:val="00AF4600"/>
    <w:rsid w:val="00B223C6"/>
    <w:rsid w:val="00B2745C"/>
    <w:rsid w:val="00B337E8"/>
    <w:rsid w:val="00B443D2"/>
    <w:rsid w:val="00B44A0C"/>
    <w:rsid w:val="00B5754D"/>
    <w:rsid w:val="00B63D4F"/>
    <w:rsid w:val="00B924C7"/>
    <w:rsid w:val="00BA0525"/>
    <w:rsid w:val="00BB165F"/>
    <w:rsid w:val="00BB4CBC"/>
    <w:rsid w:val="00BB712C"/>
    <w:rsid w:val="00BE76E2"/>
    <w:rsid w:val="00C14ED8"/>
    <w:rsid w:val="00C278CC"/>
    <w:rsid w:val="00C34983"/>
    <w:rsid w:val="00C4458D"/>
    <w:rsid w:val="00C71FA9"/>
    <w:rsid w:val="00C90416"/>
    <w:rsid w:val="00CB37C2"/>
    <w:rsid w:val="00CB590A"/>
    <w:rsid w:val="00CD473F"/>
    <w:rsid w:val="00CE29A1"/>
    <w:rsid w:val="00CE45C9"/>
    <w:rsid w:val="00D01E8D"/>
    <w:rsid w:val="00D03930"/>
    <w:rsid w:val="00D100AD"/>
    <w:rsid w:val="00D2483C"/>
    <w:rsid w:val="00D30247"/>
    <w:rsid w:val="00D452E3"/>
    <w:rsid w:val="00D67F50"/>
    <w:rsid w:val="00D70B5C"/>
    <w:rsid w:val="00D734F6"/>
    <w:rsid w:val="00D7414F"/>
    <w:rsid w:val="00DA080E"/>
    <w:rsid w:val="00DA14A6"/>
    <w:rsid w:val="00DB06A4"/>
    <w:rsid w:val="00DC481F"/>
    <w:rsid w:val="00DE44F6"/>
    <w:rsid w:val="00DE7835"/>
    <w:rsid w:val="00DF55A7"/>
    <w:rsid w:val="00DF7D80"/>
    <w:rsid w:val="00E22635"/>
    <w:rsid w:val="00E27FA1"/>
    <w:rsid w:val="00E4169E"/>
    <w:rsid w:val="00E44AF3"/>
    <w:rsid w:val="00E45A42"/>
    <w:rsid w:val="00E56B24"/>
    <w:rsid w:val="00E61591"/>
    <w:rsid w:val="00E65529"/>
    <w:rsid w:val="00E71DDE"/>
    <w:rsid w:val="00E80666"/>
    <w:rsid w:val="00EA165E"/>
    <w:rsid w:val="00EB678D"/>
    <w:rsid w:val="00EF099A"/>
    <w:rsid w:val="00EF0B29"/>
    <w:rsid w:val="00F1224A"/>
    <w:rsid w:val="00F12E2A"/>
    <w:rsid w:val="00F33C01"/>
    <w:rsid w:val="00F35247"/>
    <w:rsid w:val="00F377F2"/>
    <w:rsid w:val="00F45CB2"/>
    <w:rsid w:val="00F47809"/>
    <w:rsid w:val="00F71A46"/>
    <w:rsid w:val="00F73E84"/>
    <w:rsid w:val="00F93600"/>
    <w:rsid w:val="00F93877"/>
    <w:rsid w:val="00F95A70"/>
    <w:rsid w:val="00FA0FFE"/>
    <w:rsid w:val="00FA3BA5"/>
    <w:rsid w:val="00FC7443"/>
    <w:rsid w:val="00FD1DE3"/>
    <w:rsid w:val="00FD559C"/>
    <w:rsid w:val="00FD70BB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5B874"/>
  <w15:docId w15:val="{3A2A01A7-8329-4FD2-B9E0-D3C5F01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F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D67F50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2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7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67F5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D67F50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D67F50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nhideWhenUsed/>
    <w:rsid w:val="005729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F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E29A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E29A1"/>
    <w:rPr>
      <w:rFonts w:ascii="Consolas" w:eastAsia="Calibri" w:hAnsi="Consolas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B33B2"/>
    <w:rPr>
      <w:color w:val="808080"/>
    </w:rPr>
  </w:style>
  <w:style w:type="character" w:customStyle="1" w:styleId="KopfzeileZchn">
    <w:name w:val="Kopfzeile Zchn"/>
    <w:link w:val="Kopfzeile"/>
    <w:rsid w:val="0045374D"/>
  </w:style>
  <w:style w:type="table" w:styleId="Tabellenraster">
    <w:name w:val="Table Grid"/>
    <w:basedOn w:val="NormaleTabelle"/>
    <w:uiPriority w:val="39"/>
    <w:rsid w:val="006150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F33C01"/>
  </w:style>
  <w:style w:type="character" w:customStyle="1" w:styleId="berschrift1Zchn">
    <w:name w:val="Überschrift 1 Zchn"/>
    <w:basedOn w:val="Absatz-Standardschriftart"/>
    <w:link w:val="berschrift1"/>
    <w:rsid w:val="0033565E"/>
    <w:rPr>
      <w:rFonts w:ascii="Frutiger 55 Roman" w:hAnsi="Frutiger 55 Roman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33565E"/>
    <w:rPr>
      <w:rFonts w:ascii="Frutiger 55 Roman" w:hAnsi="Frutiger 55 Roman"/>
      <w:sz w:val="24"/>
    </w:rPr>
  </w:style>
  <w:style w:type="character" w:styleId="Seitenzahl">
    <w:name w:val="page number"/>
    <w:basedOn w:val="Absatz-Standardschriftart"/>
    <w:semiHidden/>
    <w:rsid w:val="0033565E"/>
  </w:style>
  <w:style w:type="paragraph" w:styleId="berarbeitung">
    <w:name w:val="Revision"/>
    <w:hidden/>
    <w:uiPriority w:val="99"/>
    <w:semiHidden/>
    <w:rsid w:val="0089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3" ma:contentTypeDescription="Ein neues Dokument erstellen." ma:contentTypeScope="" ma:versionID="20077b47e92e554b82d6a09112baf065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b768db4be83de11cf85e5f924ef990ee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10B5D-F07F-42FF-9678-EBF3481F8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AC382-D1CF-4D77-8813-1D3DD887D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83268-6AF2-4A3B-980A-D5F89FD42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D110D5-B897-4A84-B5D6-2A3A6A24F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2</Pages>
  <Words>397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Carina Beck</cp:lastModifiedBy>
  <cp:revision>2</cp:revision>
  <cp:lastPrinted>2010-06-08T15:33:00Z</cp:lastPrinted>
  <dcterms:created xsi:type="dcterms:W3CDTF">2022-03-17T09:22:00Z</dcterms:created>
  <dcterms:modified xsi:type="dcterms:W3CDTF">2022-03-17T09:22:00Z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</Properties>
</file>