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14C2" w14:textId="77777777" w:rsidR="005729AC" w:rsidRDefault="005729AC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3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4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5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6" w14:textId="16AE6A6D" w:rsidR="00064657" w:rsidRPr="00064657" w:rsidRDefault="006536A0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DTTB-Sichtung Einzel </w:t>
      </w:r>
      <w:r w:rsidR="00244FD8">
        <w:rPr>
          <w:rFonts w:asciiTheme="minorHAnsi" w:hAnsiTheme="minorHAnsi" w:cstheme="minorHAnsi"/>
          <w:b/>
          <w:sz w:val="36"/>
          <w:szCs w:val="36"/>
        </w:rPr>
        <w:t>2022</w:t>
      </w:r>
    </w:p>
    <w:p w14:paraId="09D314C7" w14:textId="3F2AAD68" w:rsidR="00064657" w:rsidRDefault="00244FD8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28./29. Mai</w:t>
      </w:r>
      <w:r w:rsidR="00CE6985">
        <w:rPr>
          <w:rFonts w:asciiTheme="minorHAnsi" w:hAnsiTheme="minorHAnsi" w:cstheme="minorHAnsi"/>
          <w:b/>
          <w:sz w:val="36"/>
          <w:szCs w:val="36"/>
        </w:rPr>
        <w:t xml:space="preserve"> in Bad Blankenburg (Thüringen)</w:t>
      </w:r>
    </w:p>
    <w:p w14:paraId="09D314C8" w14:textId="77777777" w:rsidR="00064657" w:rsidRDefault="00064657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9D314C9" w14:textId="77777777" w:rsidR="0034592F" w:rsidRPr="0034592F" w:rsidRDefault="0034592F" w:rsidP="0034592F">
      <w:pPr>
        <w:ind w:left="-567"/>
        <w:rPr>
          <w:rFonts w:asciiTheme="minorHAnsi" w:hAnsiTheme="minorHAnsi" w:cstheme="minorHAnsi"/>
          <w:b/>
          <w:sz w:val="26"/>
          <w:szCs w:val="26"/>
        </w:rPr>
      </w:pPr>
    </w:p>
    <w:p w14:paraId="09D314CA" w14:textId="2B615CD1" w:rsidR="00064657" w:rsidRPr="00064657" w:rsidRDefault="00064657" w:rsidP="00064657">
      <w:pPr>
        <w:ind w:left="-567"/>
        <w:rPr>
          <w:rFonts w:asciiTheme="minorHAnsi" w:hAnsiTheme="minorHAnsi" w:cstheme="minorHAnsi"/>
          <w:noProof/>
          <w:sz w:val="26"/>
          <w:szCs w:val="26"/>
        </w:rPr>
      </w:pPr>
      <w:r w:rsidRPr="00064657">
        <w:rPr>
          <w:rFonts w:asciiTheme="minorHAnsi" w:hAnsiTheme="minorHAnsi" w:cstheme="minorHAnsi"/>
          <w:sz w:val="26"/>
          <w:szCs w:val="26"/>
        </w:rPr>
        <w:t>Hiermit meldet der</w:t>
      </w:r>
      <w:r w:rsidR="002F3CA3">
        <w:rPr>
          <w:rFonts w:asciiTheme="minorHAnsi" w:hAnsiTheme="minorHAnsi" w:cstheme="minorHAnsi"/>
          <w:sz w:val="26"/>
          <w:szCs w:val="26"/>
        </w:rPr>
        <w:t xml:space="preserve"> </w:t>
      </w:r>
      <w:r w:rsidR="004709B3" w:rsidRPr="00E8730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F3CA3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="004709B3" w:rsidRPr="00E87307">
        <w:rPr>
          <w:rFonts w:ascii="Arial" w:hAnsi="Arial" w:cs="Arial"/>
          <w:sz w:val="24"/>
          <w:szCs w:val="24"/>
        </w:rPr>
      </w:r>
      <w:r w:rsidR="004709B3" w:rsidRPr="00E87307">
        <w:rPr>
          <w:rFonts w:ascii="Arial" w:hAnsi="Arial" w:cs="Arial"/>
          <w:sz w:val="24"/>
          <w:szCs w:val="24"/>
        </w:rPr>
        <w:fldChar w:fldCharType="separate"/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4709B3" w:rsidRPr="00E87307">
        <w:rPr>
          <w:rFonts w:ascii="Arial" w:hAnsi="Arial" w:cs="Arial"/>
          <w:sz w:val="24"/>
          <w:szCs w:val="24"/>
        </w:rPr>
        <w:fldChar w:fldCharType="end"/>
      </w:r>
      <w:bookmarkEnd w:id="0"/>
      <w:r w:rsidRPr="00064657">
        <w:rPr>
          <w:rFonts w:asciiTheme="minorHAnsi" w:hAnsiTheme="minorHAnsi" w:cstheme="minorHAnsi"/>
          <w:sz w:val="26"/>
          <w:szCs w:val="26"/>
        </w:rPr>
        <w:t xml:space="preserve"> </w:t>
      </w:r>
      <w:r w:rsidRPr="00064657">
        <w:rPr>
          <w:rFonts w:asciiTheme="minorHAnsi" w:hAnsiTheme="minorHAnsi" w:cstheme="minorHAnsi"/>
          <w:noProof/>
          <w:sz w:val="26"/>
          <w:szCs w:val="26"/>
        </w:rPr>
        <w:t>folgende Spielerinnen und Spieler für die</w:t>
      </w:r>
      <w:r w:rsidR="003E6E38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064657">
        <w:rPr>
          <w:rFonts w:asciiTheme="minorHAnsi" w:hAnsiTheme="minorHAnsi" w:cstheme="minorHAnsi"/>
          <w:noProof/>
          <w:sz w:val="26"/>
          <w:szCs w:val="26"/>
        </w:rPr>
        <w:t>o.</w:t>
      </w:r>
      <w:r w:rsidR="006B5E7F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064657">
        <w:rPr>
          <w:rFonts w:asciiTheme="minorHAnsi" w:hAnsiTheme="minorHAnsi" w:cstheme="minorHAnsi"/>
          <w:noProof/>
          <w:sz w:val="26"/>
          <w:szCs w:val="26"/>
        </w:rPr>
        <w:t>g. Veranstaltung bzw. beantragt für die folgenden Spielerinnen und Spieler einen Platz:</w:t>
      </w:r>
    </w:p>
    <w:p w14:paraId="09D314CB" w14:textId="77777777" w:rsidR="00064657" w:rsidRDefault="00064657" w:rsidP="00064657">
      <w:pPr>
        <w:ind w:left="-567"/>
        <w:rPr>
          <w:rFonts w:asciiTheme="minorHAnsi" w:hAnsiTheme="minorHAnsi" w:cstheme="minorHAnsi"/>
          <w:noProof/>
          <w:sz w:val="28"/>
          <w:szCs w:val="28"/>
        </w:rPr>
      </w:pPr>
    </w:p>
    <w:p w14:paraId="1B1C5DE4" w14:textId="77777777" w:rsidR="000C7E75" w:rsidRDefault="000C7E75" w:rsidP="00064657">
      <w:pPr>
        <w:ind w:left="-567"/>
        <w:rPr>
          <w:rFonts w:asciiTheme="minorHAnsi" w:hAnsiTheme="minorHAnsi" w:cstheme="minorHAnsi"/>
          <w:noProof/>
          <w:sz w:val="28"/>
          <w:szCs w:val="28"/>
        </w:rPr>
      </w:pPr>
    </w:p>
    <w:p w14:paraId="09D314CC" w14:textId="57C0E95E" w:rsidR="00064657" w:rsidRPr="00064657" w:rsidRDefault="003E6E38" w:rsidP="00A062CA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Mädchen (Jahrgang 201</w:t>
      </w:r>
      <w:r w:rsidR="00244FD8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064657" w:rsidRPr="00064657">
        <w:rPr>
          <w:rFonts w:asciiTheme="minorHAnsi" w:hAnsiTheme="minorHAnsi" w:cstheme="minorHAnsi"/>
          <w:b/>
          <w:noProof/>
          <w:sz w:val="28"/>
          <w:szCs w:val="28"/>
        </w:rPr>
        <w:t xml:space="preserve"> und jünger):</w:t>
      </w:r>
    </w:p>
    <w:p w14:paraId="422E38E7" w14:textId="77777777" w:rsidR="000C7E75" w:rsidRPr="000C7E75" w:rsidRDefault="000C7E75" w:rsidP="00A062CA">
      <w:pPr>
        <w:rPr>
          <w:rFonts w:asciiTheme="minorHAnsi" w:hAnsiTheme="minorHAnsi" w:cstheme="minorHAnsi"/>
          <w:noProof/>
          <w:sz w:val="24"/>
          <w:szCs w:val="24"/>
        </w:rPr>
      </w:pPr>
    </w:p>
    <w:p w14:paraId="09D314CE" w14:textId="77777777" w:rsidR="00064657" w:rsidRPr="00064657" w:rsidRDefault="00064657" w:rsidP="00A062CA">
      <w:pPr>
        <w:rPr>
          <w:rFonts w:asciiTheme="minorHAnsi" w:hAnsiTheme="minorHAnsi" w:cstheme="minorHAnsi"/>
          <w:b/>
          <w:noProof/>
          <w:sz w:val="26"/>
          <w:szCs w:val="26"/>
        </w:rPr>
      </w:pPr>
      <w:r w:rsidRPr="00064657">
        <w:rPr>
          <w:rFonts w:asciiTheme="minorHAnsi" w:hAnsiTheme="minorHAnsi" w:cstheme="minorHAnsi"/>
          <w:b/>
          <w:noProof/>
          <w:sz w:val="26"/>
          <w:szCs w:val="26"/>
        </w:rPr>
        <w:t>Teilnehmerin:</w:t>
      </w:r>
    </w:p>
    <w:tbl>
      <w:tblPr>
        <w:tblStyle w:val="Tabellenraster"/>
        <w:tblW w:w="6487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</w:tblGrid>
      <w:tr w:rsidR="00DE31CC" w:rsidRPr="00A062CA" w14:paraId="09D314D4" w14:textId="77777777" w:rsidTr="00DE31CC">
        <w:tc>
          <w:tcPr>
            <w:tcW w:w="1600" w:type="dxa"/>
          </w:tcPr>
          <w:p w14:paraId="09D314CF" w14:textId="77777777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09D314D0" w14:textId="77777777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09D314D1" w14:textId="6BAE4929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09D314D2" w14:textId="16BA2387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DE31CC" w:rsidRPr="00A062CA" w14:paraId="09D314DA" w14:textId="77777777" w:rsidTr="00DE31CC">
        <w:tc>
          <w:tcPr>
            <w:tcW w:w="1600" w:type="dxa"/>
          </w:tcPr>
          <w:p w14:paraId="09D314D5" w14:textId="77777777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09D314D6" w14:textId="77777777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09D314D7" w14:textId="7EFBDE2D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9D314D8" w14:textId="3D83AD9D" w:rsidR="00DE31CC" w:rsidRPr="00A062CA" w:rsidRDefault="00DE31CC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4DB" w14:textId="77777777" w:rsidR="002F3CA3" w:rsidRDefault="002F3CA3" w:rsidP="00A062CA">
      <w:pPr>
        <w:rPr>
          <w:rFonts w:asciiTheme="minorHAnsi" w:hAnsiTheme="minorHAnsi" w:cstheme="minorHAnsi"/>
          <w:b/>
          <w:sz w:val="26"/>
          <w:szCs w:val="26"/>
        </w:rPr>
      </w:pPr>
    </w:p>
    <w:p w14:paraId="61D9F7FF" w14:textId="77777777" w:rsidR="000C7E75" w:rsidRDefault="000C7E75" w:rsidP="00A062CA">
      <w:pPr>
        <w:rPr>
          <w:rFonts w:asciiTheme="minorHAnsi" w:hAnsiTheme="minorHAnsi" w:cstheme="minorHAnsi"/>
          <w:b/>
          <w:sz w:val="26"/>
          <w:szCs w:val="26"/>
        </w:rPr>
      </w:pPr>
    </w:p>
    <w:p w14:paraId="09D314DD" w14:textId="77D8C17C" w:rsidR="0034592F" w:rsidRPr="000C7E75" w:rsidRDefault="00064657" w:rsidP="000C7E75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Antrag auf weitere Teilnehmerinnen:</w:t>
      </w:r>
    </w:p>
    <w:tbl>
      <w:tblPr>
        <w:tblStyle w:val="Tabellenraster"/>
        <w:tblW w:w="6487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</w:tblGrid>
      <w:tr w:rsidR="00DE31CC" w:rsidRPr="00A062CA" w14:paraId="4E8A190B" w14:textId="77777777" w:rsidTr="00DE31CC">
        <w:tc>
          <w:tcPr>
            <w:tcW w:w="1600" w:type="dxa"/>
          </w:tcPr>
          <w:p w14:paraId="0EE4F85B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0118841E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24912A33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3E0B3201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DE31CC" w:rsidRPr="00A062CA" w14:paraId="37460048" w14:textId="77777777" w:rsidTr="00DE31CC">
        <w:tc>
          <w:tcPr>
            <w:tcW w:w="1600" w:type="dxa"/>
          </w:tcPr>
          <w:p w14:paraId="22EF9C2E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5D475ABD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1570F02F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D0F83F4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37AB55EA" w14:textId="77777777" w:rsidTr="00DE31CC">
        <w:tc>
          <w:tcPr>
            <w:tcW w:w="1600" w:type="dxa"/>
          </w:tcPr>
          <w:p w14:paraId="02A42057" w14:textId="4DE787FF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6D795C1B" w14:textId="46592F2F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3CF61FC" w14:textId="6673E6FA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242CC7A" w14:textId="549F1558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1FE8E77F" w14:textId="77777777" w:rsidTr="00DE31CC">
        <w:tc>
          <w:tcPr>
            <w:tcW w:w="1600" w:type="dxa"/>
          </w:tcPr>
          <w:p w14:paraId="3FC4D44D" w14:textId="1C44887A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7D1163E9" w14:textId="0C3476AE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1F32EEF6" w14:textId="53B9BA31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22FD41B" w14:textId="3114DD3C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6AE854B2" w14:textId="77777777" w:rsidTr="00DE31CC">
        <w:tc>
          <w:tcPr>
            <w:tcW w:w="1600" w:type="dxa"/>
          </w:tcPr>
          <w:p w14:paraId="27F8699A" w14:textId="0878054A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7FF7FA6E" w14:textId="7F6FAE16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74F44B8" w14:textId="7A7689C2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31F82C4" w14:textId="44895AED" w:rsidR="00DE31CC" w:rsidRPr="00E87307" w:rsidRDefault="00DE31CC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4F1" w14:textId="25848C6A" w:rsidR="00A062CA" w:rsidRDefault="00A062CA" w:rsidP="00A062CA">
      <w:pPr>
        <w:rPr>
          <w:rFonts w:ascii="Arial" w:hAnsi="Arial" w:cs="Arial"/>
          <w:sz w:val="22"/>
          <w:szCs w:val="22"/>
        </w:rPr>
      </w:pPr>
    </w:p>
    <w:p w14:paraId="690B761A" w14:textId="77777777" w:rsidR="00402002" w:rsidRDefault="00402002" w:rsidP="00A062CA">
      <w:pPr>
        <w:rPr>
          <w:rFonts w:ascii="Arial" w:hAnsi="Arial" w:cs="Arial"/>
          <w:sz w:val="22"/>
          <w:szCs w:val="22"/>
        </w:rPr>
      </w:pPr>
    </w:p>
    <w:p w14:paraId="43CB811F" w14:textId="77777777" w:rsidR="000C7E75" w:rsidRDefault="000C7E75" w:rsidP="00A062CA">
      <w:pPr>
        <w:rPr>
          <w:rFonts w:ascii="Arial" w:hAnsi="Arial" w:cs="Arial"/>
          <w:sz w:val="22"/>
          <w:szCs w:val="22"/>
        </w:rPr>
      </w:pPr>
    </w:p>
    <w:p w14:paraId="09D314F2" w14:textId="1E0B32E9" w:rsidR="00B443D2" w:rsidRPr="00A062CA" w:rsidRDefault="003E6E38" w:rsidP="00A062C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Jungen (Jahrgang 201</w:t>
      </w:r>
      <w:r w:rsidR="00244FD8">
        <w:rPr>
          <w:rFonts w:asciiTheme="minorHAnsi" w:hAnsiTheme="minorHAnsi" w:cstheme="minorHAnsi"/>
          <w:b/>
          <w:sz w:val="28"/>
          <w:szCs w:val="28"/>
        </w:rPr>
        <w:t>2</w:t>
      </w:r>
      <w:r w:rsidR="00064657" w:rsidRPr="00A062CA">
        <w:rPr>
          <w:rFonts w:asciiTheme="minorHAnsi" w:hAnsiTheme="minorHAnsi" w:cstheme="minorHAnsi"/>
          <w:b/>
          <w:sz w:val="28"/>
          <w:szCs w:val="28"/>
        </w:rPr>
        <w:t xml:space="preserve"> und jünger):</w:t>
      </w:r>
    </w:p>
    <w:p w14:paraId="3548D3DA" w14:textId="77777777" w:rsidR="000C7E75" w:rsidRPr="000C7E75" w:rsidRDefault="000C7E75" w:rsidP="000C7E75">
      <w:pPr>
        <w:rPr>
          <w:rFonts w:asciiTheme="minorHAnsi" w:hAnsiTheme="minorHAnsi" w:cstheme="minorHAnsi"/>
          <w:sz w:val="24"/>
          <w:szCs w:val="24"/>
        </w:rPr>
      </w:pPr>
    </w:p>
    <w:p w14:paraId="09D314F4" w14:textId="77777777" w:rsidR="00504D61" w:rsidRPr="00064657" w:rsidRDefault="00504D61" w:rsidP="00504D61">
      <w:pPr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Teilnehmer</w:t>
      </w:r>
      <w:r w:rsidRPr="00064657">
        <w:rPr>
          <w:rFonts w:asciiTheme="minorHAnsi" w:hAnsiTheme="minorHAnsi" w:cstheme="minorHAnsi"/>
          <w:b/>
          <w:noProof/>
          <w:sz w:val="26"/>
          <w:szCs w:val="26"/>
        </w:rPr>
        <w:t>:</w:t>
      </w:r>
    </w:p>
    <w:tbl>
      <w:tblPr>
        <w:tblStyle w:val="Tabellenraster"/>
        <w:tblW w:w="6487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</w:tblGrid>
      <w:tr w:rsidR="00DE31CC" w:rsidRPr="00A062CA" w14:paraId="68A6B05D" w14:textId="77777777" w:rsidTr="00DE31CC">
        <w:tc>
          <w:tcPr>
            <w:tcW w:w="1600" w:type="dxa"/>
          </w:tcPr>
          <w:p w14:paraId="26DE738D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3F03A331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099866C5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349F91BC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DE31CC" w:rsidRPr="00A062CA" w14:paraId="25B64817" w14:textId="77777777" w:rsidTr="00DE31CC">
        <w:tc>
          <w:tcPr>
            <w:tcW w:w="1600" w:type="dxa"/>
          </w:tcPr>
          <w:p w14:paraId="5DC8BC2C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78E7BC66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D337BC7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F1F7AC8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501" w14:textId="77777777" w:rsidR="00504D61" w:rsidRDefault="00504D61" w:rsidP="00504D61">
      <w:pPr>
        <w:rPr>
          <w:rFonts w:asciiTheme="minorHAnsi" w:hAnsiTheme="minorHAnsi" w:cstheme="minorHAnsi"/>
          <w:b/>
          <w:sz w:val="26"/>
          <w:szCs w:val="26"/>
        </w:rPr>
      </w:pPr>
    </w:p>
    <w:p w14:paraId="688E8889" w14:textId="77777777" w:rsidR="000C7E75" w:rsidRDefault="000C7E75" w:rsidP="00504D61">
      <w:pPr>
        <w:rPr>
          <w:rFonts w:asciiTheme="minorHAnsi" w:hAnsiTheme="minorHAnsi" w:cstheme="minorHAnsi"/>
          <w:b/>
          <w:sz w:val="26"/>
          <w:szCs w:val="26"/>
        </w:rPr>
      </w:pPr>
    </w:p>
    <w:p w14:paraId="09D31503" w14:textId="333C7976" w:rsidR="0034592F" w:rsidRPr="000C7E75" w:rsidRDefault="00504D61" w:rsidP="000C7E75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</w:t>
      </w:r>
      <w:r>
        <w:rPr>
          <w:rFonts w:asciiTheme="minorHAnsi" w:hAnsiTheme="minorHAnsi" w:cstheme="minorHAnsi"/>
          <w:b/>
          <w:sz w:val="26"/>
          <w:szCs w:val="26"/>
        </w:rPr>
        <w:t>trag auf weitere Teilnehmer</w:t>
      </w:r>
      <w:r w:rsidRPr="00064657">
        <w:rPr>
          <w:rFonts w:asciiTheme="minorHAnsi" w:hAnsiTheme="minorHAnsi" w:cstheme="minorHAnsi"/>
          <w:b/>
          <w:sz w:val="26"/>
          <w:szCs w:val="26"/>
        </w:rPr>
        <w:t>:</w:t>
      </w:r>
    </w:p>
    <w:tbl>
      <w:tblPr>
        <w:tblStyle w:val="Tabellenraster"/>
        <w:tblW w:w="6487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</w:tblGrid>
      <w:tr w:rsidR="00DE31CC" w:rsidRPr="00A062CA" w14:paraId="4587D282" w14:textId="77777777" w:rsidTr="00DE31CC">
        <w:tc>
          <w:tcPr>
            <w:tcW w:w="1600" w:type="dxa"/>
          </w:tcPr>
          <w:p w14:paraId="594B929A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43440AAB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245A0B1A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1F7779C9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</w:tr>
      <w:tr w:rsidR="00DE31CC" w:rsidRPr="00A062CA" w14:paraId="2526E765" w14:textId="77777777" w:rsidTr="00DE31CC">
        <w:tc>
          <w:tcPr>
            <w:tcW w:w="1600" w:type="dxa"/>
          </w:tcPr>
          <w:p w14:paraId="06A3B1CD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50E8C084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0C2E66E4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E120A6D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0B84179C" w14:textId="77777777" w:rsidTr="00DE31CC">
        <w:tc>
          <w:tcPr>
            <w:tcW w:w="1600" w:type="dxa"/>
          </w:tcPr>
          <w:p w14:paraId="11CEEB75" w14:textId="2032AD98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4A2B9ECD" w14:textId="533A751B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0677FA43" w14:textId="04AB7227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033BA6F" w14:textId="29EF38EA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33278EAC" w14:textId="77777777" w:rsidTr="00DE31CC">
        <w:tc>
          <w:tcPr>
            <w:tcW w:w="1600" w:type="dxa"/>
          </w:tcPr>
          <w:p w14:paraId="2914FE68" w14:textId="59673176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2570B53F" w14:textId="66E16E81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FE60714" w14:textId="7159479E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4A759A9" w14:textId="62DD919A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1638ED93" w14:textId="77777777" w:rsidTr="00DE31CC">
        <w:tc>
          <w:tcPr>
            <w:tcW w:w="1600" w:type="dxa"/>
          </w:tcPr>
          <w:p w14:paraId="34A40687" w14:textId="6927BB9A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139B2763" w14:textId="3454EA0C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4242B93C" w14:textId="38A3A5CD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6AA16C9" w14:textId="6946562E" w:rsidR="00DE31CC" w:rsidRPr="00E87307" w:rsidRDefault="00DE31CC" w:rsidP="00171C1E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518" w14:textId="77777777" w:rsidR="00740A0D" w:rsidRPr="00C14ED8" w:rsidRDefault="00740A0D" w:rsidP="00740A0D">
      <w:pPr>
        <w:rPr>
          <w:rFonts w:ascii="Arial" w:hAnsi="Arial" w:cs="Arial"/>
          <w:sz w:val="22"/>
          <w:szCs w:val="22"/>
        </w:rPr>
      </w:pPr>
    </w:p>
    <w:p w14:paraId="12D850F1" w14:textId="77777777" w:rsidR="000C7E75" w:rsidRDefault="000C7E75" w:rsidP="00A062CA">
      <w:pPr>
        <w:rPr>
          <w:rFonts w:asciiTheme="minorHAnsi" w:hAnsiTheme="minorHAnsi" w:cstheme="minorHAnsi"/>
          <w:b/>
          <w:noProof/>
          <w:sz w:val="28"/>
          <w:szCs w:val="28"/>
        </w:rPr>
      </w:pPr>
    </w:p>
    <w:p w14:paraId="09D31519" w14:textId="382C806A" w:rsidR="00A062CA" w:rsidRPr="00064657" w:rsidRDefault="003E6E38" w:rsidP="00A062CA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w:t>Mädchen</w:t>
      </w:r>
      <w:r w:rsidR="00A062CA" w:rsidRPr="00064657">
        <w:rPr>
          <w:rFonts w:asciiTheme="minorHAnsi" w:hAnsiTheme="minorHAnsi" w:cstheme="minorHAnsi"/>
          <w:b/>
          <w:noProof/>
          <w:sz w:val="28"/>
          <w:szCs w:val="28"/>
        </w:rPr>
        <w:t xml:space="preserve"> (Jahrgang 20</w:t>
      </w:r>
      <w:r w:rsidR="006A30E9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244FD8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A062CA" w:rsidRPr="00064657">
        <w:rPr>
          <w:rFonts w:asciiTheme="minorHAnsi" w:hAnsiTheme="minorHAnsi" w:cstheme="minorHAnsi"/>
          <w:b/>
          <w:noProof/>
          <w:sz w:val="28"/>
          <w:szCs w:val="28"/>
        </w:rPr>
        <w:t>):</w:t>
      </w:r>
    </w:p>
    <w:p w14:paraId="09D3151A" w14:textId="77777777" w:rsidR="00A062CA" w:rsidRDefault="00A062CA" w:rsidP="00A062CA">
      <w:pPr>
        <w:rPr>
          <w:rFonts w:asciiTheme="minorHAnsi" w:hAnsiTheme="minorHAnsi" w:cstheme="minorHAnsi"/>
          <w:noProof/>
          <w:sz w:val="28"/>
          <w:szCs w:val="28"/>
        </w:rPr>
      </w:pPr>
    </w:p>
    <w:p w14:paraId="09D3151B" w14:textId="77777777" w:rsidR="00504D61" w:rsidRPr="00064657" w:rsidRDefault="00504D61" w:rsidP="00504D61">
      <w:pPr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Teilnehmerin</w:t>
      </w:r>
      <w:r w:rsidRPr="00064657">
        <w:rPr>
          <w:rFonts w:asciiTheme="minorHAnsi" w:hAnsiTheme="minorHAnsi" w:cstheme="minorHAnsi"/>
          <w:b/>
          <w:noProof/>
          <w:sz w:val="26"/>
          <w:szCs w:val="26"/>
        </w:rPr>
        <w:t>:</w:t>
      </w:r>
    </w:p>
    <w:tbl>
      <w:tblPr>
        <w:tblStyle w:val="Tabellenraster"/>
        <w:tblW w:w="9180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2693"/>
      </w:tblGrid>
      <w:tr w:rsidR="00791DDA" w:rsidRPr="00A062CA" w14:paraId="454CEF98" w14:textId="7C527E4B" w:rsidTr="00791DDA">
        <w:tc>
          <w:tcPr>
            <w:tcW w:w="1600" w:type="dxa"/>
          </w:tcPr>
          <w:p w14:paraId="3E85B17A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29F66C2A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6DA04EBD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51BFC748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2693" w:type="dxa"/>
          </w:tcPr>
          <w:p w14:paraId="03C3EE66" w14:textId="5074E758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Teilnahme am Lehrgang</w:t>
            </w:r>
          </w:p>
        </w:tc>
      </w:tr>
      <w:tr w:rsidR="00791DDA" w:rsidRPr="00A062CA" w14:paraId="75FDE0C8" w14:textId="11AA219D" w:rsidTr="00791DDA">
        <w:tc>
          <w:tcPr>
            <w:tcW w:w="1600" w:type="dxa"/>
          </w:tcPr>
          <w:p w14:paraId="33907D46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4922C537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55F4A034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9A69063" w14:textId="77777777" w:rsidR="00791DDA" w:rsidRPr="00A062CA" w:rsidRDefault="00791DDA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46D850D6" w14:textId="330A3262" w:rsidR="00791DDA" w:rsidRPr="00E87307" w:rsidRDefault="00284347" w:rsidP="007A1CDE">
            <w:pPr>
              <w:tabs>
                <w:tab w:val="center" w:pos="1238"/>
                <w:tab w:val="left" w:pos="1770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295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C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A1CDE"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75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CD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A1CDE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14:paraId="09D31528" w14:textId="4FA782B7" w:rsidR="00504D61" w:rsidRDefault="00504D61" w:rsidP="00504D61">
      <w:pPr>
        <w:rPr>
          <w:rFonts w:asciiTheme="minorHAnsi" w:hAnsiTheme="minorHAnsi" w:cstheme="minorHAnsi"/>
          <w:b/>
          <w:sz w:val="26"/>
          <w:szCs w:val="26"/>
        </w:rPr>
      </w:pPr>
    </w:p>
    <w:p w14:paraId="09D31529" w14:textId="19B988F4" w:rsidR="00504D61" w:rsidRDefault="00504D61" w:rsidP="00504D61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</w:t>
      </w:r>
      <w:r>
        <w:rPr>
          <w:rFonts w:asciiTheme="minorHAnsi" w:hAnsiTheme="minorHAnsi" w:cstheme="minorHAnsi"/>
          <w:b/>
          <w:sz w:val="26"/>
          <w:szCs w:val="26"/>
        </w:rPr>
        <w:t>trag auf weitere Teilnehmerinnen</w:t>
      </w:r>
      <w:r w:rsidRPr="00064657">
        <w:rPr>
          <w:rFonts w:asciiTheme="minorHAnsi" w:hAnsiTheme="minorHAnsi" w:cstheme="minorHAnsi"/>
          <w:b/>
          <w:sz w:val="26"/>
          <w:szCs w:val="26"/>
        </w:rPr>
        <w:t>:</w:t>
      </w:r>
    </w:p>
    <w:p w14:paraId="09D3152A" w14:textId="010B7E51" w:rsidR="0034592F" w:rsidRPr="0034592F" w:rsidRDefault="0034592F" w:rsidP="0034592F">
      <w:pPr>
        <w:ind w:left="-510"/>
        <w:rPr>
          <w:rFonts w:asciiTheme="minorHAnsi" w:hAnsiTheme="minorHAnsi" w:cstheme="minorHAnsi"/>
          <w:sz w:val="24"/>
          <w:szCs w:val="24"/>
        </w:rPr>
      </w:pPr>
      <w:r w:rsidRPr="0034592F">
        <w:rPr>
          <w:rFonts w:asciiTheme="minorHAnsi" w:hAnsiTheme="minorHAnsi" w:cstheme="minorHAnsi"/>
          <w:sz w:val="24"/>
          <w:szCs w:val="24"/>
        </w:rPr>
        <w:t xml:space="preserve">Das Feld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4592F">
        <w:rPr>
          <w:rFonts w:asciiTheme="minorHAnsi" w:hAnsiTheme="minorHAnsi" w:cstheme="minorHAnsi"/>
          <w:sz w:val="24"/>
          <w:szCs w:val="24"/>
        </w:rPr>
        <w:t>Teilnahme am Lehrgang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34592F">
        <w:rPr>
          <w:rFonts w:asciiTheme="minorHAnsi" w:hAnsiTheme="minorHAnsi" w:cstheme="minorHAnsi"/>
          <w:sz w:val="24"/>
          <w:szCs w:val="24"/>
        </w:rPr>
        <w:t xml:space="preserve"> ist eine verbindliche Teilnahmeerklärung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592F">
        <w:rPr>
          <w:rFonts w:asciiTheme="minorHAnsi" w:hAnsiTheme="minorHAnsi" w:cstheme="minorHAnsi"/>
          <w:sz w:val="24"/>
          <w:szCs w:val="24"/>
        </w:rPr>
        <w:t>vorbehaltlich der Vergabe eines Verfügungsplatzes an diese Spielerin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ellenraster"/>
        <w:tblW w:w="9180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2693"/>
      </w:tblGrid>
      <w:tr w:rsidR="00864428" w:rsidRPr="00A062CA" w14:paraId="3444F028" w14:textId="127E2471" w:rsidTr="00864428">
        <w:tc>
          <w:tcPr>
            <w:tcW w:w="1600" w:type="dxa"/>
          </w:tcPr>
          <w:p w14:paraId="009B3541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5D56AF04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61851354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0475BF9F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2693" w:type="dxa"/>
          </w:tcPr>
          <w:p w14:paraId="0C48AD04" w14:textId="316AD879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Teilnahme am Lehrgang</w:t>
            </w:r>
          </w:p>
        </w:tc>
      </w:tr>
      <w:tr w:rsidR="00864428" w:rsidRPr="00A062CA" w14:paraId="75369455" w14:textId="049B7A7D" w:rsidTr="00864428">
        <w:tc>
          <w:tcPr>
            <w:tcW w:w="1600" w:type="dxa"/>
          </w:tcPr>
          <w:p w14:paraId="53BE0D9D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3D1D2D22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235936D0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DF7C468" w14:textId="77777777" w:rsidR="00864428" w:rsidRPr="00A062CA" w:rsidRDefault="00864428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5BB6CC0D" w14:textId="7B36667C" w:rsidR="00864428" w:rsidRPr="00E87307" w:rsidRDefault="007A1CDE" w:rsidP="00B862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12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33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864428" w:rsidRPr="00A062CA" w14:paraId="10374740" w14:textId="71F4063E" w:rsidTr="00864428">
        <w:tc>
          <w:tcPr>
            <w:tcW w:w="1600" w:type="dxa"/>
          </w:tcPr>
          <w:p w14:paraId="1C98FB37" w14:textId="1A03202A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33EA27BA" w14:textId="04F5BCA2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3902CDA2" w14:textId="6252505E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9997C02" w14:textId="29E8366A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39A07701" w14:textId="51171F81" w:rsidR="00864428" w:rsidRPr="00E87307" w:rsidRDefault="007A1CDE" w:rsidP="0040200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25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3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864428" w:rsidRPr="00A062CA" w14:paraId="586B5A23" w14:textId="4213B292" w:rsidTr="00864428">
        <w:tc>
          <w:tcPr>
            <w:tcW w:w="1600" w:type="dxa"/>
          </w:tcPr>
          <w:p w14:paraId="00876C26" w14:textId="4C7C40B9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664C8F4C" w14:textId="55CBC63B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222237DF" w14:textId="0580BB26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8135331" w14:textId="47B59365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08B65B11" w14:textId="094DAF82" w:rsidR="00864428" w:rsidRPr="00E87307" w:rsidRDefault="007A1CDE" w:rsidP="0040200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94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368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864428" w:rsidRPr="00A062CA" w14:paraId="2C2C7213" w14:textId="01F2F170" w:rsidTr="00864428">
        <w:tc>
          <w:tcPr>
            <w:tcW w:w="1600" w:type="dxa"/>
          </w:tcPr>
          <w:p w14:paraId="77B75690" w14:textId="1BE4761D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4F80D151" w14:textId="26940A02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1BEAE5C6" w14:textId="1850AF8B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8F222C3" w14:textId="3A64CAB5" w:rsidR="00864428" w:rsidRPr="00E87307" w:rsidRDefault="00864428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6024FC0D" w14:textId="5572F753" w:rsidR="00864428" w:rsidRPr="00E87307" w:rsidRDefault="007A1CDE" w:rsidP="0040200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0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76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14:paraId="09D3153D" w14:textId="77777777" w:rsidR="00A062CA" w:rsidRDefault="00A062CA" w:rsidP="00A062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09D3153E" w14:textId="2BCC4C0F" w:rsidR="00A062CA" w:rsidRPr="00A062CA" w:rsidRDefault="003E6E38" w:rsidP="00A062C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Jungen</w:t>
      </w:r>
      <w:r w:rsidR="00A062CA" w:rsidRPr="00A062CA">
        <w:rPr>
          <w:rFonts w:asciiTheme="minorHAnsi" w:hAnsiTheme="minorHAnsi" w:cstheme="minorHAnsi"/>
          <w:b/>
          <w:sz w:val="28"/>
          <w:szCs w:val="28"/>
        </w:rPr>
        <w:t xml:space="preserve"> (Jahrgang 20</w:t>
      </w:r>
      <w:r w:rsidR="006A30E9">
        <w:rPr>
          <w:rFonts w:asciiTheme="minorHAnsi" w:hAnsiTheme="minorHAnsi" w:cstheme="minorHAnsi"/>
          <w:b/>
          <w:sz w:val="28"/>
          <w:szCs w:val="28"/>
        </w:rPr>
        <w:t>1</w:t>
      </w:r>
      <w:r w:rsidR="00244FD8">
        <w:rPr>
          <w:rFonts w:asciiTheme="minorHAnsi" w:hAnsiTheme="minorHAnsi" w:cstheme="minorHAnsi"/>
          <w:b/>
          <w:sz w:val="28"/>
          <w:szCs w:val="28"/>
        </w:rPr>
        <w:t>1</w:t>
      </w:r>
      <w:r w:rsidR="00A062CA" w:rsidRPr="00A062CA">
        <w:rPr>
          <w:rFonts w:asciiTheme="minorHAnsi" w:hAnsiTheme="minorHAnsi" w:cstheme="minorHAnsi"/>
          <w:b/>
          <w:sz w:val="28"/>
          <w:szCs w:val="28"/>
        </w:rPr>
        <w:t>):</w:t>
      </w:r>
    </w:p>
    <w:p w14:paraId="09D3153F" w14:textId="77777777" w:rsidR="00A062CA" w:rsidRPr="00C14ED8" w:rsidRDefault="00A062CA" w:rsidP="00A062CA">
      <w:pPr>
        <w:ind w:left="-567"/>
        <w:rPr>
          <w:rFonts w:ascii="Arial" w:hAnsi="Arial" w:cs="Arial"/>
          <w:sz w:val="22"/>
          <w:szCs w:val="22"/>
        </w:rPr>
      </w:pPr>
    </w:p>
    <w:p w14:paraId="09D31540" w14:textId="77777777" w:rsidR="00504D61" w:rsidRPr="00064657" w:rsidRDefault="00504D61" w:rsidP="00504D61">
      <w:pPr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Teilnehmer</w:t>
      </w:r>
      <w:r w:rsidRPr="00064657">
        <w:rPr>
          <w:rFonts w:asciiTheme="minorHAnsi" w:hAnsiTheme="minorHAnsi" w:cstheme="minorHAnsi"/>
          <w:b/>
          <w:noProof/>
          <w:sz w:val="26"/>
          <w:szCs w:val="26"/>
        </w:rPr>
        <w:t>:</w:t>
      </w:r>
    </w:p>
    <w:tbl>
      <w:tblPr>
        <w:tblStyle w:val="Tabellenraster"/>
        <w:tblW w:w="9180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2693"/>
      </w:tblGrid>
      <w:tr w:rsidR="000C7E75" w:rsidRPr="00A062CA" w14:paraId="34077D31" w14:textId="0B2B8704" w:rsidTr="000C7E75">
        <w:tc>
          <w:tcPr>
            <w:tcW w:w="1600" w:type="dxa"/>
          </w:tcPr>
          <w:p w14:paraId="1486D7F4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14176065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5FD9B15F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221C5577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2693" w:type="dxa"/>
          </w:tcPr>
          <w:p w14:paraId="1FE76CC3" w14:textId="1C3F08DF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Teilnahme am Lehrgang</w:t>
            </w:r>
          </w:p>
        </w:tc>
      </w:tr>
      <w:tr w:rsidR="000C7E75" w:rsidRPr="00A062CA" w14:paraId="1578C3AE" w14:textId="686CFB9E" w:rsidTr="000C7E75">
        <w:tc>
          <w:tcPr>
            <w:tcW w:w="1600" w:type="dxa"/>
          </w:tcPr>
          <w:p w14:paraId="1E5A8BCE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12B230DC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59092549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12DCF5C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37FDBA96" w14:textId="1CAD9118" w:rsidR="000C7E75" w:rsidRPr="00E87307" w:rsidRDefault="007A1CDE" w:rsidP="00B862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962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508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14:paraId="09D3154D" w14:textId="77777777" w:rsidR="00504D61" w:rsidRDefault="00504D61" w:rsidP="00504D61">
      <w:pPr>
        <w:rPr>
          <w:rFonts w:asciiTheme="minorHAnsi" w:hAnsiTheme="minorHAnsi" w:cstheme="minorHAnsi"/>
          <w:b/>
          <w:sz w:val="26"/>
          <w:szCs w:val="26"/>
        </w:rPr>
      </w:pPr>
    </w:p>
    <w:p w14:paraId="09D3154E" w14:textId="77777777" w:rsidR="00504D61" w:rsidRDefault="00504D61" w:rsidP="00504D61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</w:t>
      </w:r>
      <w:r>
        <w:rPr>
          <w:rFonts w:asciiTheme="minorHAnsi" w:hAnsiTheme="minorHAnsi" w:cstheme="minorHAnsi"/>
          <w:b/>
          <w:sz w:val="26"/>
          <w:szCs w:val="26"/>
        </w:rPr>
        <w:t>trag auf weitere Teilnehmer</w:t>
      </w:r>
      <w:r w:rsidRPr="00064657">
        <w:rPr>
          <w:rFonts w:asciiTheme="minorHAnsi" w:hAnsiTheme="minorHAnsi" w:cstheme="minorHAnsi"/>
          <w:b/>
          <w:sz w:val="26"/>
          <w:szCs w:val="26"/>
        </w:rPr>
        <w:t>:</w:t>
      </w:r>
    </w:p>
    <w:p w14:paraId="09D3154F" w14:textId="77777777" w:rsidR="0034592F" w:rsidRPr="0034592F" w:rsidRDefault="0034592F" w:rsidP="0034592F">
      <w:pPr>
        <w:ind w:left="-510"/>
        <w:rPr>
          <w:rFonts w:asciiTheme="minorHAnsi" w:hAnsiTheme="minorHAnsi" w:cstheme="minorHAnsi"/>
          <w:sz w:val="24"/>
          <w:szCs w:val="24"/>
        </w:rPr>
      </w:pPr>
      <w:r w:rsidRPr="0034592F">
        <w:rPr>
          <w:rFonts w:asciiTheme="minorHAnsi" w:hAnsiTheme="minorHAnsi" w:cstheme="minorHAnsi"/>
          <w:sz w:val="24"/>
          <w:szCs w:val="24"/>
        </w:rPr>
        <w:t xml:space="preserve">Das Feld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4592F">
        <w:rPr>
          <w:rFonts w:asciiTheme="minorHAnsi" w:hAnsiTheme="minorHAnsi" w:cstheme="minorHAnsi"/>
          <w:sz w:val="24"/>
          <w:szCs w:val="24"/>
        </w:rPr>
        <w:t>Teilnahme am Lehrgang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34592F">
        <w:rPr>
          <w:rFonts w:asciiTheme="minorHAnsi" w:hAnsiTheme="minorHAnsi" w:cstheme="minorHAnsi"/>
          <w:sz w:val="24"/>
          <w:szCs w:val="24"/>
        </w:rPr>
        <w:t xml:space="preserve"> ist eine verbindliche Teilnahmeerklärung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592F">
        <w:rPr>
          <w:rFonts w:asciiTheme="minorHAnsi" w:hAnsiTheme="minorHAnsi" w:cstheme="minorHAnsi"/>
          <w:sz w:val="24"/>
          <w:szCs w:val="24"/>
        </w:rPr>
        <w:t>vorbehaltlich der Vergabe eines Verfügungsplatzes an diese</w:t>
      </w:r>
      <w:r>
        <w:rPr>
          <w:rFonts w:asciiTheme="minorHAnsi" w:hAnsiTheme="minorHAnsi" w:cstheme="minorHAnsi"/>
          <w:sz w:val="24"/>
          <w:szCs w:val="24"/>
        </w:rPr>
        <w:t>n Spieler.</w:t>
      </w:r>
    </w:p>
    <w:tbl>
      <w:tblPr>
        <w:tblStyle w:val="Tabellenraster"/>
        <w:tblW w:w="9180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2693"/>
      </w:tblGrid>
      <w:tr w:rsidR="000C7E75" w:rsidRPr="00A062CA" w14:paraId="6D3E3B44" w14:textId="10508AD8" w:rsidTr="000C7E75">
        <w:tc>
          <w:tcPr>
            <w:tcW w:w="1600" w:type="dxa"/>
          </w:tcPr>
          <w:p w14:paraId="2782BE10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5DC22DE6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7D67B255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512AAD11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2693" w:type="dxa"/>
          </w:tcPr>
          <w:p w14:paraId="7CEB3956" w14:textId="394402AB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Teilnahme am Lehrgang</w:t>
            </w:r>
          </w:p>
        </w:tc>
      </w:tr>
      <w:tr w:rsidR="000C7E75" w:rsidRPr="00A062CA" w14:paraId="026DCEA8" w14:textId="1D4C9DAB" w:rsidTr="000C7E75">
        <w:tc>
          <w:tcPr>
            <w:tcW w:w="1600" w:type="dxa"/>
          </w:tcPr>
          <w:p w14:paraId="07749498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1E754C7C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1503EC8B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D20E7EA" w14:textId="77777777" w:rsidR="000C7E75" w:rsidRPr="00A062CA" w:rsidRDefault="000C7E75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1F497B9F" w14:textId="451C4A54" w:rsidR="000C7E75" w:rsidRPr="00E87307" w:rsidRDefault="007A1CDE" w:rsidP="00B8622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40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07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0C7E75" w:rsidRPr="00A062CA" w14:paraId="1306EBE2" w14:textId="16784689" w:rsidTr="000C7E75">
        <w:tc>
          <w:tcPr>
            <w:tcW w:w="1600" w:type="dxa"/>
          </w:tcPr>
          <w:p w14:paraId="6D2A0A08" w14:textId="5C6091D1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00CFB74B" w14:textId="7FC6F7A2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3BB75864" w14:textId="0F16F399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134D61C" w14:textId="54C992AB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1F36C186" w14:textId="7B82974D" w:rsidR="000C7E75" w:rsidRPr="00E87307" w:rsidRDefault="007A1CDE" w:rsidP="0040200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426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62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0C7E75" w:rsidRPr="00A062CA" w14:paraId="4264E365" w14:textId="45FA4387" w:rsidTr="000C7E75">
        <w:tc>
          <w:tcPr>
            <w:tcW w:w="1600" w:type="dxa"/>
          </w:tcPr>
          <w:p w14:paraId="10587931" w14:textId="540CA00F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2D2E0227" w14:textId="0365358C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5915523B" w14:textId="5CC3E405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F1421E2" w14:textId="12DAC9AA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2CFD67B0" w14:textId="1E89CCCB" w:rsidR="000C7E75" w:rsidRPr="00E87307" w:rsidRDefault="007A1CDE" w:rsidP="0040200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971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31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0C7E75" w:rsidRPr="00A062CA" w14:paraId="2697AAE7" w14:textId="7DFD5BA8" w:rsidTr="000C7E75">
        <w:tc>
          <w:tcPr>
            <w:tcW w:w="1600" w:type="dxa"/>
          </w:tcPr>
          <w:p w14:paraId="0117BE0E" w14:textId="6E774530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06E2C1EE" w14:textId="70A638BF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44368CB2" w14:textId="33DBF066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BF950A4" w14:textId="0A045FFA" w:rsidR="000C7E75" w:rsidRPr="00E87307" w:rsidRDefault="000C7E75" w:rsidP="00402002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7BB2338A" w14:textId="0B3BFE2C" w:rsidR="000C7E75" w:rsidRPr="00E87307" w:rsidRDefault="007A1CDE" w:rsidP="0040200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57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Ja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9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14:paraId="09D31562" w14:textId="77777777" w:rsidR="00B443D2" w:rsidRPr="00C14ED8" w:rsidRDefault="00B443D2" w:rsidP="006536A0">
      <w:pPr>
        <w:rPr>
          <w:rFonts w:ascii="Arial" w:hAnsi="Arial" w:cs="Arial"/>
          <w:sz w:val="22"/>
          <w:szCs w:val="22"/>
        </w:rPr>
      </w:pPr>
    </w:p>
    <w:p w14:paraId="09D31563" w14:textId="5E5BF2BF" w:rsidR="00B443D2" w:rsidRDefault="00B443D2" w:rsidP="002F3CA3">
      <w:pPr>
        <w:rPr>
          <w:rFonts w:ascii="Arial" w:hAnsi="Arial" w:cs="Arial"/>
          <w:sz w:val="22"/>
          <w:szCs w:val="22"/>
        </w:rPr>
      </w:pPr>
    </w:p>
    <w:p w14:paraId="75AC2EC2" w14:textId="68D1FEBB" w:rsidR="00171C1E" w:rsidRPr="00A062CA" w:rsidRDefault="00171C1E" w:rsidP="00171C1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Betreuerinnen</w:t>
      </w:r>
      <w:r w:rsidR="00F0796D">
        <w:rPr>
          <w:rFonts w:asciiTheme="minorHAnsi" w:hAnsiTheme="minorHAnsi" w:cstheme="minorHAnsi"/>
          <w:b/>
          <w:sz w:val="28"/>
          <w:szCs w:val="28"/>
        </w:rPr>
        <w:t xml:space="preserve"> und Betreuer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087C7357" w14:textId="29617DF0" w:rsidR="00171C1E" w:rsidRDefault="00171C1E" w:rsidP="002F3C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6892" w:type="dxa"/>
        <w:tblInd w:w="-567" w:type="dxa"/>
        <w:tblLook w:val="04A0" w:firstRow="1" w:lastRow="0" w:firstColumn="1" w:lastColumn="0" w:noHBand="0" w:noVBand="1"/>
      </w:tblPr>
      <w:tblGrid>
        <w:gridCol w:w="1658"/>
        <w:gridCol w:w="1353"/>
        <w:gridCol w:w="2039"/>
        <w:gridCol w:w="1842"/>
      </w:tblGrid>
      <w:tr w:rsidR="00DE31CC" w:rsidRPr="00A062CA" w14:paraId="4DB1BB01" w14:textId="6FA41665" w:rsidTr="00DE31CC">
        <w:tc>
          <w:tcPr>
            <w:tcW w:w="1658" w:type="dxa"/>
          </w:tcPr>
          <w:p w14:paraId="37EE7D12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353" w:type="dxa"/>
          </w:tcPr>
          <w:p w14:paraId="5340DAB4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2039" w:type="dxa"/>
          </w:tcPr>
          <w:p w14:paraId="6AF94662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Tel./Mailadresse</w:t>
            </w:r>
          </w:p>
        </w:tc>
        <w:tc>
          <w:tcPr>
            <w:tcW w:w="1842" w:type="dxa"/>
          </w:tcPr>
          <w:p w14:paraId="04FC08C5" w14:textId="04583A00" w:rsidR="00DE31CC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Konkurrenz</w:t>
            </w:r>
          </w:p>
        </w:tc>
      </w:tr>
      <w:tr w:rsidR="00DE31CC" w:rsidRPr="00A062CA" w14:paraId="7BC7957F" w14:textId="09D550AD" w:rsidTr="00DE31CC">
        <w:tc>
          <w:tcPr>
            <w:tcW w:w="1658" w:type="dxa"/>
          </w:tcPr>
          <w:p w14:paraId="365FE803" w14:textId="77777777" w:rsidR="00DE31CC" w:rsidRPr="00A062CA" w:rsidRDefault="00DE31CC" w:rsidP="003C6B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18547BFB" w14:textId="77777777" w:rsidR="00DE31CC" w:rsidRPr="00A062CA" w:rsidRDefault="00DE31CC" w:rsidP="003C6B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0213C0BB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5784B80A" w14:textId="47EA03F1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38E6DEF6" w14:textId="41A2CA1B" w:rsidTr="00DE31CC">
        <w:tc>
          <w:tcPr>
            <w:tcW w:w="1658" w:type="dxa"/>
          </w:tcPr>
          <w:p w14:paraId="32BF170F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67E45FE8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286619E5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1D304E78" w14:textId="77A609F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78A02B01" w14:textId="220AD44C" w:rsidTr="00DE31CC">
        <w:tc>
          <w:tcPr>
            <w:tcW w:w="1658" w:type="dxa"/>
          </w:tcPr>
          <w:p w14:paraId="0C04599D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1DEE9223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2C5C5842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147F25CE" w14:textId="37D94BA2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3934DDF9" w14:textId="3C94C007" w:rsidTr="00DE31CC">
        <w:tc>
          <w:tcPr>
            <w:tcW w:w="1658" w:type="dxa"/>
          </w:tcPr>
          <w:p w14:paraId="339EC185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6C72E467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566FD35A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3197936D" w14:textId="263745EB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5B73763A" w14:textId="77777777" w:rsidTr="00DE31CC">
        <w:tc>
          <w:tcPr>
            <w:tcW w:w="1658" w:type="dxa"/>
          </w:tcPr>
          <w:p w14:paraId="15FE0C57" w14:textId="736978F1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4E2C1CC1" w14:textId="3051B202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1A8C7AF3" w14:textId="4136501F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1A5574ED" w14:textId="5BAC981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422722DF" w14:textId="77777777" w:rsidTr="00DE31CC">
        <w:tc>
          <w:tcPr>
            <w:tcW w:w="1658" w:type="dxa"/>
          </w:tcPr>
          <w:p w14:paraId="7D1C9BC8" w14:textId="07539A9A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4D914CCE" w14:textId="2D5EBD2B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2C6E9A2C" w14:textId="42CEE4D9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2A1D53DE" w14:textId="162E3453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1871D4" w14:textId="50D3BB5D" w:rsidR="00171C1E" w:rsidRDefault="00171C1E" w:rsidP="002F3CA3">
      <w:pPr>
        <w:rPr>
          <w:rFonts w:ascii="Arial" w:hAnsi="Arial" w:cs="Arial"/>
          <w:sz w:val="22"/>
          <w:szCs w:val="22"/>
        </w:rPr>
      </w:pPr>
    </w:p>
    <w:p w14:paraId="65C7C79C" w14:textId="3C4189EF" w:rsidR="00171C1E" w:rsidRDefault="00171C1E" w:rsidP="002F3CA3">
      <w:pPr>
        <w:rPr>
          <w:rFonts w:ascii="Arial" w:hAnsi="Arial" w:cs="Arial"/>
          <w:sz w:val="22"/>
          <w:szCs w:val="22"/>
        </w:rPr>
      </w:pPr>
    </w:p>
    <w:p w14:paraId="2552AB20" w14:textId="77777777" w:rsidR="00171C1E" w:rsidRPr="00C14ED8" w:rsidRDefault="00171C1E" w:rsidP="002F3CA3">
      <w:pPr>
        <w:rPr>
          <w:rFonts w:ascii="Arial" w:hAnsi="Arial" w:cs="Arial"/>
          <w:sz w:val="22"/>
          <w:szCs w:val="22"/>
        </w:rPr>
      </w:pPr>
    </w:p>
    <w:p w14:paraId="09D31564" w14:textId="093FD724" w:rsidR="00B443D2" w:rsidRPr="00A062CA" w:rsidRDefault="00A062CA" w:rsidP="00B443D2">
      <w:pPr>
        <w:ind w:left="-567"/>
        <w:rPr>
          <w:rFonts w:asciiTheme="minorHAnsi" w:hAnsiTheme="minorHAnsi" w:cstheme="minorHAnsi"/>
          <w:sz w:val="24"/>
          <w:szCs w:val="24"/>
        </w:rPr>
      </w:pPr>
      <w:r w:rsidRPr="00A062CA">
        <w:rPr>
          <w:rFonts w:asciiTheme="minorHAnsi" w:hAnsiTheme="minorHAnsi" w:cstheme="minorHAnsi"/>
          <w:sz w:val="24"/>
          <w:szCs w:val="24"/>
        </w:rPr>
        <w:t xml:space="preserve">Bitte spätestens </w:t>
      </w:r>
      <w:r w:rsidRPr="00B43669">
        <w:rPr>
          <w:rFonts w:asciiTheme="minorHAnsi" w:hAnsiTheme="minorHAnsi" w:cstheme="minorHAnsi"/>
          <w:b/>
          <w:bCs/>
          <w:sz w:val="24"/>
          <w:szCs w:val="24"/>
        </w:rPr>
        <w:t xml:space="preserve">bis </w:t>
      </w:r>
      <w:r w:rsidR="00DE31C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46AFF">
        <w:rPr>
          <w:rFonts w:asciiTheme="minorHAnsi" w:hAnsiTheme="minorHAnsi" w:cstheme="minorHAnsi"/>
          <w:b/>
          <w:bCs/>
          <w:sz w:val="24"/>
          <w:szCs w:val="24"/>
        </w:rPr>
        <w:t xml:space="preserve">. Mai </w:t>
      </w:r>
      <w:r w:rsidR="00114799" w:rsidRPr="00B43669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31C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062CA">
        <w:rPr>
          <w:rFonts w:asciiTheme="minorHAnsi" w:hAnsiTheme="minorHAnsi" w:cstheme="minorHAnsi"/>
          <w:sz w:val="24"/>
          <w:szCs w:val="24"/>
        </w:rPr>
        <w:t xml:space="preserve"> per E-Mail zurücksenden an </w:t>
      </w:r>
      <w:r w:rsidR="00AE295E" w:rsidRPr="00AE295E">
        <w:rPr>
          <w:rFonts w:asciiTheme="minorHAnsi" w:hAnsiTheme="minorHAnsi" w:cstheme="minorHAnsi"/>
          <w:b/>
          <w:bCs/>
          <w:sz w:val="24"/>
          <w:szCs w:val="24"/>
        </w:rPr>
        <w:t>kalettka</w:t>
      </w:r>
      <w:r w:rsidRPr="00AE295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04D61">
        <w:rPr>
          <w:rFonts w:asciiTheme="minorHAnsi" w:hAnsiTheme="minorHAnsi" w:cstheme="minorHAnsi"/>
          <w:b/>
          <w:sz w:val="24"/>
          <w:szCs w:val="24"/>
        </w:rPr>
        <w:t>dttb@tischtennis.de</w:t>
      </w:r>
      <w:r w:rsidR="00DE31CC">
        <w:rPr>
          <w:rFonts w:asciiTheme="minorHAnsi" w:hAnsiTheme="minorHAnsi" w:cstheme="minorHAnsi"/>
          <w:b/>
          <w:sz w:val="24"/>
          <w:szCs w:val="24"/>
        </w:rPr>
        <w:t>.</w:t>
      </w:r>
    </w:p>
    <w:p w14:paraId="09D31565" w14:textId="77777777"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14:paraId="09D3156A" w14:textId="77777777"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14:paraId="09D3156C" w14:textId="77777777" w:rsidR="00B443D2" w:rsidRPr="00C14ED8" w:rsidRDefault="00B443D2" w:rsidP="00B46C97">
      <w:pPr>
        <w:rPr>
          <w:rFonts w:ascii="Arial" w:hAnsi="Arial" w:cs="Arial"/>
          <w:sz w:val="22"/>
          <w:szCs w:val="22"/>
        </w:rPr>
      </w:pPr>
    </w:p>
    <w:sectPr w:rsidR="00B443D2" w:rsidRPr="00C14ED8" w:rsidSect="00D67F50">
      <w:headerReference w:type="first" r:id="rId11"/>
      <w:footerReference w:type="first" r:id="rId12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D814" w14:textId="77777777" w:rsidR="00AA45A1" w:rsidRDefault="00AA45A1">
      <w:r>
        <w:separator/>
      </w:r>
    </w:p>
  </w:endnote>
  <w:endnote w:type="continuationSeparator" w:id="0">
    <w:p w14:paraId="2890DA68" w14:textId="77777777" w:rsidR="00AA45A1" w:rsidRDefault="00AA45A1">
      <w:r>
        <w:continuationSeparator/>
      </w:r>
    </w:p>
  </w:endnote>
  <w:endnote w:type="continuationNotice" w:id="1">
    <w:p w14:paraId="1A084BD2" w14:textId="77777777" w:rsidR="00AA45A1" w:rsidRDefault="00AA4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576" w14:textId="77777777" w:rsidR="00504D61" w:rsidRDefault="00504D61">
    <w:pPr>
      <w:pStyle w:val="Fu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9D3157A" wp14:editId="09D3157B">
          <wp:simplePos x="0" y="0"/>
          <wp:positionH relativeFrom="column">
            <wp:posOffset>4138295</wp:posOffset>
          </wp:positionH>
          <wp:positionV relativeFrom="paragraph">
            <wp:posOffset>739775</wp:posOffset>
          </wp:positionV>
          <wp:extent cx="2524125" cy="1809750"/>
          <wp:effectExtent l="19050" t="0" r="9525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C0B3" w14:textId="77777777" w:rsidR="00AA45A1" w:rsidRDefault="00AA45A1">
      <w:r>
        <w:separator/>
      </w:r>
    </w:p>
  </w:footnote>
  <w:footnote w:type="continuationSeparator" w:id="0">
    <w:p w14:paraId="2634AE67" w14:textId="77777777" w:rsidR="00AA45A1" w:rsidRDefault="00AA45A1">
      <w:r>
        <w:continuationSeparator/>
      </w:r>
    </w:p>
  </w:footnote>
  <w:footnote w:type="continuationNotice" w:id="1">
    <w:p w14:paraId="5C25A2BC" w14:textId="77777777" w:rsidR="00AA45A1" w:rsidRDefault="00AA4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571" w14:textId="77777777" w:rsidR="00504D61" w:rsidRDefault="00504D61" w:rsidP="00B337E8">
    <w:pPr>
      <w:spacing w:line="276" w:lineRule="auto"/>
      <w:ind w:left="-567"/>
      <w:rPr>
        <w:rFonts w:ascii="Frutiger 55 Roman" w:hAnsi="Frutiger 55 Roman" w:cs="Arial"/>
        <w:b/>
        <w:noProof/>
        <w:color w:val="009C6B"/>
      </w:rPr>
    </w:pPr>
    <w:r w:rsidRPr="00B337E8">
      <w:rPr>
        <w:rFonts w:ascii="Frutiger 55 Roman" w:hAnsi="Frutiger 55 Roman" w:cs="Arial"/>
        <w:b/>
        <w:noProof/>
        <w:color w:val="009C6B"/>
      </w:rPr>
      <w:drawing>
        <wp:anchor distT="0" distB="0" distL="114300" distR="114300" simplePos="0" relativeHeight="251658240" behindDoc="0" locked="0" layoutInCell="1" allowOverlap="1" wp14:anchorId="09D31577" wp14:editId="09D31578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37E8">
      <w:rPr>
        <w:rFonts w:ascii="Frutiger 55 Roman" w:hAnsi="Frutiger 55 Roman" w:cs="Arial"/>
        <w:b/>
        <w:noProof/>
        <w:color w:val="009C6B"/>
      </w:rPr>
      <w:t>Deutscher Tischtennis-Bund e.V.</w:t>
    </w:r>
  </w:p>
  <w:p w14:paraId="09D31572" w14:textId="77777777" w:rsidR="00504D61" w:rsidRPr="006D07EA" w:rsidRDefault="00504D61" w:rsidP="006D07EA">
    <w:pPr>
      <w:spacing w:after="120" w:line="276" w:lineRule="auto"/>
      <w:ind w:left="-567"/>
      <w:rPr>
        <w:rFonts w:ascii="Frutiger 55 Roman" w:hAnsi="Frutiger 55 Roman" w:cs="Arial"/>
      </w:rPr>
    </w:pPr>
    <w:r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</w:p>
  <w:p w14:paraId="09D31573" w14:textId="77777777" w:rsidR="00504D61" w:rsidRPr="00DE44F6" w:rsidRDefault="00504D61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Pr="00DE44F6">
      <w:rPr>
        <w:rFonts w:ascii="Frutiger 55 Roman" w:hAnsi="Frutiger 55 Roman" w:cs="Arial"/>
      </w:rPr>
      <w:tab/>
    </w:r>
    <w:r>
      <w:rPr>
        <w:rFonts w:ascii="Frutiger 55 Roman" w:hAnsi="Frutiger 55 Roman" w:cs="Arial"/>
      </w:rPr>
      <w:t>T</w:t>
    </w:r>
    <w:r w:rsidRPr="00DE44F6">
      <w:rPr>
        <w:rFonts w:ascii="Frutiger 55 Roman" w:hAnsi="Frutiger 55 Roman" w:cs="Arial"/>
      </w:rPr>
      <w:t xml:space="preserve"> +49 69 695019-0</w:t>
    </w:r>
  </w:p>
  <w:p w14:paraId="09D31574" w14:textId="77777777" w:rsidR="00504D61" w:rsidRDefault="00504D61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Pr="00DE44F6">
      <w:rPr>
        <w:rFonts w:ascii="Frutiger 55 Roman" w:hAnsi="Frutiger 55 Roman" w:cs="Arial"/>
      </w:rPr>
      <w:tab/>
      <w:t>F +49 69 695019-</w:t>
    </w:r>
    <w:r w:rsidRPr="00DE44F6">
      <w:rPr>
        <w:rFonts w:ascii="Frutiger 55 Roman" w:hAnsi="Frutiger 55 Roman"/>
      </w:rPr>
      <w:t>13</w:t>
    </w:r>
  </w:p>
  <w:p w14:paraId="09D31575" w14:textId="1355EED4" w:rsidR="00504D61" w:rsidRPr="00DE44F6" w:rsidRDefault="00856395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D31579" wp14:editId="65C00A3F">
              <wp:simplePos x="0" y="0"/>
              <wp:positionH relativeFrom="column">
                <wp:posOffset>-376555</wp:posOffset>
              </wp:positionH>
              <wp:positionV relativeFrom="paragraph">
                <wp:posOffset>84455</wp:posOffset>
              </wp:positionV>
              <wp:extent cx="2879725" cy="0"/>
              <wp:effectExtent l="13970" t="8255" r="11430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C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35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65pt;margin-top:6.65pt;width:226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" strokecolor="#009c6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826256">
    <w:abstractNumId w:val="10"/>
  </w:num>
  <w:num w:numId="2" w16cid:durableId="1205406970">
    <w:abstractNumId w:val="19"/>
  </w:num>
  <w:num w:numId="3" w16cid:durableId="1810047007">
    <w:abstractNumId w:val="3"/>
  </w:num>
  <w:num w:numId="4" w16cid:durableId="596404609">
    <w:abstractNumId w:val="16"/>
  </w:num>
  <w:num w:numId="5" w16cid:durableId="119424831">
    <w:abstractNumId w:val="9"/>
  </w:num>
  <w:num w:numId="6" w16cid:durableId="11168726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51476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3429598">
    <w:abstractNumId w:val="0"/>
  </w:num>
  <w:num w:numId="9" w16cid:durableId="530218682">
    <w:abstractNumId w:val="2"/>
  </w:num>
  <w:num w:numId="10" w16cid:durableId="2078044882">
    <w:abstractNumId w:val="15"/>
  </w:num>
  <w:num w:numId="11" w16cid:durableId="1331909102">
    <w:abstractNumId w:val="6"/>
  </w:num>
  <w:num w:numId="12" w16cid:durableId="770588099">
    <w:abstractNumId w:val="17"/>
  </w:num>
  <w:num w:numId="13" w16cid:durableId="11871345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98496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72738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977185">
    <w:abstractNumId w:val="13"/>
  </w:num>
  <w:num w:numId="17" w16cid:durableId="299846602">
    <w:abstractNumId w:val="12"/>
  </w:num>
  <w:num w:numId="18" w16cid:durableId="1451825115">
    <w:abstractNumId w:val="11"/>
  </w:num>
  <w:num w:numId="19" w16cid:durableId="2054304470">
    <w:abstractNumId w:val="4"/>
  </w:num>
  <w:num w:numId="20" w16cid:durableId="81456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ules v:ext="edit">
        <o:r id="V:Rule2" type="connector" idref="#_x0000_s102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2"/>
    <w:rsid w:val="00011670"/>
    <w:rsid w:val="00022C5A"/>
    <w:rsid w:val="0003658A"/>
    <w:rsid w:val="00061BA4"/>
    <w:rsid w:val="00064657"/>
    <w:rsid w:val="000C7E75"/>
    <w:rsid w:val="000D7936"/>
    <w:rsid w:val="000F2044"/>
    <w:rsid w:val="00106037"/>
    <w:rsid w:val="00114799"/>
    <w:rsid w:val="00134B06"/>
    <w:rsid w:val="00136066"/>
    <w:rsid w:val="00136418"/>
    <w:rsid w:val="00157ADE"/>
    <w:rsid w:val="001638D8"/>
    <w:rsid w:val="00166289"/>
    <w:rsid w:val="00171C1E"/>
    <w:rsid w:val="001D45AC"/>
    <w:rsid w:val="00200226"/>
    <w:rsid w:val="002042E4"/>
    <w:rsid w:val="0024365E"/>
    <w:rsid w:val="00244FD8"/>
    <w:rsid w:val="00282391"/>
    <w:rsid w:val="00284347"/>
    <w:rsid w:val="00293C09"/>
    <w:rsid w:val="002955EC"/>
    <w:rsid w:val="002F3CA3"/>
    <w:rsid w:val="002F5873"/>
    <w:rsid w:val="00306A0E"/>
    <w:rsid w:val="00335758"/>
    <w:rsid w:val="003448BC"/>
    <w:rsid w:val="0034592F"/>
    <w:rsid w:val="00367513"/>
    <w:rsid w:val="00376081"/>
    <w:rsid w:val="00380B4F"/>
    <w:rsid w:val="00382AE3"/>
    <w:rsid w:val="003C1FEA"/>
    <w:rsid w:val="003C6B8F"/>
    <w:rsid w:val="003D6367"/>
    <w:rsid w:val="003D7939"/>
    <w:rsid w:val="003E6E38"/>
    <w:rsid w:val="003F47C3"/>
    <w:rsid w:val="00402002"/>
    <w:rsid w:val="00435FA0"/>
    <w:rsid w:val="0045125D"/>
    <w:rsid w:val="004531AB"/>
    <w:rsid w:val="004709B3"/>
    <w:rsid w:val="004B2A05"/>
    <w:rsid w:val="004C05E8"/>
    <w:rsid w:val="004C3C24"/>
    <w:rsid w:val="004D1FED"/>
    <w:rsid w:val="004D4893"/>
    <w:rsid w:val="004D578C"/>
    <w:rsid w:val="004F7ECA"/>
    <w:rsid w:val="00502F0A"/>
    <w:rsid w:val="00504D61"/>
    <w:rsid w:val="005074EA"/>
    <w:rsid w:val="00537817"/>
    <w:rsid w:val="00546AFF"/>
    <w:rsid w:val="005634E4"/>
    <w:rsid w:val="00564A8E"/>
    <w:rsid w:val="00564C52"/>
    <w:rsid w:val="005729AC"/>
    <w:rsid w:val="00576F5E"/>
    <w:rsid w:val="005A3C41"/>
    <w:rsid w:val="005C200A"/>
    <w:rsid w:val="005C3341"/>
    <w:rsid w:val="005C3DC9"/>
    <w:rsid w:val="005E0F00"/>
    <w:rsid w:val="005E5BBB"/>
    <w:rsid w:val="005E6265"/>
    <w:rsid w:val="005F1ADB"/>
    <w:rsid w:val="00605D2E"/>
    <w:rsid w:val="006129C3"/>
    <w:rsid w:val="00614FD9"/>
    <w:rsid w:val="00626463"/>
    <w:rsid w:val="00645F6F"/>
    <w:rsid w:val="006502E1"/>
    <w:rsid w:val="00652418"/>
    <w:rsid w:val="006536A0"/>
    <w:rsid w:val="00666623"/>
    <w:rsid w:val="00672B02"/>
    <w:rsid w:val="00682F65"/>
    <w:rsid w:val="006971C9"/>
    <w:rsid w:val="006A30E9"/>
    <w:rsid w:val="006B3467"/>
    <w:rsid w:val="006B5E7F"/>
    <w:rsid w:val="006C4D97"/>
    <w:rsid w:val="006D07EA"/>
    <w:rsid w:val="006D215F"/>
    <w:rsid w:val="006F6327"/>
    <w:rsid w:val="006F6D66"/>
    <w:rsid w:val="00701B6D"/>
    <w:rsid w:val="0071480B"/>
    <w:rsid w:val="00740A0D"/>
    <w:rsid w:val="0076670E"/>
    <w:rsid w:val="00791DDA"/>
    <w:rsid w:val="007A1CDE"/>
    <w:rsid w:val="007A2549"/>
    <w:rsid w:val="007C063A"/>
    <w:rsid w:val="007D3B2A"/>
    <w:rsid w:val="00803FAF"/>
    <w:rsid w:val="008276FF"/>
    <w:rsid w:val="008417DB"/>
    <w:rsid w:val="00856395"/>
    <w:rsid w:val="00860E65"/>
    <w:rsid w:val="008619F0"/>
    <w:rsid w:val="00864428"/>
    <w:rsid w:val="008A7514"/>
    <w:rsid w:val="009165C1"/>
    <w:rsid w:val="00945B20"/>
    <w:rsid w:val="009847D4"/>
    <w:rsid w:val="009F168C"/>
    <w:rsid w:val="00A062CA"/>
    <w:rsid w:val="00A12336"/>
    <w:rsid w:val="00A328D3"/>
    <w:rsid w:val="00A35A61"/>
    <w:rsid w:val="00A36062"/>
    <w:rsid w:val="00A44C38"/>
    <w:rsid w:val="00A869F8"/>
    <w:rsid w:val="00AA45A1"/>
    <w:rsid w:val="00AB3064"/>
    <w:rsid w:val="00AE295E"/>
    <w:rsid w:val="00B337E8"/>
    <w:rsid w:val="00B43669"/>
    <w:rsid w:val="00B443D2"/>
    <w:rsid w:val="00B44A0C"/>
    <w:rsid w:val="00B46C97"/>
    <w:rsid w:val="00B52BE9"/>
    <w:rsid w:val="00B5754D"/>
    <w:rsid w:val="00B64D9F"/>
    <w:rsid w:val="00B745C2"/>
    <w:rsid w:val="00BA0525"/>
    <w:rsid w:val="00BB165F"/>
    <w:rsid w:val="00BE76E2"/>
    <w:rsid w:val="00C14ED8"/>
    <w:rsid w:val="00C278CC"/>
    <w:rsid w:val="00C31CF2"/>
    <w:rsid w:val="00C34983"/>
    <w:rsid w:val="00C645AE"/>
    <w:rsid w:val="00C90416"/>
    <w:rsid w:val="00CC4401"/>
    <w:rsid w:val="00CD473F"/>
    <w:rsid w:val="00CE45C9"/>
    <w:rsid w:val="00CE6985"/>
    <w:rsid w:val="00D01E8D"/>
    <w:rsid w:val="00D03930"/>
    <w:rsid w:val="00D100AD"/>
    <w:rsid w:val="00D452E3"/>
    <w:rsid w:val="00D67F50"/>
    <w:rsid w:val="00D734F6"/>
    <w:rsid w:val="00DA14A6"/>
    <w:rsid w:val="00DB06A4"/>
    <w:rsid w:val="00DC481F"/>
    <w:rsid w:val="00DE31CC"/>
    <w:rsid w:val="00DE44F6"/>
    <w:rsid w:val="00DE7835"/>
    <w:rsid w:val="00DF55A7"/>
    <w:rsid w:val="00E4169E"/>
    <w:rsid w:val="00E45A42"/>
    <w:rsid w:val="00E61591"/>
    <w:rsid w:val="00E65529"/>
    <w:rsid w:val="00E7464A"/>
    <w:rsid w:val="00E80666"/>
    <w:rsid w:val="00EB678D"/>
    <w:rsid w:val="00EE205B"/>
    <w:rsid w:val="00EF56D0"/>
    <w:rsid w:val="00F053BB"/>
    <w:rsid w:val="00F0796D"/>
    <w:rsid w:val="00F17377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314C2"/>
  <w15:docId w15:val="{635B049F-E53F-4068-B8E5-91D9089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semiHidden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17377"/>
  </w:style>
  <w:style w:type="character" w:styleId="Platzhaltertext">
    <w:name w:val="Placeholder Text"/>
    <w:basedOn w:val="Absatz-Standardschriftart"/>
    <w:uiPriority w:val="99"/>
    <w:semiHidden/>
    <w:rsid w:val="00114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729F8-74FC-4CDA-88A2-28A7DD791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60ABC-94D5-4517-9991-B41A8569578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8988f0-898b-4e17-a1c7-8ec6724f885f"/>
    <ds:schemaRef ds:uri="bf8f1631-ca29-405e-a5bb-1fffb8f1a29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2C84FF-A374-41BD-9A55-46F17CC16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B40CF-ECAA-478F-B90D-7D57E16CF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2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Tischtennis-Bund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Mischa Kalettka</cp:lastModifiedBy>
  <cp:revision>46</cp:revision>
  <cp:lastPrinted>2010-06-08T15:33:00Z</cp:lastPrinted>
  <dcterms:created xsi:type="dcterms:W3CDTF">2020-02-14T08:51:00Z</dcterms:created>
  <dcterms:modified xsi:type="dcterms:W3CDTF">2022-04-07T07:48:00Z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