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16F2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529230A8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4D6188DA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ab/>
      </w:r>
    </w:p>
    <w:p w14:paraId="31CBFBA6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81CAB8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034AF6A0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6DE3FC50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5E537F00" w14:textId="77777777" w:rsidR="00D164C4" w:rsidRPr="00B446D6" w:rsidRDefault="00D164C4" w:rsidP="00D164C4">
      <w:pPr>
        <w:pStyle w:val="berschrift2"/>
        <w:ind w:left="-56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B446D6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DEUTSCHLAND-POKAL-WETTBEWERBE 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2022</w:t>
      </w:r>
    </w:p>
    <w:p w14:paraId="443C102C" w14:textId="77777777" w:rsidR="00D164C4" w:rsidRPr="00B446D6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4F453469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Mädchen 13</w:t>
      </w:r>
      <w:r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Ingolstadt (BYTTV)</w:t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446D6">
        <w:rPr>
          <w:rFonts w:ascii="Arial" w:hAnsi="Arial" w:cs="Arial"/>
          <w:sz w:val="24"/>
          <w:szCs w:val="24"/>
        </w:rPr>
        <w:fldChar w:fldCharType="end"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14:paraId="2CF8847A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Jungen 13</w:t>
      </w:r>
      <w:r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Ingolstadt (BYTTV)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446D6">
        <w:rPr>
          <w:rFonts w:ascii="Arial" w:hAnsi="Arial" w:cs="Arial"/>
          <w:sz w:val="24"/>
          <w:szCs w:val="24"/>
        </w:rPr>
        <w:fldChar w:fldCharType="end"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14:paraId="54FEF81D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Mädchen 15</w:t>
      </w:r>
      <w:r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Weinheim (TTBW)</w:t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446D6">
        <w:rPr>
          <w:rFonts w:ascii="Arial" w:hAnsi="Arial" w:cs="Arial"/>
          <w:sz w:val="24"/>
          <w:szCs w:val="24"/>
        </w:rPr>
        <w:fldChar w:fldCharType="end"/>
      </w:r>
      <w:bookmarkEnd w:id="1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14:paraId="5481486D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Jungen 15</w:t>
      </w:r>
      <w:r w:rsidRPr="00B446D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Weinheim (TTBW)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446D6">
        <w:rPr>
          <w:rFonts w:ascii="Arial" w:hAnsi="Arial" w:cs="Arial"/>
          <w:sz w:val="24"/>
          <w:szCs w:val="24"/>
        </w:rPr>
        <w:fldChar w:fldCharType="end"/>
      </w:r>
      <w:bookmarkEnd w:id="2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14:paraId="7EC459E8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14:paraId="4DBA1117" w14:textId="77777777" w:rsidR="00D164C4" w:rsidRPr="00B446D6" w:rsidRDefault="00D164C4" w:rsidP="00D164C4">
      <w:pPr>
        <w:spacing w:line="360" w:lineRule="auto"/>
        <w:ind w:left="-567"/>
        <w:rPr>
          <w:rFonts w:ascii="Arial" w:hAnsi="Arial" w:cs="Arial"/>
          <w:sz w:val="16"/>
          <w:szCs w:val="16"/>
        </w:rPr>
      </w:pPr>
      <w:r w:rsidRPr="00B446D6">
        <w:rPr>
          <w:rFonts w:ascii="Arial" w:hAnsi="Arial" w:cs="Arial"/>
          <w:sz w:val="16"/>
          <w:szCs w:val="16"/>
        </w:rPr>
        <w:t xml:space="preserve">*Bitte zutreffendes </w:t>
      </w:r>
      <w:r w:rsidRPr="00B446D6">
        <w:rPr>
          <w:rFonts w:ascii="Arial" w:hAnsi="Arial" w:cs="Arial"/>
          <w:sz w:val="16"/>
          <w:szCs w:val="16"/>
        </w:rPr>
        <w:sym w:font="Symbol" w:char="F0FF"/>
      </w:r>
      <w:r w:rsidRPr="00B446D6">
        <w:rPr>
          <w:rFonts w:ascii="Arial" w:hAnsi="Arial" w:cs="Arial"/>
          <w:sz w:val="16"/>
          <w:szCs w:val="16"/>
        </w:rPr>
        <w:t xml:space="preserve"> ankreuzen.</w:t>
      </w:r>
    </w:p>
    <w:p w14:paraId="762E8A46" w14:textId="77777777" w:rsidR="00D164C4" w:rsidRDefault="00D164C4" w:rsidP="00D164C4">
      <w:pPr>
        <w:pStyle w:val="berschrift1"/>
        <w:ind w:left="-567"/>
        <w:rPr>
          <w:rFonts w:ascii="Arial" w:hAnsi="Arial" w:cs="Arial"/>
          <w:sz w:val="24"/>
          <w:szCs w:val="24"/>
          <w:u w:val="none"/>
        </w:rPr>
      </w:pPr>
    </w:p>
    <w:p w14:paraId="727BA759" w14:textId="77777777" w:rsidR="00D164C4" w:rsidRPr="00B446D6" w:rsidRDefault="00D164C4" w:rsidP="00D164C4"/>
    <w:p w14:paraId="69621FA4" w14:textId="77777777" w:rsidR="00FE21D6" w:rsidRDefault="00FE21D6" w:rsidP="00D164C4">
      <w:pPr>
        <w:pStyle w:val="berschrift1"/>
        <w:ind w:left="-567"/>
        <w:jc w:val="center"/>
        <w:rPr>
          <w:rFonts w:ascii="Arial" w:hAnsi="Arial" w:cs="Arial"/>
          <w:sz w:val="40"/>
          <w:szCs w:val="40"/>
          <w:u w:val="none"/>
        </w:rPr>
      </w:pPr>
    </w:p>
    <w:p w14:paraId="0CCFEE5B" w14:textId="361F49E1" w:rsidR="00D164C4" w:rsidRPr="00B446D6" w:rsidRDefault="00D164C4" w:rsidP="00D164C4">
      <w:pPr>
        <w:pStyle w:val="berschrift1"/>
        <w:ind w:left="-567"/>
        <w:jc w:val="center"/>
        <w:rPr>
          <w:rFonts w:ascii="Arial" w:hAnsi="Arial" w:cs="Arial"/>
          <w:sz w:val="40"/>
          <w:szCs w:val="40"/>
          <w:u w:val="none"/>
        </w:rPr>
      </w:pPr>
      <w:r w:rsidRPr="00B446D6">
        <w:rPr>
          <w:rFonts w:ascii="Arial" w:hAnsi="Arial" w:cs="Arial"/>
          <w:sz w:val="40"/>
          <w:szCs w:val="40"/>
          <w:u w:val="none"/>
        </w:rPr>
        <w:t>Mannschaftsmeldung</w:t>
      </w:r>
    </w:p>
    <w:p w14:paraId="1FF7D7A0" w14:textId="77777777" w:rsidR="00D164C4" w:rsidRPr="00B446D6" w:rsidRDefault="00D164C4" w:rsidP="00D164C4">
      <w:pPr>
        <w:tabs>
          <w:tab w:val="left" w:pos="126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>- entsprechend der Spielstärke -</w:t>
      </w:r>
    </w:p>
    <w:p w14:paraId="0217E24E" w14:textId="77777777" w:rsidR="00D164C4" w:rsidRPr="00B446D6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0512" w:type="dxa"/>
        <w:tblInd w:w="-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19"/>
        <w:gridCol w:w="2835"/>
        <w:gridCol w:w="1160"/>
        <w:gridCol w:w="3119"/>
      </w:tblGrid>
      <w:tr w:rsidR="00D164C4" w14:paraId="5D06162A" w14:textId="77777777" w:rsidTr="002B345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518142" w14:textId="77777777" w:rsidR="00D164C4" w:rsidRDefault="00D164C4" w:rsidP="002B3458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D8A049" w14:textId="77777777" w:rsidR="00D164C4" w:rsidRPr="00B446D6" w:rsidRDefault="00D164C4" w:rsidP="002B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 xml:space="preserve">N A M 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0328" w14:textId="77777777" w:rsidR="00D164C4" w:rsidRPr="00B446D6" w:rsidRDefault="00D164C4" w:rsidP="002B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A81270" w14:textId="77777777" w:rsidR="00D164C4" w:rsidRPr="00B446D6" w:rsidRDefault="00D164C4" w:rsidP="002B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Geb.-Datum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D824BB" w14:textId="77777777" w:rsidR="00D164C4" w:rsidRPr="00B446D6" w:rsidRDefault="00D164C4" w:rsidP="002B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</w:tr>
      <w:tr w:rsidR="00D164C4" w14:paraId="4457C34A" w14:textId="77777777" w:rsidTr="002B345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8D2964" w14:textId="77777777" w:rsidR="00D164C4" w:rsidRDefault="00D164C4" w:rsidP="002B345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79BCE4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04F51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FFC41F" w14:textId="77777777" w:rsidR="00D164C4" w:rsidRDefault="00D164C4" w:rsidP="002B3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3B01B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D164C4" w14:paraId="20A66081" w14:textId="77777777" w:rsidTr="002B345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EBD2A9" w14:textId="77777777" w:rsidR="00D164C4" w:rsidRDefault="00D164C4" w:rsidP="002B345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FD82FF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97562B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D167E5" w14:textId="77777777" w:rsidR="00D164C4" w:rsidRDefault="00D164C4" w:rsidP="002B3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8B7F7B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164C4" w14:paraId="65DFB013" w14:textId="77777777" w:rsidTr="002B345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D10A5C" w14:textId="77777777" w:rsidR="00D164C4" w:rsidRDefault="00D164C4" w:rsidP="002B345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72890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2BFE8C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D0F95B" w14:textId="77777777" w:rsidR="00D164C4" w:rsidRDefault="00D164C4" w:rsidP="002B3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FAF040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164C4" w14:paraId="471BD54A" w14:textId="77777777" w:rsidTr="002B345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72A73C" w14:textId="77777777" w:rsidR="00D164C4" w:rsidRDefault="00D164C4" w:rsidP="002B345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869CF0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3F6B7E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0BA57A" w14:textId="77777777" w:rsidR="00D164C4" w:rsidRDefault="00D164C4" w:rsidP="002B3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D817F4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164C4" w14:paraId="3CFEA1D9" w14:textId="77777777" w:rsidTr="002B3458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D25612" w14:textId="77777777" w:rsidR="00D164C4" w:rsidRDefault="00D164C4" w:rsidP="002B345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3CB061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4749CA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687F9" w14:textId="77777777" w:rsidR="00D164C4" w:rsidRDefault="00D164C4" w:rsidP="002B34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FB4123" w14:textId="77777777" w:rsidR="00D164C4" w:rsidRDefault="00D164C4" w:rsidP="002B3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F93DC46" w14:textId="77777777" w:rsidR="00D164C4" w:rsidRPr="00E87307" w:rsidRDefault="00D164C4" w:rsidP="00D164C4">
      <w:pPr>
        <w:rPr>
          <w:rFonts w:ascii="Arial" w:hAnsi="Arial" w:cs="Arial"/>
          <w:sz w:val="24"/>
          <w:szCs w:val="24"/>
        </w:rPr>
      </w:pPr>
    </w:p>
    <w:p w14:paraId="3676261F" w14:textId="77777777" w:rsidR="00D164C4" w:rsidRDefault="00D164C4" w:rsidP="00D164C4">
      <w:pPr>
        <w:rPr>
          <w:rFonts w:ascii="Arial" w:hAnsi="Arial" w:cs="Arial"/>
          <w:sz w:val="24"/>
          <w:szCs w:val="24"/>
        </w:rPr>
      </w:pPr>
    </w:p>
    <w:p w14:paraId="6DA1520B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</w:p>
    <w:p w14:paraId="60D56794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7"/>
      <w:r w:rsidRPr="00E8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7307">
        <w:rPr>
          <w:rFonts w:ascii="Arial" w:hAnsi="Arial" w:cs="Arial"/>
          <w:sz w:val="24"/>
          <w:szCs w:val="24"/>
        </w:rPr>
        <w:t xml:space="preserve">gez. </w:t>
      </w: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F39512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  <w:u w:val="single"/>
        </w:rPr>
      </w:pPr>
      <w:r w:rsidRPr="00E87307">
        <w:rPr>
          <w:rFonts w:ascii="Arial" w:hAnsi="Arial" w:cs="Arial"/>
          <w:sz w:val="24"/>
          <w:szCs w:val="24"/>
        </w:rPr>
        <w:t>Ort, Datum</w:t>
      </w:r>
    </w:p>
    <w:p w14:paraId="1CAABA7E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  <w:u w:val="single"/>
        </w:rPr>
      </w:pPr>
    </w:p>
    <w:p w14:paraId="5CC13D6D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  <w:u w:val="single"/>
        </w:rPr>
      </w:pPr>
    </w:p>
    <w:p w14:paraId="7C5E6DA3" w14:textId="77777777" w:rsidR="00D164C4" w:rsidRPr="00E87307" w:rsidRDefault="00D164C4" w:rsidP="00D164C4">
      <w:pPr>
        <w:ind w:left="-567"/>
        <w:rPr>
          <w:rFonts w:ascii="Arial" w:hAnsi="Arial" w:cs="Arial"/>
          <w:sz w:val="24"/>
          <w:szCs w:val="24"/>
          <w:u w:val="single"/>
        </w:rPr>
      </w:pPr>
    </w:p>
    <w:p w14:paraId="4DA10DC2" w14:textId="77777777" w:rsidR="00D164C4" w:rsidRDefault="00D164C4" w:rsidP="00D164C4">
      <w:p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Bitte bis </w:t>
      </w:r>
      <w:r w:rsidRPr="00E87307">
        <w:rPr>
          <w:rFonts w:ascii="Arial" w:hAnsi="Arial" w:cs="Arial"/>
          <w:b/>
          <w:sz w:val="24"/>
          <w:szCs w:val="24"/>
        </w:rPr>
        <w:t xml:space="preserve">spätestens </w:t>
      </w:r>
      <w:r>
        <w:rPr>
          <w:rFonts w:ascii="Arial" w:hAnsi="Arial" w:cs="Arial"/>
          <w:b/>
          <w:sz w:val="24"/>
          <w:szCs w:val="24"/>
        </w:rPr>
        <w:t xml:space="preserve">14. März 2022 </w:t>
      </w:r>
      <w:r w:rsidRPr="00E87307">
        <w:rPr>
          <w:rFonts w:ascii="Arial" w:hAnsi="Arial" w:cs="Arial"/>
          <w:sz w:val="24"/>
          <w:szCs w:val="24"/>
        </w:rPr>
        <w:t>zurücksenden an: beck.dttb@tischtennis.de</w:t>
      </w:r>
    </w:p>
    <w:p w14:paraId="2861A37B" w14:textId="77777777" w:rsidR="006F7AA2" w:rsidRPr="007404EA" w:rsidRDefault="006F7AA2" w:rsidP="007404EA"/>
    <w:sectPr w:rsidR="006F7AA2" w:rsidRPr="007404EA" w:rsidSect="0011035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CCDE" w14:textId="77777777" w:rsidR="00163E4A" w:rsidRDefault="00163E4A">
      <w:r>
        <w:separator/>
      </w:r>
    </w:p>
  </w:endnote>
  <w:endnote w:type="continuationSeparator" w:id="0">
    <w:p w14:paraId="3160F0D1" w14:textId="77777777" w:rsidR="00163E4A" w:rsidRDefault="00163E4A">
      <w:r>
        <w:continuationSeparator/>
      </w:r>
    </w:p>
  </w:endnote>
  <w:endnote w:type="continuationNotice" w:id="1">
    <w:p w14:paraId="6E3207E4" w14:textId="77777777" w:rsidR="00163E4A" w:rsidRDefault="00163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15963300"/>
      <w:docPartObj>
        <w:docPartGallery w:val="Page Numbers (Bottom of Page)"/>
        <w:docPartUnique/>
      </w:docPartObj>
    </w:sdtPr>
    <w:sdtEndPr/>
    <w:sdtContent>
      <w:p w14:paraId="416D6A84" w14:textId="0B692529" w:rsidR="00F33C01" w:rsidRPr="00F33C01" w:rsidRDefault="00F33C01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33C01">
          <w:rPr>
            <w:rFonts w:ascii="Arial" w:hAnsi="Arial" w:cs="Arial"/>
            <w:sz w:val="22"/>
            <w:szCs w:val="22"/>
          </w:rPr>
          <w:fldChar w:fldCharType="begin"/>
        </w:r>
        <w:r w:rsidRPr="00F33C01">
          <w:rPr>
            <w:rFonts w:ascii="Arial" w:hAnsi="Arial" w:cs="Arial"/>
            <w:sz w:val="22"/>
            <w:szCs w:val="22"/>
          </w:rPr>
          <w:instrText>PAGE   \* MERGEFORMAT</w:instrText>
        </w:r>
        <w:r w:rsidRPr="00F33C01">
          <w:rPr>
            <w:rFonts w:ascii="Arial" w:hAnsi="Arial" w:cs="Arial"/>
            <w:sz w:val="22"/>
            <w:szCs w:val="22"/>
          </w:rPr>
          <w:fldChar w:fldCharType="separate"/>
        </w:r>
        <w:r w:rsidRPr="00F33C01">
          <w:rPr>
            <w:rFonts w:ascii="Arial" w:hAnsi="Arial" w:cs="Arial"/>
            <w:sz w:val="22"/>
            <w:szCs w:val="22"/>
          </w:rPr>
          <w:t>2</w:t>
        </w:r>
        <w:r w:rsidRPr="00F33C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C5E4" w14:textId="77777777" w:rsidR="00163E4A" w:rsidRDefault="00163E4A">
      <w:r>
        <w:separator/>
      </w:r>
    </w:p>
  </w:footnote>
  <w:footnote w:type="continuationSeparator" w:id="0">
    <w:p w14:paraId="275F5BD9" w14:textId="77777777" w:rsidR="00163E4A" w:rsidRDefault="00163E4A">
      <w:r>
        <w:continuationSeparator/>
      </w:r>
    </w:p>
  </w:footnote>
  <w:footnote w:type="continuationNotice" w:id="1">
    <w:p w14:paraId="68CED1BF" w14:textId="77777777" w:rsidR="00163E4A" w:rsidRDefault="00163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8240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8241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C83F09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65pt;margin-top:6.65pt;width:226.75pt;height:0;z-index:25165824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2"/>
  </w:num>
  <w:num w:numId="11">
    <w:abstractNumId w:val="10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8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2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3E4A"/>
    <w:rsid w:val="00166289"/>
    <w:rsid w:val="001909F8"/>
    <w:rsid w:val="001D6EA3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C4983"/>
    <w:rsid w:val="002D6380"/>
    <w:rsid w:val="002E4832"/>
    <w:rsid w:val="002E62CE"/>
    <w:rsid w:val="002F1B95"/>
    <w:rsid w:val="00306A0E"/>
    <w:rsid w:val="003249C5"/>
    <w:rsid w:val="00326970"/>
    <w:rsid w:val="0033215C"/>
    <w:rsid w:val="003448BC"/>
    <w:rsid w:val="003468A1"/>
    <w:rsid w:val="00375F86"/>
    <w:rsid w:val="00376081"/>
    <w:rsid w:val="00380B4F"/>
    <w:rsid w:val="00382AE3"/>
    <w:rsid w:val="00397E82"/>
    <w:rsid w:val="003B2145"/>
    <w:rsid w:val="003C1FEA"/>
    <w:rsid w:val="003D6367"/>
    <w:rsid w:val="003D7939"/>
    <w:rsid w:val="003E7FF0"/>
    <w:rsid w:val="003F47C3"/>
    <w:rsid w:val="003F6CF1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6F7AA2"/>
    <w:rsid w:val="00701B6D"/>
    <w:rsid w:val="0071480B"/>
    <w:rsid w:val="007275AC"/>
    <w:rsid w:val="007277E6"/>
    <w:rsid w:val="007357DD"/>
    <w:rsid w:val="007404EA"/>
    <w:rsid w:val="00752485"/>
    <w:rsid w:val="00752A3A"/>
    <w:rsid w:val="00760249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36062"/>
    <w:rsid w:val="00A362F7"/>
    <w:rsid w:val="00A44C38"/>
    <w:rsid w:val="00A44EAB"/>
    <w:rsid w:val="00A74458"/>
    <w:rsid w:val="00A869F8"/>
    <w:rsid w:val="00AB3064"/>
    <w:rsid w:val="00AD2A34"/>
    <w:rsid w:val="00AF4600"/>
    <w:rsid w:val="00B2745C"/>
    <w:rsid w:val="00B337E8"/>
    <w:rsid w:val="00B443D2"/>
    <w:rsid w:val="00B44A0C"/>
    <w:rsid w:val="00B51896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83F09"/>
    <w:rsid w:val="00C90416"/>
    <w:rsid w:val="00CB37C2"/>
    <w:rsid w:val="00CD473F"/>
    <w:rsid w:val="00CE29A1"/>
    <w:rsid w:val="00CE45C9"/>
    <w:rsid w:val="00D01E8D"/>
    <w:rsid w:val="00D03930"/>
    <w:rsid w:val="00D100AD"/>
    <w:rsid w:val="00D164C4"/>
    <w:rsid w:val="00D2483C"/>
    <w:rsid w:val="00D30247"/>
    <w:rsid w:val="00D452E3"/>
    <w:rsid w:val="00D67F50"/>
    <w:rsid w:val="00D70B5C"/>
    <w:rsid w:val="00D734F6"/>
    <w:rsid w:val="00D7414F"/>
    <w:rsid w:val="00DA14A6"/>
    <w:rsid w:val="00DB06A4"/>
    <w:rsid w:val="00DC481F"/>
    <w:rsid w:val="00DE44F6"/>
    <w:rsid w:val="00DE7835"/>
    <w:rsid w:val="00DF55A7"/>
    <w:rsid w:val="00DF7D80"/>
    <w:rsid w:val="00DF7F7A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F33C01"/>
    <w:rsid w:val="00F35247"/>
    <w:rsid w:val="00F377F2"/>
    <w:rsid w:val="00F45CB2"/>
    <w:rsid w:val="00F47809"/>
    <w:rsid w:val="00F71A46"/>
    <w:rsid w:val="00F73E84"/>
    <w:rsid w:val="00F93600"/>
    <w:rsid w:val="00F95A70"/>
    <w:rsid w:val="00FA0FFE"/>
    <w:rsid w:val="00FA3BA5"/>
    <w:rsid w:val="00FC7443"/>
    <w:rsid w:val="00FD559C"/>
    <w:rsid w:val="00FD70BB"/>
    <w:rsid w:val="00FE21D6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3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83268-6AF2-4A3B-980A-D5F89FD424D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b8988f0-898b-4e17-a1c7-8ec6724f885f"/>
    <ds:schemaRef ds:uri="bf8f1631-ca29-405e-a5bb-1fffb8f1a2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8AC382-D1CF-4D77-8813-1D3DD887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Tischtennis-Bund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Vatheuer</dc:creator>
  <cp:lastModifiedBy>Willi Fagioli</cp:lastModifiedBy>
  <cp:revision>99</cp:revision>
  <cp:lastPrinted>2010-06-08T15:33:00Z</cp:lastPrinted>
  <dcterms:created xsi:type="dcterms:W3CDTF">2019-01-16T09:48:00Z</dcterms:created>
  <dcterms:modified xsi:type="dcterms:W3CDTF">2022-02-18T09:26:00Z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