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7635" w14:textId="77777777" w:rsidR="0033565E" w:rsidRDefault="0033565E" w:rsidP="0033565E">
      <w:pPr>
        <w:pStyle w:val="Textkrper"/>
      </w:pPr>
    </w:p>
    <w:p w14:paraId="36029A10" w14:textId="77777777" w:rsidR="00930AA3" w:rsidRDefault="00930AA3" w:rsidP="001E244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27B2344C" w14:textId="2D36A189" w:rsidR="001E2449" w:rsidRPr="00DA080E" w:rsidRDefault="001E2449" w:rsidP="001E244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A080E">
        <w:rPr>
          <w:rFonts w:ascii="Arial" w:hAnsi="Arial" w:cs="Arial"/>
          <w:b/>
          <w:bCs/>
          <w:sz w:val="26"/>
          <w:szCs w:val="26"/>
        </w:rPr>
        <w:t xml:space="preserve">Top </w:t>
      </w:r>
      <w:r w:rsidR="00F1224A">
        <w:rPr>
          <w:rFonts w:ascii="Arial" w:hAnsi="Arial" w:cs="Arial"/>
          <w:b/>
          <w:bCs/>
          <w:sz w:val="26"/>
          <w:szCs w:val="26"/>
        </w:rPr>
        <w:t>24</w:t>
      </w:r>
      <w:r w:rsidRPr="00DA080E">
        <w:rPr>
          <w:rFonts w:ascii="Arial" w:hAnsi="Arial" w:cs="Arial"/>
          <w:b/>
          <w:bCs/>
          <w:sz w:val="26"/>
          <w:szCs w:val="26"/>
        </w:rPr>
        <w:t xml:space="preserve">-BUNDESRANGLISTENTURNIER der Jungen und Mädchen </w:t>
      </w:r>
      <w:r w:rsidR="00F1224A">
        <w:rPr>
          <w:rFonts w:ascii="Arial" w:hAnsi="Arial" w:cs="Arial"/>
          <w:b/>
          <w:bCs/>
          <w:sz w:val="26"/>
          <w:szCs w:val="26"/>
        </w:rPr>
        <w:t>18/</w:t>
      </w:r>
      <w:r w:rsidRPr="00DA080E">
        <w:rPr>
          <w:rFonts w:ascii="Arial" w:hAnsi="Arial" w:cs="Arial"/>
          <w:b/>
          <w:bCs/>
          <w:sz w:val="26"/>
          <w:szCs w:val="26"/>
        </w:rPr>
        <w:t>15</w:t>
      </w:r>
    </w:p>
    <w:p w14:paraId="013A5CAE" w14:textId="3D5511E7" w:rsidR="0033565E" w:rsidRPr="00DA080E" w:rsidRDefault="001E2449" w:rsidP="001E244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A080E">
        <w:rPr>
          <w:rFonts w:ascii="Arial" w:hAnsi="Arial" w:cs="Arial"/>
          <w:b/>
          <w:bCs/>
          <w:sz w:val="26"/>
          <w:szCs w:val="26"/>
        </w:rPr>
        <w:t>2</w:t>
      </w:r>
      <w:r w:rsidR="00F12E2A">
        <w:rPr>
          <w:rFonts w:ascii="Arial" w:hAnsi="Arial" w:cs="Arial"/>
          <w:b/>
          <w:bCs/>
          <w:sz w:val="26"/>
          <w:szCs w:val="26"/>
        </w:rPr>
        <w:t>7</w:t>
      </w:r>
      <w:r w:rsidRPr="00DA080E">
        <w:rPr>
          <w:rFonts w:ascii="Arial" w:hAnsi="Arial" w:cs="Arial"/>
          <w:b/>
          <w:bCs/>
          <w:sz w:val="26"/>
          <w:szCs w:val="26"/>
        </w:rPr>
        <w:t>./2</w:t>
      </w:r>
      <w:r w:rsidR="00F12E2A">
        <w:rPr>
          <w:rFonts w:ascii="Arial" w:hAnsi="Arial" w:cs="Arial"/>
          <w:b/>
          <w:bCs/>
          <w:sz w:val="26"/>
          <w:szCs w:val="26"/>
        </w:rPr>
        <w:t>8</w:t>
      </w:r>
      <w:r w:rsidRPr="00DA080E">
        <w:rPr>
          <w:rFonts w:ascii="Arial" w:hAnsi="Arial" w:cs="Arial"/>
          <w:b/>
          <w:bCs/>
          <w:sz w:val="26"/>
          <w:szCs w:val="26"/>
        </w:rPr>
        <w:t xml:space="preserve">. </w:t>
      </w:r>
      <w:r w:rsidR="00F12E2A">
        <w:rPr>
          <w:rFonts w:ascii="Arial" w:hAnsi="Arial" w:cs="Arial"/>
          <w:b/>
          <w:bCs/>
          <w:sz w:val="26"/>
          <w:szCs w:val="26"/>
        </w:rPr>
        <w:t>November</w:t>
      </w:r>
      <w:r w:rsidRPr="00DA080E">
        <w:rPr>
          <w:rFonts w:ascii="Arial" w:hAnsi="Arial" w:cs="Arial"/>
          <w:b/>
          <w:bCs/>
          <w:sz w:val="26"/>
          <w:szCs w:val="26"/>
        </w:rPr>
        <w:t xml:space="preserve"> 2021 in </w:t>
      </w:r>
      <w:r w:rsidR="00F1224A">
        <w:rPr>
          <w:rFonts w:ascii="Arial" w:hAnsi="Arial" w:cs="Arial"/>
          <w:b/>
          <w:bCs/>
          <w:sz w:val="26"/>
          <w:szCs w:val="26"/>
        </w:rPr>
        <w:t>Bergisch Gladbach</w:t>
      </w:r>
      <w:r w:rsidRPr="00DA080E">
        <w:rPr>
          <w:rFonts w:ascii="Arial" w:hAnsi="Arial" w:cs="Arial"/>
          <w:b/>
          <w:bCs/>
          <w:sz w:val="26"/>
          <w:szCs w:val="26"/>
        </w:rPr>
        <w:t xml:space="preserve"> (</w:t>
      </w:r>
      <w:r w:rsidR="00F1224A">
        <w:rPr>
          <w:rFonts w:ascii="Arial" w:hAnsi="Arial" w:cs="Arial"/>
          <w:b/>
          <w:bCs/>
          <w:sz w:val="26"/>
          <w:szCs w:val="26"/>
        </w:rPr>
        <w:t>W</w:t>
      </w:r>
      <w:r w:rsidRPr="00DA080E">
        <w:rPr>
          <w:rFonts w:ascii="Arial" w:hAnsi="Arial" w:cs="Arial"/>
          <w:b/>
          <w:bCs/>
          <w:sz w:val="26"/>
          <w:szCs w:val="26"/>
        </w:rPr>
        <w:t>TTV)</w:t>
      </w:r>
    </w:p>
    <w:p w14:paraId="37022DBE" w14:textId="737D77C6" w:rsidR="0033565E" w:rsidRDefault="0033565E" w:rsidP="0033565E">
      <w:pPr>
        <w:rPr>
          <w:rFonts w:ascii="Arial" w:hAnsi="Arial" w:cs="Arial"/>
          <w:sz w:val="22"/>
        </w:rPr>
      </w:pPr>
    </w:p>
    <w:p w14:paraId="2F68E08A" w14:textId="77777777" w:rsidR="00930AA3" w:rsidRDefault="00930AA3" w:rsidP="0033565E">
      <w:pPr>
        <w:rPr>
          <w:rFonts w:ascii="Arial" w:hAnsi="Arial" w:cs="Arial"/>
          <w:sz w:val="22"/>
        </w:rPr>
      </w:pPr>
    </w:p>
    <w:p w14:paraId="792307BD" w14:textId="5E801A4A" w:rsidR="0033565E" w:rsidRDefault="0033565E" w:rsidP="00930AA3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Hiermit meldet der </w:t>
      </w:r>
      <w:r w:rsidR="00930AA3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30AA3">
        <w:rPr>
          <w:rFonts w:ascii="Arial" w:hAnsi="Arial" w:cs="Arial"/>
          <w:sz w:val="22"/>
        </w:rPr>
        <w:instrText xml:space="preserve"> FORMTEXT </w:instrText>
      </w:r>
      <w:r w:rsidR="00930AA3">
        <w:rPr>
          <w:rFonts w:ascii="Arial" w:hAnsi="Arial" w:cs="Arial"/>
          <w:sz w:val="22"/>
        </w:rPr>
      </w:r>
      <w:r w:rsidR="00930AA3">
        <w:rPr>
          <w:rFonts w:ascii="Arial" w:hAnsi="Arial" w:cs="Arial"/>
          <w:sz w:val="22"/>
        </w:rPr>
        <w:fldChar w:fldCharType="separate"/>
      </w:r>
      <w:r w:rsidR="00930AA3">
        <w:rPr>
          <w:rFonts w:ascii="Arial" w:hAnsi="Arial" w:cs="Arial"/>
          <w:noProof/>
          <w:sz w:val="22"/>
        </w:rPr>
        <w:t> </w:t>
      </w:r>
      <w:r w:rsidR="00930AA3">
        <w:rPr>
          <w:rFonts w:ascii="Arial" w:hAnsi="Arial" w:cs="Arial"/>
          <w:noProof/>
          <w:sz w:val="22"/>
        </w:rPr>
        <w:t> </w:t>
      </w:r>
      <w:r w:rsidR="00930AA3">
        <w:rPr>
          <w:rFonts w:ascii="Arial" w:hAnsi="Arial" w:cs="Arial"/>
          <w:noProof/>
          <w:sz w:val="22"/>
        </w:rPr>
        <w:t> </w:t>
      </w:r>
      <w:r w:rsidR="00930AA3">
        <w:rPr>
          <w:rFonts w:ascii="Arial" w:hAnsi="Arial" w:cs="Arial"/>
          <w:noProof/>
          <w:sz w:val="22"/>
        </w:rPr>
        <w:t> </w:t>
      </w:r>
      <w:r w:rsidR="00930AA3">
        <w:rPr>
          <w:rFonts w:ascii="Arial" w:hAnsi="Arial" w:cs="Arial"/>
          <w:noProof/>
          <w:sz w:val="22"/>
        </w:rPr>
        <w:t> </w:t>
      </w:r>
      <w:r w:rsidR="00930AA3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folgende Spieler und Spielerinnen für die o.g. Veranstaltung:</w:t>
      </w:r>
    </w:p>
    <w:p w14:paraId="4FECD7DE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3316586F" w14:textId="77777777" w:rsidR="003942EE" w:rsidRDefault="003942EE" w:rsidP="0033565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p w14:paraId="4C224361" w14:textId="5846E6F0" w:rsidR="0033565E" w:rsidRDefault="0033565E" w:rsidP="0033565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Jungen 15:</w:t>
      </w:r>
    </w:p>
    <w:p w14:paraId="597FB102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036"/>
        <w:gridCol w:w="1384"/>
        <w:gridCol w:w="3060"/>
      </w:tblGrid>
      <w:tr w:rsidR="0033565E" w14:paraId="21CADDA9" w14:textId="77777777" w:rsidTr="00C35688">
        <w:trPr>
          <w:trHeight w:val="340"/>
        </w:trPr>
        <w:tc>
          <w:tcPr>
            <w:tcW w:w="610" w:type="dxa"/>
          </w:tcPr>
          <w:p w14:paraId="12B6929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14:paraId="01225DD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14:paraId="1E75957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14:paraId="1FF37962" w14:textId="37AC7EBF" w:rsidR="0033565E" w:rsidRDefault="003942E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Jahrgang</w:t>
            </w:r>
          </w:p>
        </w:tc>
        <w:tc>
          <w:tcPr>
            <w:tcW w:w="3060" w:type="dxa"/>
          </w:tcPr>
          <w:p w14:paraId="5A84555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33565E" w14:paraId="47569A1A" w14:textId="77777777" w:rsidTr="00C35688">
        <w:trPr>
          <w:trHeight w:val="340"/>
        </w:trPr>
        <w:tc>
          <w:tcPr>
            <w:tcW w:w="610" w:type="dxa"/>
          </w:tcPr>
          <w:p w14:paraId="7EA65F8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14:paraId="4FABB4A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2036" w:type="dxa"/>
          </w:tcPr>
          <w:p w14:paraId="093E593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384" w:type="dxa"/>
          </w:tcPr>
          <w:p w14:paraId="37F05D3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3060" w:type="dxa"/>
          </w:tcPr>
          <w:p w14:paraId="1B347AC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33565E" w14:paraId="18416B5E" w14:textId="77777777" w:rsidTr="00C35688">
        <w:trPr>
          <w:trHeight w:val="340"/>
        </w:trPr>
        <w:tc>
          <w:tcPr>
            <w:tcW w:w="610" w:type="dxa"/>
          </w:tcPr>
          <w:p w14:paraId="6062BCA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14:paraId="46ECFB8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2036" w:type="dxa"/>
          </w:tcPr>
          <w:p w14:paraId="0C7A839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384" w:type="dxa"/>
          </w:tcPr>
          <w:p w14:paraId="531658D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3060" w:type="dxa"/>
          </w:tcPr>
          <w:p w14:paraId="1B5B4A6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33565E" w14:paraId="14229634" w14:textId="77777777" w:rsidTr="00C35688">
        <w:trPr>
          <w:trHeight w:val="340"/>
        </w:trPr>
        <w:tc>
          <w:tcPr>
            <w:tcW w:w="610" w:type="dxa"/>
          </w:tcPr>
          <w:p w14:paraId="20C0BFD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14:paraId="1D8CEBB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2036" w:type="dxa"/>
          </w:tcPr>
          <w:p w14:paraId="423B4C9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1384" w:type="dxa"/>
          </w:tcPr>
          <w:p w14:paraId="77F6A59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3060" w:type="dxa"/>
          </w:tcPr>
          <w:p w14:paraId="4C3B25B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33565E" w14:paraId="6BEFCAFB" w14:textId="77777777" w:rsidTr="00C35688">
        <w:trPr>
          <w:trHeight w:val="340"/>
        </w:trPr>
        <w:tc>
          <w:tcPr>
            <w:tcW w:w="610" w:type="dxa"/>
          </w:tcPr>
          <w:p w14:paraId="0DE90FA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14:paraId="4109329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2036" w:type="dxa"/>
          </w:tcPr>
          <w:p w14:paraId="18E6669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1384" w:type="dxa"/>
          </w:tcPr>
          <w:p w14:paraId="59FA1D8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3060" w:type="dxa"/>
          </w:tcPr>
          <w:p w14:paraId="6B4C5F4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33565E" w14:paraId="107B3789" w14:textId="77777777" w:rsidTr="00C35688">
        <w:trPr>
          <w:trHeight w:val="340"/>
        </w:trPr>
        <w:tc>
          <w:tcPr>
            <w:tcW w:w="610" w:type="dxa"/>
          </w:tcPr>
          <w:p w14:paraId="694AF53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14:paraId="7BAD5C4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2036" w:type="dxa"/>
          </w:tcPr>
          <w:p w14:paraId="44BAC75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1384" w:type="dxa"/>
          </w:tcPr>
          <w:p w14:paraId="4C7E5EF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  <w:tc>
          <w:tcPr>
            <w:tcW w:w="3060" w:type="dxa"/>
          </w:tcPr>
          <w:p w14:paraId="270F494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  <w:tr w:rsidR="0033565E" w14:paraId="1F5DD71D" w14:textId="77777777" w:rsidTr="00C35688">
        <w:trPr>
          <w:trHeight w:val="340"/>
        </w:trPr>
        <w:tc>
          <w:tcPr>
            <w:tcW w:w="610" w:type="dxa"/>
          </w:tcPr>
          <w:p w14:paraId="620E373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14:paraId="56693EE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  <w:tc>
          <w:tcPr>
            <w:tcW w:w="2036" w:type="dxa"/>
          </w:tcPr>
          <w:p w14:paraId="1E9E07E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  <w:tc>
          <w:tcPr>
            <w:tcW w:w="1384" w:type="dxa"/>
          </w:tcPr>
          <w:p w14:paraId="2FA2957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  <w:tc>
          <w:tcPr>
            <w:tcW w:w="3060" w:type="dxa"/>
          </w:tcPr>
          <w:p w14:paraId="0B4CE0E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</w:tr>
      <w:tr w:rsidR="0033565E" w14:paraId="628618C8" w14:textId="77777777" w:rsidTr="00C35688">
        <w:trPr>
          <w:trHeight w:val="340"/>
        </w:trPr>
        <w:tc>
          <w:tcPr>
            <w:tcW w:w="610" w:type="dxa"/>
          </w:tcPr>
          <w:p w14:paraId="6E12466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80" w:type="dxa"/>
          </w:tcPr>
          <w:p w14:paraId="4E23D99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  <w:tc>
          <w:tcPr>
            <w:tcW w:w="2036" w:type="dxa"/>
          </w:tcPr>
          <w:p w14:paraId="505EB57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  <w:tc>
          <w:tcPr>
            <w:tcW w:w="1384" w:type="dxa"/>
          </w:tcPr>
          <w:p w14:paraId="5C657B7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  <w:tc>
          <w:tcPr>
            <w:tcW w:w="3060" w:type="dxa"/>
          </w:tcPr>
          <w:p w14:paraId="3C3F46A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</w:tr>
      <w:tr w:rsidR="0033565E" w14:paraId="13262433" w14:textId="77777777" w:rsidTr="00C35688">
        <w:trPr>
          <w:trHeight w:val="340"/>
        </w:trPr>
        <w:tc>
          <w:tcPr>
            <w:tcW w:w="610" w:type="dxa"/>
          </w:tcPr>
          <w:p w14:paraId="4D719FA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80" w:type="dxa"/>
          </w:tcPr>
          <w:p w14:paraId="1B05975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408BB2C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A55814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4D4CB77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37E3682E" w14:textId="77777777" w:rsidTr="00C35688">
        <w:trPr>
          <w:trHeight w:val="340"/>
        </w:trPr>
        <w:tc>
          <w:tcPr>
            <w:tcW w:w="610" w:type="dxa"/>
          </w:tcPr>
          <w:p w14:paraId="39476A3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80" w:type="dxa"/>
          </w:tcPr>
          <w:p w14:paraId="03C2372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4CCA294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029E9AC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19A3B1A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A2077A4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3A9A9AA2" w14:textId="77777777" w:rsidR="0033565E" w:rsidRDefault="0033565E" w:rsidP="0033565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Mädchen 15:</w:t>
      </w:r>
    </w:p>
    <w:p w14:paraId="582AFA56" w14:textId="77777777" w:rsidR="0033565E" w:rsidRDefault="0033565E" w:rsidP="0033565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036"/>
        <w:gridCol w:w="1384"/>
        <w:gridCol w:w="3060"/>
      </w:tblGrid>
      <w:tr w:rsidR="0033565E" w14:paraId="47D4B955" w14:textId="77777777" w:rsidTr="00C35688">
        <w:trPr>
          <w:trHeight w:val="340"/>
        </w:trPr>
        <w:tc>
          <w:tcPr>
            <w:tcW w:w="610" w:type="dxa"/>
          </w:tcPr>
          <w:p w14:paraId="03D2AC0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14:paraId="441D786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14:paraId="39A00F2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14:paraId="4C725D47" w14:textId="1D4EDF86" w:rsidR="0033565E" w:rsidRDefault="003942E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Jahrgang</w:t>
            </w:r>
          </w:p>
        </w:tc>
        <w:tc>
          <w:tcPr>
            <w:tcW w:w="3060" w:type="dxa"/>
          </w:tcPr>
          <w:p w14:paraId="5A714E4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33565E" w14:paraId="6545DCD9" w14:textId="77777777" w:rsidTr="00C35688">
        <w:trPr>
          <w:trHeight w:val="340"/>
        </w:trPr>
        <w:tc>
          <w:tcPr>
            <w:tcW w:w="610" w:type="dxa"/>
          </w:tcPr>
          <w:p w14:paraId="46D6CCE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14:paraId="3980217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038FF69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4F3F97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5EB51DD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72F8EBE9" w14:textId="77777777" w:rsidTr="00C35688">
        <w:trPr>
          <w:trHeight w:val="340"/>
        </w:trPr>
        <w:tc>
          <w:tcPr>
            <w:tcW w:w="610" w:type="dxa"/>
          </w:tcPr>
          <w:p w14:paraId="44366FB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14:paraId="77677A4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7CA7FE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0E99D53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3E94F14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1A43C686" w14:textId="77777777" w:rsidTr="00C35688">
        <w:trPr>
          <w:trHeight w:val="340"/>
        </w:trPr>
        <w:tc>
          <w:tcPr>
            <w:tcW w:w="610" w:type="dxa"/>
          </w:tcPr>
          <w:p w14:paraId="527F2F8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14:paraId="744FE8E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38A68DA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68943DD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1A145D1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158F97F4" w14:textId="77777777" w:rsidTr="00C35688">
        <w:trPr>
          <w:trHeight w:val="340"/>
        </w:trPr>
        <w:tc>
          <w:tcPr>
            <w:tcW w:w="610" w:type="dxa"/>
          </w:tcPr>
          <w:p w14:paraId="3523B8A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14:paraId="366EC9F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345C0A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35FD611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5481E08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29265A9A" w14:textId="77777777" w:rsidTr="00C35688">
        <w:trPr>
          <w:trHeight w:val="340"/>
        </w:trPr>
        <w:tc>
          <w:tcPr>
            <w:tcW w:w="610" w:type="dxa"/>
          </w:tcPr>
          <w:p w14:paraId="40C5174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14:paraId="6419C12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4B13B2E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DC361E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5B8F727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2B53F252" w14:textId="77777777" w:rsidTr="00C35688">
        <w:trPr>
          <w:trHeight w:val="340"/>
        </w:trPr>
        <w:tc>
          <w:tcPr>
            <w:tcW w:w="610" w:type="dxa"/>
          </w:tcPr>
          <w:p w14:paraId="3F6EA1F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14:paraId="12480FF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7198658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7E7B786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61C7069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715729AD" w14:textId="77777777" w:rsidTr="00C35688">
        <w:trPr>
          <w:trHeight w:val="340"/>
        </w:trPr>
        <w:tc>
          <w:tcPr>
            <w:tcW w:w="610" w:type="dxa"/>
          </w:tcPr>
          <w:p w14:paraId="4E84011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80" w:type="dxa"/>
          </w:tcPr>
          <w:p w14:paraId="392BA0C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9C3098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2A51F5E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2552B78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7D63915F" w14:textId="77777777" w:rsidTr="00C35688">
        <w:trPr>
          <w:trHeight w:val="340"/>
        </w:trPr>
        <w:tc>
          <w:tcPr>
            <w:tcW w:w="610" w:type="dxa"/>
          </w:tcPr>
          <w:p w14:paraId="37E6D32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80" w:type="dxa"/>
          </w:tcPr>
          <w:p w14:paraId="2D402C9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11FC062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0C8604A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0C6E454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534D4AAF" w14:textId="77777777" w:rsidTr="00C35688">
        <w:trPr>
          <w:trHeight w:val="340"/>
        </w:trPr>
        <w:tc>
          <w:tcPr>
            <w:tcW w:w="610" w:type="dxa"/>
          </w:tcPr>
          <w:p w14:paraId="6FCCE3A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80" w:type="dxa"/>
          </w:tcPr>
          <w:p w14:paraId="22460DC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748B673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2304176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6F02A3A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736EFB8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1791EDFF" w14:textId="77777777" w:rsidR="003942EE" w:rsidRDefault="003942EE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4CD1F009" w14:textId="77777777" w:rsidR="003942EE" w:rsidRDefault="003942EE" w:rsidP="003942E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p w14:paraId="121369F3" w14:textId="3E72952F" w:rsidR="003942EE" w:rsidRDefault="003942EE" w:rsidP="003942E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Jungen 1</w:t>
      </w:r>
      <w:r>
        <w:rPr>
          <w:rFonts w:ascii="Arial" w:hAnsi="Arial" w:cs="Arial"/>
          <w:b/>
          <w:bCs/>
          <w:sz w:val="22"/>
        </w:rPr>
        <w:t>8</w:t>
      </w:r>
      <w:r>
        <w:rPr>
          <w:rFonts w:ascii="Arial" w:hAnsi="Arial" w:cs="Arial"/>
          <w:b/>
          <w:bCs/>
          <w:sz w:val="22"/>
        </w:rPr>
        <w:t>:</w:t>
      </w:r>
    </w:p>
    <w:p w14:paraId="0DD444A1" w14:textId="77777777" w:rsidR="003942EE" w:rsidRDefault="003942EE" w:rsidP="003942EE">
      <w:pPr>
        <w:tabs>
          <w:tab w:val="left" w:pos="1800"/>
        </w:tabs>
        <w:rPr>
          <w:rFonts w:ascii="Arial" w:hAnsi="Arial" w:cs="Arial"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036"/>
        <w:gridCol w:w="1384"/>
        <w:gridCol w:w="3060"/>
      </w:tblGrid>
      <w:tr w:rsidR="003942EE" w14:paraId="7B1620F4" w14:textId="77777777" w:rsidTr="004E2594">
        <w:trPr>
          <w:trHeight w:val="340"/>
        </w:trPr>
        <w:tc>
          <w:tcPr>
            <w:tcW w:w="610" w:type="dxa"/>
          </w:tcPr>
          <w:p w14:paraId="2359948E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14:paraId="3EA4CAA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14:paraId="53002670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14:paraId="47CF7D7D" w14:textId="785F2200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Jahrgang</w:t>
            </w:r>
          </w:p>
        </w:tc>
        <w:tc>
          <w:tcPr>
            <w:tcW w:w="3060" w:type="dxa"/>
          </w:tcPr>
          <w:p w14:paraId="7E0E0657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3942EE" w14:paraId="24961989" w14:textId="77777777" w:rsidTr="004E2594">
        <w:trPr>
          <w:trHeight w:val="340"/>
        </w:trPr>
        <w:tc>
          <w:tcPr>
            <w:tcW w:w="610" w:type="dxa"/>
          </w:tcPr>
          <w:p w14:paraId="1AFB1978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14:paraId="2E0CC891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3B773074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668A9A72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6E53EC1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1F1C0280" w14:textId="77777777" w:rsidTr="004E2594">
        <w:trPr>
          <w:trHeight w:val="340"/>
        </w:trPr>
        <w:tc>
          <w:tcPr>
            <w:tcW w:w="610" w:type="dxa"/>
          </w:tcPr>
          <w:p w14:paraId="2D5E6022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14:paraId="189AB725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0270C22A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3AD56FD1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292F855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1039F023" w14:textId="77777777" w:rsidTr="004E2594">
        <w:trPr>
          <w:trHeight w:val="340"/>
        </w:trPr>
        <w:tc>
          <w:tcPr>
            <w:tcW w:w="610" w:type="dxa"/>
          </w:tcPr>
          <w:p w14:paraId="1098A771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14:paraId="4B5C63B4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3269DF6F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22AD8682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760DF341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080368F0" w14:textId="77777777" w:rsidTr="004E2594">
        <w:trPr>
          <w:trHeight w:val="340"/>
        </w:trPr>
        <w:tc>
          <w:tcPr>
            <w:tcW w:w="610" w:type="dxa"/>
          </w:tcPr>
          <w:p w14:paraId="19BE3B5F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14:paraId="31F85805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1F558D9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302672B0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4E0A9BAF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213D1209" w14:textId="77777777" w:rsidTr="004E2594">
        <w:trPr>
          <w:trHeight w:val="340"/>
        </w:trPr>
        <w:tc>
          <w:tcPr>
            <w:tcW w:w="610" w:type="dxa"/>
          </w:tcPr>
          <w:p w14:paraId="05DD62EF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14:paraId="19291097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76E394F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3A997E57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2D90A600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39472F4C" w14:textId="77777777" w:rsidTr="004E2594">
        <w:trPr>
          <w:trHeight w:val="340"/>
        </w:trPr>
        <w:tc>
          <w:tcPr>
            <w:tcW w:w="610" w:type="dxa"/>
          </w:tcPr>
          <w:p w14:paraId="3EE9BA69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14:paraId="27A13180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6DF4CFCB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63D485D8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6B1FAD45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022F3333" w14:textId="77777777" w:rsidTr="004E2594">
        <w:trPr>
          <w:trHeight w:val="340"/>
        </w:trPr>
        <w:tc>
          <w:tcPr>
            <w:tcW w:w="610" w:type="dxa"/>
          </w:tcPr>
          <w:p w14:paraId="7AEE3A91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80" w:type="dxa"/>
          </w:tcPr>
          <w:p w14:paraId="2049C337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48D2D63E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5B71EA61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3C396D9F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2055D388" w14:textId="77777777" w:rsidTr="004E2594">
        <w:trPr>
          <w:trHeight w:val="340"/>
        </w:trPr>
        <w:tc>
          <w:tcPr>
            <w:tcW w:w="610" w:type="dxa"/>
          </w:tcPr>
          <w:p w14:paraId="67CBD51C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80" w:type="dxa"/>
          </w:tcPr>
          <w:p w14:paraId="11BB8C1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62FADF18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D4D7C27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30A0B53E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76985990" w14:textId="77777777" w:rsidTr="004E2594">
        <w:trPr>
          <w:trHeight w:val="340"/>
        </w:trPr>
        <w:tc>
          <w:tcPr>
            <w:tcW w:w="610" w:type="dxa"/>
          </w:tcPr>
          <w:p w14:paraId="17A0D13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80" w:type="dxa"/>
          </w:tcPr>
          <w:p w14:paraId="0F87D9EB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69BFCE28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7E54C0C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1475645F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DB0ED56" w14:textId="77777777" w:rsidR="003942EE" w:rsidRDefault="003942EE" w:rsidP="003942EE">
      <w:pPr>
        <w:tabs>
          <w:tab w:val="left" w:pos="1800"/>
        </w:tabs>
        <w:rPr>
          <w:rFonts w:ascii="Arial" w:hAnsi="Arial" w:cs="Arial"/>
          <w:sz w:val="22"/>
        </w:rPr>
      </w:pPr>
    </w:p>
    <w:p w14:paraId="178DD82F" w14:textId="7D054289" w:rsidR="003942EE" w:rsidRDefault="003942EE" w:rsidP="003942E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Mädchen 1</w:t>
      </w:r>
      <w:r>
        <w:rPr>
          <w:rFonts w:ascii="Arial" w:hAnsi="Arial" w:cs="Arial"/>
          <w:b/>
          <w:bCs/>
          <w:sz w:val="22"/>
        </w:rPr>
        <w:t>8</w:t>
      </w:r>
      <w:r>
        <w:rPr>
          <w:rFonts w:ascii="Arial" w:hAnsi="Arial" w:cs="Arial"/>
          <w:b/>
          <w:bCs/>
          <w:sz w:val="22"/>
        </w:rPr>
        <w:t>:</w:t>
      </w:r>
    </w:p>
    <w:p w14:paraId="37AB31AE" w14:textId="77777777" w:rsidR="003942EE" w:rsidRDefault="003942EE" w:rsidP="003942E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036"/>
        <w:gridCol w:w="1384"/>
        <w:gridCol w:w="3060"/>
      </w:tblGrid>
      <w:tr w:rsidR="003942EE" w14:paraId="2ADFE1B8" w14:textId="77777777" w:rsidTr="004E2594">
        <w:trPr>
          <w:trHeight w:val="340"/>
        </w:trPr>
        <w:tc>
          <w:tcPr>
            <w:tcW w:w="610" w:type="dxa"/>
          </w:tcPr>
          <w:p w14:paraId="3D9DB94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14:paraId="66DA97B0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14:paraId="6AFA172C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14:paraId="1757E3D4" w14:textId="29AB00A1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Jahrgang</w:t>
            </w:r>
          </w:p>
        </w:tc>
        <w:tc>
          <w:tcPr>
            <w:tcW w:w="3060" w:type="dxa"/>
          </w:tcPr>
          <w:p w14:paraId="21CC04C6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3942EE" w14:paraId="40F68AE8" w14:textId="77777777" w:rsidTr="004E2594">
        <w:trPr>
          <w:trHeight w:val="340"/>
        </w:trPr>
        <w:tc>
          <w:tcPr>
            <w:tcW w:w="610" w:type="dxa"/>
          </w:tcPr>
          <w:p w14:paraId="69E315C0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14:paraId="47C652A6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1E5D735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021F6E16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0ACEF76B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355B0B8D" w14:textId="77777777" w:rsidTr="004E2594">
        <w:trPr>
          <w:trHeight w:val="340"/>
        </w:trPr>
        <w:tc>
          <w:tcPr>
            <w:tcW w:w="610" w:type="dxa"/>
          </w:tcPr>
          <w:p w14:paraId="4D3BB83E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14:paraId="07180881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400AF882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7FEC5D2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29BF9244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08FB308F" w14:textId="77777777" w:rsidTr="004E2594">
        <w:trPr>
          <w:trHeight w:val="340"/>
        </w:trPr>
        <w:tc>
          <w:tcPr>
            <w:tcW w:w="610" w:type="dxa"/>
          </w:tcPr>
          <w:p w14:paraId="00D6F9B1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14:paraId="5235AA21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6FCCA1FB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186F185E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79067D20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32992E09" w14:textId="77777777" w:rsidTr="004E2594">
        <w:trPr>
          <w:trHeight w:val="340"/>
        </w:trPr>
        <w:tc>
          <w:tcPr>
            <w:tcW w:w="610" w:type="dxa"/>
          </w:tcPr>
          <w:p w14:paraId="2782A236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14:paraId="5995B74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FA5DBF6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78F46825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534C5657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05CC067B" w14:textId="77777777" w:rsidTr="004E2594">
        <w:trPr>
          <w:trHeight w:val="340"/>
        </w:trPr>
        <w:tc>
          <w:tcPr>
            <w:tcW w:w="610" w:type="dxa"/>
          </w:tcPr>
          <w:p w14:paraId="3987CE5C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14:paraId="2A047704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085694E5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7C9AD0C2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5A478BD3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1DCD02A6" w14:textId="77777777" w:rsidTr="004E2594">
        <w:trPr>
          <w:trHeight w:val="340"/>
        </w:trPr>
        <w:tc>
          <w:tcPr>
            <w:tcW w:w="610" w:type="dxa"/>
          </w:tcPr>
          <w:p w14:paraId="7F215494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14:paraId="3CB69EF0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44FC29B0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18D8303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38BF4BD5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60AFEE36" w14:textId="77777777" w:rsidTr="004E2594">
        <w:trPr>
          <w:trHeight w:val="340"/>
        </w:trPr>
        <w:tc>
          <w:tcPr>
            <w:tcW w:w="610" w:type="dxa"/>
          </w:tcPr>
          <w:p w14:paraId="5CEB4CBB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80" w:type="dxa"/>
          </w:tcPr>
          <w:p w14:paraId="49EB8523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6B5F7C6F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9359DAB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28EE7FF7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64BE3A8D" w14:textId="77777777" w:rsidTr="004E2594">
        <w:trPr>
          <w:trHeight w:val="340"/>
        </w:trPr>
        <w:tc>
          <w:tcPr>
            <w:tcW w:w="610" w:type="dxa"/>
          </w:tcPr>
          <w:p w14:paraId="58527265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80" w:type="dxa"/>
          </w:tcPr>
          <w:p w14:paraId="6DFB724B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625C8CC6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13916691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4C188BF6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59FA3C95" w14:textId="77777777" w:rsidTr="004E2594">
        <w:trPr>
          <w:trHeight w:val="340"/>
        </w:trPr>
        <w:tc>
          <w:tcPr>
            <w:tcW w:w="610" w:type="dxa"/>
          </w:tcPr>
          <w:p w14:paraId="70D9196C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80" w:type="dxa"/>
          </w:tcPr>
          <w:p w14:paraId="53B13B25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136DE78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1018E3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73BAA288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6FF2FFA9" w14:textId="77777777" w:rsidR="003942EE" w:rsidRDefault="003942EE" w:rsidP="003942EE">
      <w:pPr>
        <w:tabs>
          <w:tab w:val="left" w:pos="1800"/>
        </w:tabs>
        <w:rPr>
          <w:rFonts w:ascii="Arial" w:hAnsi="Arial" w:cs="Arial"/>
          <w:sz w:val="22"/>
        </w:rPr>
      </w:pPr>
    </w:p>
    <w:p w14:paraId="71973F01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52590F69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3DB10756" w14:textId="505399BA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Bitte bis spätestens </w:t>
      </w:r>
      <w:r w:rsidR="003942EE">
        <w:rPr>
          <w:rFonts w:ascii="Arial" w:hAnsi="Arial" w:cs="Arial"/>
          <w:b/>
          <w:bCs/>
          <w:sz w:val="22"/>
        </w:rPr>
        <w:t>10. November</w:t>
      </w:r>
      <w:r>
        <w:rPr>
          <w:rFonts w:ascii="Arial" w:hAnsi="Arial" w:cs="Arial"/>
          <w:b/>
          <w:bCs/>
          <w:sz w:val="22"/>
        </w:rPr>
        <w:t xml:space="preserve"> 202</w:t>
      </w:r>
      <w:r w:rsidR="002C33B5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sz w:val="22"/>
        </w:rPr>
        <w:t xml:space="preserve"> per E-Mail zurücksenden an: </w:t>
      </w:r>
    </w:p>
    <w:p w14:paraId="4B734010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beck.dttb@tischtennis.de</w:t>
      </w:r>
    </w:p>
    <w:p w14:paraId="1F6D8D24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48CC6410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29D16D77" w14:textId="40740863" w:rsidR="00A02E11" w:rsidRPr="003942EE" w:rsidRDefault="00A02E11" w:rsidP="003942EE">
      <w:pPr>
        <w:pStyle w:val="Titel"/>
        <w:jc w:val="both"/>
        <w:rPr>
          <w:sz w:val="22"/>
        </w:rPr>
      </w:pPr>
    </w:p>
    <w:sectPr w:rsidR="00A02E11" w:rsidRPr="003942EE" w:rsidSect="00110356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418" w:right="1418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348D" w14:textId="77777777" w:rsidR="00FD1DE3" w:rsidRDefault="00FD1DE3">
      <w:r>
        <w:separator/>
      </w:r>
    </w:p>
  </w:endnote>
  <w:endnote w:type="continuationSeparator" w:id="0">
    <w:p w14:paraId="76DBF827" w14:textId="77777777" w:rsidR="00FD1DE3" w:rsidRDefault="00FD1DE3">
      <w:r>
        <w:continuationSeparator/>
      </w:r>
    </w:p>
  </w:endnote>
  <w:endnote w:type="continuationNotice" w:id="1">
    <w:p w14:paraId="7E21BAA2" w14:textId="77777777" w:rsidR="00FD1DE3" w:rsidRDefault="00FD1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74538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1C8CA70" w14:textId="72CB16F5" w:rsidR="00150D07" w:rsidRPr="00150D07" w:rsidRDefault="00150D07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150D07">
          <w:rPr>
            <w:rFonts w:ascii="Arial" w:hAnsi="Arial" w:cs="Arial"/>
            <w:sz w:val="22"/>
            <w:szCs w:val="22"/>
          </w:rPr>
          <w:fldChar w:fldCharType="begin"/>
        </w:r>
        <w:r w:rsidRPr="00150D07">
          <w:rPr>
            <w:rFonts w:ascii="Arial" w:hAnsi="Arial" w:cs="Arial"/>
            <w:sz w:val="22"/>
            <w:szCs w:val="22"/>
          </w:rPr>
          <w:instrText>PAGE   \* MERGEFORMAT</w:instrText>
        </w:r>
        <w:r w:rsidRPr="00150D07">
          <w:rPr>
            <w:rFonts w:ascii="Arial" w:hAnsi="Arial" w:cs="Arial"/>
            <w:sz w:val="22"/>
            <w:szCs w:val="22"/>
          </w:rPr>
          <w:fldChar w:fldCharType="separate"/>
        </w:r>
        <w:r w:rsidRPr="00150D07">
          <w:rPr>
            <w:rFonts w:ascii="Arial" w:hAnsi="Arial" w:cs="Arial"/>
            <w:sz w:val="22"/>
            <w:szCs w:val="22"/>
          </w:rPr>
          <w:t>2</w:t>
        </w:r>
        <w:r w:rsidRPr="00150D07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4642ABF" w14:textId="77777777" w:rsidR="00150D07" w:rsidRDefault="00150D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215963300"/>
      <w:docPartObj>
        <w:docPartGallery w:val="Page Numbers (Bottom of Page)"/>
        <w:docPartUnique/>
      </w:docPartObj>
    </w:sdtPr>
    <w:sdtEndPr/>
    <w:sdtContent>
      <w:p w14:paraId="416D6A84" w14:textId="0B692529" w:rsidR="00F33C01" w:rsidRPr="00F33C01" w:rsidRDefault="00F33C01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F33C01">
          <w:rPr>
            <w:rFonts w:ascii="Arial" w:hAnsi="Arial" w:cs="Arial"/>
            <w:sz w:val="22"/>
            <w:szCs w:val="22"/>
          </w:rPr>
          <w:fldChar w:fldCharType="begin"/>
        </w:r>
        <w:r w:rsidRPr="00F33C01">
          <w:rPr>
            <w:rFonts w:ascii="Arial" w:hAnsi="Arial" w:cs="Arial"/>
            <w:sz w:val="22"/>
            <w:szCs w:val="22"/>
          </w:rPr>
          <w:instrText>PAGE   \* MERGEFORMAT</w:instrText>
        </w:r>
        <w:r w:rsidRPr="00F33C01">
          <w:rPr>
            <w:rFonts w:ascii="Arial" w:hAnsi="Arial" w:cs="Arial"/>
            <w:sz w:val="22"/>
            <w:szCs w:val="22"/>
          </w:rPr>
          <w:fldChar w:fldCharType="separate"/>
        </w:r>
        <w:r w:rsidRPr="00F33C01">
          <w:rPr>
            <w:rFonts w:ascii="Arial" w:hAnsi="Arial" w:cs="Arial"/>
            <w:sz w:val="22"/>
            <w:szCs w:val="22"/>
          </w:rPr>
          <w:t>2</w:t>
        </w:r>
        <w:r w:rsidRPr="00F33C0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EC6BF8B" w14:textId="29FEC09C" w:rsidR="00A74458" w:rsidRPr="00F33C01" w:rsidRDefault="00A74458">
    <w:pPr>
      <w:pStyle w:val="Fuzeile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CCC6" w14:textId="77777777" w:rsidR="00FD1DE3" w:rsidRDefault="00FD1DE3">
      <w:r>
        <w:separator/>
      </w:r>
    </w:p>
  </w:footnote>
  <w:footnote w:type="continuationSeparator" w:id="0">
    <w:p w14:paraId="75AD56D2" w14:textId="77777777" w:rsidR="00FD1DE3" w:rsidRDefault="00FD1DE3">
      <w:r>
        <w:continuationSeparator/>
      </w:r>
    </w:p>
  </w:footnote>
  <w:footnote w:type="continuationNotice" w:id="1">
    <w:p w14:paraId="1C7CC836" w14:textId="77777777" w:rsidR="00FD1DE3" w:rsidRDefault="00FD1D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E6EC" w14:textId="4768B5AF" w:rsidR="00EA165E" w:rsidRDefault="00EA165E">
    <w:pPr>
      <w:pStyle w:val="Kopfzeile"/>
    </w:pPr>
    <w:r w:rsidRPr="00B2745C">
      <w:rPr>
        <w:rFonts w:ascii="Arial" w:hAnsi="Arial" w:cs="Arial"/>
        <w:b/>
        <w:noProof/>
        <w:color w:val="009C6B"/>
      </w:rPr>
      <w:drawing>
        <wp:anchor distT="0" distB="0" distL="114300" distR="114300" simplePos="0" relativeHeight="251656704" behindDoc="0" locked="0" layoutInCell="1" allowOverlap="1" wp14:anchorId="170EC282" wp14:editId="5C021D2C">
          <wp:simplePos x="0" y="0"/>
          <wp:positionH relativeFrom="column">
            <wp:posOffset>5138419</wp:posOffset>
          </wp:positionH>
          <wp:positionV relativeFrom="paragraph">
            <wp:posOffset>-447675</wp:posOffset>
          </wp:positionV>
          <wp:extent cx="1500505" cy="1075074"/>
          <wp:effectExtent l="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1509062" cy="108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B879" w14:textId="77777777" w:rsidR="00CB37C2" w:rsidRPr="00B2745C" w:rsidRDefault="00CB37C2" w:rsidP="00B337E8">
    <w:pPr>
      <w:spacing w:line="276" w:lineRule="auto"/>
      <w:ind w:left="-567"/>
      <w:rPr>
        <w:rFonts w:ascii="Arial" w:hAnsi="Arial" w:cs="Arial"/>
        <w:b/>
        <w:noProof/>
        <w:color w:val="009C6B"/>
      </w:rPr>
    </w:pPr>
    <w:r w:rsidRPr="00B2745C">
      <w:rPr>
        <w:rFonts w:ascii="Arial" w:hAnsi="Arial" w:cs="Arial"/>
        <w:b/>
        <w:noProof/>
        <w:color w:val="009C6B"/>
      </w:rPr>
      <w:drawing>
        <wp:anchor distT="0" distB="0" distL="114300" distR="114300" simplePos="0" relativeHeight="251657728" behindDoc="0" locked="0" layoutInCell="1" allowOverlap="1" wp14:anchorId="4E15B87E" wp14:editId="58260EFA">
          <wp:simplePos x="0" y="0"/>
          <wp:positionH relativeFrom="column">
            <wp:posOffset>4138295</wp:posOffset>
          </wp:positionH>
          <wp:positionV relativeFrom="paragraph">
            <wp:posOffset>-457200</wp:posOffset>
          </wp:positionV>
          <wp:extent cx="2520000" cy="1805517"/>
          <wp:effectExtent l="19050" t="0" r="0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1805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745C">
      <w:rPr>
        <w:rFonts w:ascii="Arial" w:hAnsi="Arial" w:cs="Arial"/>
        <w:b/>
        <w:noProof/>
        <w:color w:val="009C6B"/>
      </w:rPr>
      <w:t>Deutscher Tischtennis-Bund e.V.</w:t>
    </w:r>
  </w:p>
  <w:p w14:paraId="4E15B87A" w14:textId="1294E159" w:rsidR="00CB37C2" w:rsidRPr="00B2745C" w:rsidRDefault="00427294" w:rsidP="006D07EA">
    <w:pPr>
      <w:spacing w:after="120" w:line="276" w:lineRule="auto"/>
      <w:ind w:left="-567"/>
      <w:rPr>
        <w:rFonts w:ascii="Arial" w:hAnsi="Arial" w:cs="Arial"/>
      </w:rPr>
    </w:pPr>
    <w:r>
      <w:rPr>
        <w:rFonts w:ascii="Arial" w:hAnsi="Arial" w:cs="Arial"/>
      </w:rPr>
      <w:t>Generalsekretariat</w:t>
    </w:r>
    <w:r>
      <w:rPr>
        <w:rFonts w:ascii="Arial" w:hAnsi="Arial" w:cs="Arial"/>
      </w:rPr>
      <w:tab/>
    </w:r>
  </w:p>
  <w:p w14:paraId="4E15B87B" w14:textId="77777777" w:rsidR="00CB37C2" w:rsidRPr="00B2745C" w:rsidRDefault="00CB37C2" w:rsidP="00DE44F6">
    <w:pPr>
      <w:tabs>
        <w:tab w:val="left" w:pos="2127"/>
        <w:tab w:val="left" w:pos="7230"/>
      </w:tabs>
      <w:spacing w:line="276" w:lineRule="auto"/>
      <w:ind w:left="-567"/>
      <w:rPr>
        <w:rFonts w:ascii="Arial" w:hAnsi="Arial" w:cs="Arial"/>
      </w:rPr>
    </w:pPr>
    <w:r w:rsidRPr="00B2745C">
      <w:rPr>
        <w:rFonts w:ascii="Arial" w:hAnsi="Arial" w:cs="Arial"/>
      </w:rPr>
      <w:t>Otto-Fleck-Schneise 12</w:t>
    </w:r>
    <w:r w:rsidRPr="00B2745C">
      <w:rPr>
        <w:rFonts w:ascii="Arial" w:hAnsi="Arial" w:cs="Arial"/>
      </w:rPr>
      <w:tab/>
      <w:t>T +49 69 695019-0</w:t>
    </w:r>
  </w:p>
  <w:p w14:paraId="4E15B87C" w14:textId="77777777" w:rsidR="00CB37C2" w:rsidRPr="00B2745C" w:rsidRDefault="00CB37C2" w:rsidP="00B337E8">
    <w:pPr>
      <w:tabs>
        <w:tab w:val="left" w:pos="2127"/>
      </w:tabs>
      <w:spacing w:line="276" w:lineRule="auto"/>
      <w:ind w:left="-567"/>
      <w:rPr>
        <w:rFonts w:ascii="Arial" w:hAnsi="Arial" w:cs="Arial"/>
      </w:rPr>
    </w:pPr>
    <w:r w:rsidRPr="00B2745C">
      <w:rPr>
        <w:rFonts w:ascii="Arial" w:hAnsi="Arial" w:cs="Arial"/>
      </w:rPr>
      <w:t>60528 Frankfurt/Main</w:t>
    </w:r>
    <w:r w:rsidRPr="00B2745C">
      <w:rPr>
        <w:rFonts w:ascii="Arial" w:hAnsi="Arial" w:cs="Arial"/>
      </w:rPr>
      <w:tab/>
      <w:t>F +49 69 695019-13</w:t>
    </w:r>
  </w:p>
  <w:p w14:paraId="4E15B87D" w14:textId="77777777" w:rsidR="00CB37C2" w:rsidRPr="00DE44F6" w:rsidRDefault="00FD1DE3" w:rsidP="00B337E8">
    <w:pPr>
      <w:tabs>
        <w:tab w:val="left" w:pos="2127"/>
      </w:tabs>
      <w:spacing w:line="276" w:lineRule="auto"/>
      <w:ind w:left="-567"/>
      <w:rPr>
        <w:rFonts w:ascii="Frutiger 55 Roman" w:hAnsi="Frutiger 55 Roman"/>
      </w:rPr>
    </w:pPr>
    <w:r>
      <w:rPr>
        <w:rFonts w:ascii="Frutiger 55 Roman" w:hAnsi="Frutiger 55 Roman"/>
        <w:noProof/>
      </w:rPr>
      <w:pict w14:anchorId="4E15B88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9.65pt;margin-top:6.65pt;width:226.75pt;height:0;z-index:251658752" o:connectortype="straight" strokecolor="#009c6b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828"/>
    <w:multiLevelType w:val="hybridMultilevel"/>
    <w:tmpl w:val="1AB29A86"/>
    <w:lvl w:ilvl="0" w:tplc="21644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79BEA"/>
    <w:multiLevelType w:val="singleLevel"/>
    <w:tmpl w:val="24BEFF69"/>
    <w:lvl w:ilvl="0">
      <w:start w:val="1"/>
      <w:numFmt w:val="decimal"/>
      <w:lvlText w:val="%1."/>
      <w:lvlJc w:val="left"/>
      <w:pPr>
        <w:tabs>
          <w:tab w:val="num" w:pos="432"/>
        </w:tabs>
        <w:snapToGrid/>
        <w:ind w:left="72" w:firstLine="0"/>
      </w:pPr>
      <w:rPr>
        <w:rFonts w:ascii="Arial" w:hAnsi="Arial" w:cs="Arial"/>
        <w:b/>
        <w:bCs/>
        <w:spacing w:val="20"/>
        <w:w w:val="105"/>
        <w:sz w:val="24"/>
        <w:szCs w:val="24"/>
      </w:rPr>
    </w:lvl>
  </w:abstractNum>
  <w:abstractNum w:abstractNumId="2" w15:restartNumberingAfterBreak="0">
    <w:nsid w:val="01B068B6"/>
    <w:multiLevelType w:val="hybridMultilevel"/>
    <w:tmpl w:val="20C45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0030"/>
    <w:multiLevelType w:val="hybridMultilevel"/>
    <w:tmpl w:val="B8F64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73A39"/>
    <w:multiLevelType w:val="hybridMultilevel"/>
    <w:tmpl w:val="495225DE"/>
    <w:lvl w:ilvl="0" w:tplc="97201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0C25"/>
    <w:multiLevelType w:val="hybridMultilevel"/>
    <w:tmpl w:val="4E801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5B74"/>
    <w:multiLevelType w:val="hybridMultilevel"/>
    <w:tmpl w:val="AD121B14"/>
    <w:lvl w:ilvl="0" w:tplc="BD8AF0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B90"/>
    <w:multiLevelType w:val="hybridMultilevel"/>
    <w:tmpl w:val="C86447A8"/>
    <w:lvl w:ilvl="0" w:tplc="F76CA1E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D3B1C"/>
    <w:multiLevelType w:val="hybridMultilevel"/>
    <w:tmpl w:val="4D588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E15CE"/>
    <w:multiLevelType w:val="hybridMultilevel"/>
    <w:tmpl w:val="77241ED0"/>
    <w:lvl w:ilvl="0" w:tplc="890E6D7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A044D"/>
    <w:multiLevelType w:val="hybridMultilevel"/>
    <w:tmpl w:val="ED0EEF50"/>
    <w:lvl w:ilvl="0" w:tplc="B7BAF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E49A5"/>
    <w:multiLevelType w:val="hybridMultilevel"/>
    <w:tmpl w:val="2C98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F830C4"/>
    <w:multiLevelType w:val="hybridMultilevel"/>
    <w:tmpl w:val="54FA6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E00DB"/>
    <w:multiLevelType w:val="hybridMultilevel"/>
    <w:tmpl w:val="6B0058F6"/>
    <w:lvl w:ilvl="0" w:tplc="F76CA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E379E"/>
    <w:multiLevelType w:val="hybridMultilevel"/>
    <w:tmpl w:val="F312C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305FA"/>
    <w:multiLevelType w:val="hybridMultilevel"/>
    <w:tmpl w:val="20E2C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D315E"/>
    <w:multiLevelType w:val="hybridMultilevel"/>
    <w:tmpl w:val="2B48E1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80F2D"/>
    <w:multiLevelType w:val="hybridMultilevel"/>
    <w:tmpl w:val="6EE604B4"/>
    <w:lvl w:ilvl="0" w:tplc="D666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1631D"/>
    <w:multiLevelType w:val="hybridMultilevel"/>
    <w:tmpl w:val="FC501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E0C7F"/>
    <w:multiLevelType w:val="hybridMultilevel"/>
    <w:tmpl w:val="49C6C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D7E5B"/>
    <w:multiLevelType w:val="hybridMultilevel"/>
    <w:tmpl w:val="CA9671BE"/>
    <w:lvl w:ilvl="0" w:tplc="7690D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D6921"/>
    <w:multiLevelType w:val="hybridMultilevel"/>
    <w:tmpl w:val="6D9EB0E4"/>
    <w:lvl w:ilvl="0" w:tplc="890E6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852E6A"/>
    <w:multiLevelType w:val="hybridMultilevel"/>
    <w:tmpl w:val="E3FE4ACE"/>
    <w:lvl w:ilvl="0" w:tplc="160C2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224D"/>
    <w:multiLevelType w:val="hybridMultilevel"/>
    <w:tmpl w:val="AB6866D0"/>
    <w:lvl w:ilvl="0" w:tplc="DB608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30E83"/>
    <w:multiLevelType w:val="hybridMultilevel"/>
    <w:tmpl w:val="9C643886"/>
    <w:lvl w:ilvl="0" w:tplc="27765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40BD2"/>
    <w:multiLevelType w:val="hybridMultilevel"/>
    <w:tmpl w:val="564C35EE"/>
    <w:lvl w:ilvl="0" w:tplc="890E6D7E">
      <w:numFmt w:val="bullet"/>
      <w:lvlText w:val="-"/>
      <w:lvlJc w:val="left"/>
      <w:pPr>
        <w:ind w:left="4476" w:hanging="360"/>
      </w:pPr>
      <w:rPr>
        <w:rFonts w:ascii="Calibri" w:eastAsia="Calibri" w:hAnsi="Calibri" w:cs="Times New Roman" w:hint="default"/>
      </w:rPr>
    </w:lvl>
    <w:lvl w:ilvl="1" w:tplc="890E6D7E">
      <w:numFmt w:val="bullet"/>
      <w:lvlText w:val="-"/>
      <w:lvlJc w:val="left"/>
      <w:pPr>
        <w:tabs>
          <w:tab w:val="num" w:pos="5196"/>
        </w:tabs>
        <w:ind w:left="5196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5916"/>
        </w:tabs>
        <w:ind w:left="5916" w:hanging="360"/>
      </w:pPr>
    </w:lvl>
    <w:lvl w:ilvl="3" w:tplc="04070001">
      <w:start w:val="1"/>
      <w:numFmt w:val="decimal"/>
      <w:lvlText w:val="%4."/>
      <w:lvlJc w:val="left"/>
      <w:pPr>
        <w:tabs>
          <w:tab w:val="num" w:pos="6636"/>
        </w:tabs>
        <w:ind w:left="6636" w:hanging="360"/>
      </w:pPr>
    </w:lvl>
    <w:lvl w:ilvl="4" w:tplc="04070003">
      <w:start w:val="1"/>
      <w:numFmt w:val="decimal"/>
      <w:lvlText w:val="%5."/>
      <w:lvlJc w:val="left"/>
      <w:pPr>
        <w:tabs>
          <w:tab w:val="num" w:pos="7356"/>
        </w:tabs>
        <w:ind w:left="7356" w:hanging="360"/>
      </w:pPr>
    </w:lvl>
    <w:lvl w:ilvl="5" w:tplc="04070005">
      <w:start w:val="1"/>
      <w:numFmt w:val="decimal"/>
      <w:lvlText w:val="%6."/>
      <w:lvlJc w:val="left"/>
      <w:pPr>
        <w:tabs>
          <w:tab w:val="num" w:pos="8076"/>
        </w:tabs>
        <w:ind w:left="8076" w:hanging="360"/>
      </w:pPr>
    </w:lvl>
    <w:lvl w:ilvl="6" w:tplc="04070001">
      <w:start w:val="1"/>
      <w:numFmt w:val="decimal"/>
      <w:lvlText w:val="%7."/>
      <w:lvlJc w:val="left"/>
      <w:pPr>
        <w:tabs>
          <w:tab w:val="num" w:pos="8796"/>
        </w:tabs>
        <w:ind w:left="8796" w:hanging="360"/>
      </w:pPr>
    </w:lvl>
    <w:lvl w:ilvl="7" w:tplc="04070003">
      <w:start w:val="1"/>
      <w:numFmt w:val="decimal"/>
      <w:lvlText w:val="%8."/>
      <w:lvlJc w:val="left"/>
      <w:pPr>
        <w:tabs>
          <w:tab w:val="num" w:pos="9516"/>
        </w:tabs>
        <w:ind w:left="9516" w:hanging="360"/>
      </w:pPr>
    </w:lvl>
    <w:lvl w:ilvl="8" w:tplc="04070005">
      <w:start w:val="1"/>
      <w:numFmt w:val="decimal"/>
      <w:lvlText w:val="%9."/>
      <w:lvlJc w:val="left"/>
      <w:pPr>
        <w:tabs>
          <w:tab w:val="num" w:pos="10236"/>
        </w:tabs>
        <w:ind w:left="10236" w:hanging="360"/>
      </w:pPr>
    </w:lvl>
  </w:abstractNum>
  <w:abstractNum w:abstractNumId="26" w15:restartNumberingAfterBreak="0">
    <w:nsid w:val="782D1F3B"/>
    <w:multiLevelType w:val="hybridMultilevel"/>
    <w:tmpl w:val="FCB07764"/>
    <w:lvl w:ilvl="0" w:tplc="CC7C6B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6"/>
  </w:num>
  <w:num w:numId="4">
    <w:abstractNumId w:val="23"/>
  </w:num>
  <w:num w:numId="5">
    <w:abstractNumId w:val="16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2"/>
  </w:num>
  <w:num w:numId="11">
    <w:abstractNumId w:val="10"/>
  </w:num>
  <w:num w:numId="12">
    <w:abstractNumId w:val="24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9"/>
  </w:num>
  <w:num w:numId="18">
    <w:abstractNumId w:val="18"/>
  </w:num>
  <w:num w:numId="19">
    <w:abstractNumId w:val="8"/>
  </w:num>
  <w:num w:numId="20">
    <w:abstractNumId w:val="3"/>
  </w:num>
  <w:num w:numId="21">
    <w:abstractNumId w:val="13"/>
  </w:num>
  <w:num w:numId="22">
    <w:abstractNumId w:val="7"/>
  </w:num>
  <w:num w:numId="23">
    <w:abstractNumId w:val="1"/>
    <w:lvlOverride w:ilvl="0">
      <w:startOverride w:val="1"/>
    </w:lvlOverride>
  </w:num>
  <w:num w:numId="24">
    <w:abstractNumId w:val="2"/>
  </w:num>
  <w:num w:numId="25">
    <w:abstractNumId w:val="12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062"/>
    <w:rsid w:val="00011670"/>
    <w:rsid w:val="00020597"/>
    <w:rsid w:val="00022AE9"/>
    <w:rsid w:val="00022C5A"/>
    <w:rsid w:val="00051141"/>
    <w:rsid w:val="00056F88"/>
    <w:rsid w:val="00061BA4"/>
    <w:rsid w:val="000A595C"/>
    <w:rsid w:val="000B6E0D"/>
    <w:rsid w:val="000C03F7"/>
    <w:rsid w:val="000D591D"/>
    <w:rsid w:val="000F14FB"/>
    <w:rsid w:val="000F2044"/>
    <w:rsid w:val="00106037"/>
    <w:rsid w:val="00110356"/>
    <w:rsid w:val="00126222"/>
    <w:rsid w:val="00134B06"/>
    <w:rsid w:val="00136418"/>
    <w:rsid w:val="00136BE1"/>
    <w:rsid w:val="00150D07"/>
    <w:rsid w:val="00157ADE"/>
    <w:rsid w:val="001638D8"/>
    <w:rsid w:val="00163946"/>
    <w:rsid w:val="00166289"/>
    <w:rsid w:val="001909F8"/>
    <w:rsid w:val="001E2449"/>
    <w:rsid w:val="00200226"/>
    <w:rsid w:val="002042E4"/>
    <w:rsid w:val="00222DA5"/>
    <w:rsid w:val="0023146A"/>
    <w:rsid w:val="00231B2F"/>
    <w:rsid w:val="00242D53"/>
    <w:rsid w:val="002452E4"/>
    <w:rsid w:val="00282391"/>
    <w:rsid w:val="00293C09"/>
    <w:rsid w:val="002955EC"/>
    <w:rsid w:val="002C12E1"/>
    <w:rsid w:val="002C33B5"/>
    <w:rsid w:val="002C4983"/>
    <w:rsid w:val="002E4832"/>
    <w:rsid w:val="002F1B95"/>
    <w:rsid w:val="00306A0E"/>
    <w:rsid w:val="003249C5"/>
    <w:rsid w:val="00326970"/>
    <w:rsid w:val="0033215C"/>
    <w:rsid w:val="0033565E"/>
    <w:rsid w:val="00343EDD"/>
    <w:rsid w:val="003448BC"/>
    <w:rsid w:val="003468A1"/>
    <w:rsid w:val="00375F86"/>
    <w:rsid w:val="00376081"/>
    <w:rsid w:val="00380B4F"/>
    <w:rsid w:val="00382AE3"/>
    <w:rsid w:val="003942EE"/>
    <w:rsid w:val="00397E82"/>
    <w:rsid w:val="003B2145"/>
    <w:rsid w:val="003C1FEA"/>
    <w:rsid w:val="003D6367"/>
    <w:rsid w:val="003D7939"/>
    <w:rsid w:val="003E7FF0"/>
    <w:rsid w:val="003F47C3"/>
    <w:rsid w:val="00427294"/>
    <w:rsid w:val="00435FA0"/>
    <w:rsid w:val="00443D08"/>
    <w:rsid w:val="0045125D"/>
    <w:rsid w:val="0045374D"/>
    <w:rsid w:val="0046068B"/>
    <w:rsid w:val="004612E0"/>
    <w:rsid w:val="00471D4F"/>
    <w:rsid w:val="0047432B"/>
    <w:rsid w:val="004A6EAC"/>
    <w:rsid w:val="004B1003"/>
    <w:rsid w:val="004B2A05"/>
    <w:rsid w:val="004C05E8"/>
    <w:rsid w:val="004C3C24"/>
    <w:rsid w:val="004D4893"/>
    <w:rsid w:val="004D578C"/>
    <w:rsid w:val="004F2FA5"/>
    <w:rsid w:val="004F7ECA"/>
    <w:rsid w:val="00502F0A"/>
    <w:rsid w:val="005074EA"/>
    <w:rsid w:val="00511E45"/>
    <w:rsid w:val="00515DA6"/>
    <w:rsid w:val="0053095D"/>
    <w:rsid w:val="00537817"/>
    <w:rsid w:val="005627A5"/>
    <w:rsid w:val="005634E4"/>
    <w:rsid w:val="00564A8E"/>
    <w:rsid w:val="00564C52"/>
    <w:rsid w:val="005729AC"/>
    <w:rsid w:val="005870FB"/>
    <w:rsid w:val="005A3C41"/>
    <w:rsid w:val="005B5625"/>
    <w:rsid w:val="005C200A"/>
    <w:rsid w:val="005C3341"/>
    <w:rsid w:val="005D031F"/>
    <w:rsid w:val="005E0F00"/>
    <w:rsid w:val="005E6265"/>
    <w:rsid w:val="005F1ADB"/>
    <w:rsid w:val="006129C3"/>
    <w:rsid w:val="00614FD9"/>
    <w:rsid w:val="006150F9"/>
    <w:rsid w:val="00626463"/>
    <w:rsid w:val="00645F6F"/>
    <w:rsid w:val="006502E1"/>
    <w:rsid w:val="00667DF8"/>
    <w:rsid w:val="00672B02"/>
    <w:rsid w:val="006A27FD"/>
    <w:rsid w:val="006A4D79"/>
    <w:rsid w:val="006A70CD"/>
    <w:rsid w:val="006B3467"/>
    <w:rsid w:val="006B79AB"/>
    <w:rsid w:val="006C4D97"/>
    <w:rsid w:val="006D07EA"/>
    <w:rsid w:val="006D215F"/>
    <w:rsid w:val="006F6327"/>
    <w:rsid w:val="006F6D66"/>
    <w:rsid w:val="00701B6D"/>
    <w:rsid w:val="0071480B"/>
    <w:rsid w:val="007277E6"/>
    <w:rsid w:val="007357DD"/>
    <w:rsid w:val="00752485"/>
    <w:rsid w:val="00752A3A"/>
    <w:rsid w:val="007700EC"/>
    <w:rsid w:val="0078771B"/>
    <w:rsid w:val="007A2549"/>
    <w:rsid w:val="007C063A"/>
    <w:rsid w:val="007D3B2A"/>
    <w:rsid w:val="007F1C71"/>
    <w:rsid w:val="007F3CEE"/>
    <w:rsid w:val="007F4248"/>
    <w:rsid w:val="007F5EA7"/>
    <w:rsid w:val="00803FAF"/>
    <w:rsid w:val="00817CE4"/>
    <w:rsid w:val="008276FF"/>
    <w:rsid w:val="00860E65"/>
    <w:rsid w:val="008619F0"/>
    <w:rsid w:val="00870832"/>
    <w:rsid w:val="0087248A"/>
    <w:rsid w:val="00887E3F"/>
    <w:rsid w:val="008959BD"/>
    <w:rsid w:val="008A666C"/>
    <w:rsid w:val="008B25DD"/>
    <w:rsid w:val="008B33B2"/>
    <w:rsid w:val="00914E7D"/>
    <w:rsid w:val="009165C1"/>
    <w:rsid w:val="00930AA3"/>
    <w:rsid w:val="00945B20"/>
    <w:rsid w:val="009847D4"/>
    <w:rsid w:val="009A163E"/>
    <w:rsid w:val="009A7FF3"/>
    <w:rsid w:val="009B5974"/>
    <w:rsid w:val="009C7CAD"/>
    <w:rsid w:val="009E3BF7"/>
    <w:rsid w:val="009F168C"/>
    <w:rsid w:val="009F1994"/>
    <w:rsid w:val="00A02E11"/>
    <w:rsid w:val="00A36062"/>
    <w:rsid w:val="00A362F7"/>
    <w:rsid w:val="00A44C38"/>
    <w:rsid w:val="00A44EAB"/>
    <w:rsid w:val="00A74458"/>
    <w:rsid w:val="00A7589B"/>
    <w:rsid w:val="00A869F8"/>
    <w:rsid w:val="00AB3064"/>
    <w:rsid w:val="00AD2A34"/>
    <w:rsid w:val="00AF4600"/>
    <w:rsid w:val="00B2745C"/>
    <w:rsid w:val="00B337E8"/>
    <w:rsid w:val="00B443D2"/>
    <w:rsid w:val="00B44A0C"/>
    <w:rsid w:val="00B5754D"/>
    <w:rsid w:val="00B924C7"/>
    <w:rsid w:val="00BA0525"/>
    <w:rsid w:val="00BB165F"/>
    <w:rsid w:val="00BB4CBC"/>
    <w:rsid w:val="00BB712C"/>
    <w:rsid w:val="00BE76E2"/>
    <w:rsid w:val="00C14ED8"/>
    <w:rsid w:val="00C278CC"/>
    <w:rsid w:val="00C34983"/>
    <w:rsid w:val="00C4458D"/>
    <w:rsid w:val="00C71FA9"/>
    <w:rsid w:val="00C90416"/>
    <w:rsid w:val="00CB37C2"/>
    <w:rsid w:val="00CB590A"/>
    <w:rsid w:val="00CD473F"/>
    <w:rsid w:val="00CE29A1"/>
    <w:rsid w:val="00CE45C9"/>
    <w:rsid w:val="00D01E8D"/>
    <w:rsid w:val="00D03930"/>
    <w:rsid w:val="00D100AD"/>
    <w:rsid w:val="00D2483C"/>
    <w:rsid w:val="00D30247"/>
    <w:rsid w:val="00D452E3"/>
    <w:rsid w:val="00D67F50"/>
    <w:rsid w:val="00D70B5C"/>
    <w:rsid w:val="00D734F6"/>
    <w:rsid w:val="00D7414F"/>
    <w:rsid w:val="00DA080E"/>
    <w:rsid w:val="00DA14A6"/>
    <w:rsid w:val="00DB06A4"/>
    <w:rsid w:val="00DC481F"/>
    <w:rsid w:val="00DE44F6"/>
    <w:rsid w:val="00DE7835"/>
    <w:rsid w:val="00DF55A7"/>
    <w:rsid w:val="00DF7D80"/>
    <w:rsid w:val="00E22635"/>
    <w:rsid w:val="00E27FA1"/>
    <w:rsid w:val="00E4169E"/>
    <w:rsid w:val="00E45A42"/>
    <w:rsid w:val="00E61591"/>
    <w:rsid w:val="00E65529"/>
    <w:rsid w:val="00E71DDE"/>
    <w:rsid w:val="00E80666"/>
    <w:rsid w:val="00EA165E"/>
    <w:rsid w:val="00EB678D"/>
    <w:rsid w:val="00EF099A"/>
    <w:rsid w:val="00EF0B29"/>
    <w:rsid w:val="00F1224A"/>
    <w:rsid w:val="00F12E2A"/>
    <w:rsid w:val="00F33C01"/>
    <w:rsid w:val="00F35247"/>
    <w:rsid w:val="00F377F2"/>
    <w:rsid w:val="00F45CB2"/>
    <w:rsid w:val="00F47809"/>
    <w:rsid w:val="00F71A46"/>
    <w:rsid w:val="00F73E84"/>
    <w:rsid w:val="00F93600"/>
    <w:rsid w:val="00F95A70"/>
    <w:rsid w:val="00FA0FFE"/>
    <w:rsid w:val="00FA3BA5"/>
    <w:rsid w:val="00FC7443"/>
    <w:rsid w:val="00FD1DE3"/>
    <w:rsid w:val="00FD559C"/>
    <w:rsid w:val="00FD70BB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5B874"/>
  <w15:docId w15:val="{3A2A01A7-8329-4FD2-B9E0-D3C5F014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7F5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D67F50"/>
    <w:pPr>
      <w:keepNext/>
      <w:jc w:val="both"/>
      <w:outlineLvl w:val="0"/>
    </w:pPr>
    <w:rPr>
      <w:rFonts w:ascii="Frutiger 55 Roman" w:hAnsi="Frutiger 55 Roman"/>
      <w:sz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2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9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67F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67F5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D67F50"/>
    <w:rPr>
      <w:rFonts w:ascii="Frutiger 55 Roman" w:hAnsi="Frutiger 55 Roman"/>
      <w:sz w:val="24"/>
    </w:rPr>
  </w:style>
  <w:style w:type="paragraph" w:styleId="Textkrper2">
    <w:name w:val="Body Text 2"/>
    <w:basedOn w:val="Standard"/>
    <w:semiHidden/>
    <w:rsid w:val="00D67F50"/>
    <w:pPr>
      <w:jc w:val="both"/>
    </w:pPr>
    <w:rPr>
      <w:rFonts w:ascii="Frutiger 55 Roman" w:hAnsi="Frutiger 55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512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5125D"/>
    <w:rPr>
      <w:sz w:val="16"/>
      <w:szCs w:val="16"/>
    </w:rPr>
  </w:style>
  <w:style w:type="paragraph" w:styleId="Titel">
    <w:name w:val="Title"/>
    <w:basedOn w:val="Standard"/>
    <w:link w:val="TitelZchn"/>
    <w:qFormat/>
    <w:rsid w:val="0045125D"/>
    <w:pPr>
      <w:overflowPunct/>
      <w:autoSpaceDE/>
      <w:autoSpaceDN/>
      <w:adjustRightInd/>
      <w:spacing w:after="120"/>
      <w:jc w:val="center"/>
      <w:textAlignment w:val="auto"/>
    </w:pPr>
    <w:rPr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45125D"/>
    <w:rPr>
      <w:sz w:val="32"/>
      <w:szCs w:val="24"/>
    </w:rPr>
  </w:style>
  <w:style w:type="paragraph" w:styleId="Listenabsatz">
    <w:name w:val="List Paragraph"/>
    <w:basedOn w:val="Standard"/>
    <w:uiPriority w:val="34"/>
    <w:qFormat/>
    <w:rsid w:val="00293C09"/>
    <w:pPr>
      <w:ind w:left="708"/>
    </w:pPr>
  </w:style>
  <w:style w:type="paragraph" w:styleId="StandardWeb">
    <w:name w:val="Normal (Web)"/>
    <w:basedOn w:val="Standard"/>
    <w:uiPriority w:val="99"/>
    <w:unhideWhenUsed/>
    <w:rsid w:val="00B575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4F6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9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nhideWhenUsed/>
    <w:rsid w:val="005729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F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CE29A1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E29A1"/>
    <w:rPr>
      <w:rFonts w:ascii="Consolas" w:eastAsia="Calibri" w:hAnsi="Consolas"/>
      <w:sz w:val="21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B33B2"/>
    <w:rPr>
      <w:color w:val="808080"/>
    </w:rPr>
  </w:style>
  <w:style w:type="character" w:customStyle="1" w:styleId="KopfzeileZchn">
    <w:name w:val="Kopfzeile Zchn"/>
    <w:link w:val="Kopfzeile"/>
    <w:rsid w:val="0045374D"/>
  </w:style>
  <w:style w:type="table" w:styleId="Tabellenraster">
    <w:name w:val="Table Grid"/>
    <w:basedOn w:val="NormaleTabelle"/>
    <w:uiPriority w:val="39"/>
    <w:rsid w:val="006150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F33C01"/>
  </w:style>
  <w:style w:type="character" w:customStyle="1" w:styleId="berschrift1Zchn">
    <w:name w:val="Überschrift 1 Zchn"/>
    <w:basedOn w:val="Absatz-Standardschriftart"/>
    <w:link w:val="berschrift1"/>
    <w:rsid w:val="0033565E"/>
    <w:rPr>
      <w:rFonts w:ascii="Frutiger 55 Roman" w:hAnsi="Frutiger 55 Roman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33565E"/>
    <w:rPr>
      <w:rFonts w:ascii="Frutiger 55 Roman" w:hAnsi="Frutiger 55 Roman"/>
      <w:sz w:val="24"/>
    </w:rPr>
  </w:style>
  <w:style w:type="character" w:styleId="Seitenzahl">
    <w:name w:val="page number"/>
    <w:basedOn w:val="Absatz-Standardschriftart"/>
    <w:semiHidden/>
    <w:rsid w:val="0033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Desktop\DTTB-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23C802B5500488F77AB4B00479264" ma:contentTypeVersion="13" ma:contentTypeDescription="Ein neues Dokument erstellen." ma:contentTypeScope="" ma:versionID="20077b47e92e554b82d6a09112baf065">
  <xsd:schema xmlns:xsd="http://www.w3.org/2001/XMLSchema" xmlns:xs="http://www.w3.org/2001/XMLSchema" xmlns:p="http://schemas.microsoft.com/office/2006/metadata/properties" xmlns:ns2="bf8f1631-ca29-405e-a5bb-1fffb8f1a29e" xmlns:ns3="8b8988f0-898b-4e17-a1c7-8ec6724f885f" targetNamespace="http://schemas.microsoft.com/office/2006/metadata/properties" ma:root="true" ma:fieldsID="b768db4be83de11cf85e5f924ef990ee" ns2:_="" ns3:_="">
    <xsd:import namespace="bf8f1631-ca29-405e-a5bb-1fffb8f1a29e"/>
    <xsd:import namespace="8b8988f0-898b-4e17-a1c7-8ec6724f8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1631-ca29-405e-a5bb-1fffb8f1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88f0-898b-4e17-a1c7-8ec6724f8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10B5D-F07F-42FF-9678-EBF3481F84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8AC382-D1CF-4D77-8813-1D3DD887D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f1631-ca29-405e-a5bb-1fffb8f1a29e"/>
    <ds:schemaRef ds:uri="8b8988f0-898b-4e17-a1c7-8ec6724f8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83268-6AF2-4A3B-980A-D5F89FD42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D110D5-B897-4A84-B5D6-2A3A6A24F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DTTB-intern</Template>
  <TotalTime>0</TotalTime>
  <Pages>2</Pages>
  <Words>479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Präsidiumssitzung am 09</vt:lpstr>
    </vt:vector>
  </TitlesOfParts>
  <Company>Deutscher Tischtennis-Bund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Präsidiumssitzung am 09</dc:title>
  <dc:creator>Matthias Vatheuer</dc:creator>
  <cp:lastModifiedBy>Carina Beck</cp:lastModifiedBy>
  <cp:revision>6</cp:revision>
  <cp:lastPrinted>2010-06-08T15:33:00Z</cp:lastPrinted>
  <dcterms:created xsi:type="dcterms:W3CDTF">2021-10-22T10:08:00Z</dcterms:created>
  <dcterms:modified xsi:type="dcterms:W3CDTF">2021-10-22T10:13:00Z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0x010100FA023C802B5500488F77AB4B00479264</vt:lpwstr>
  </property>
</Properties>
</file>