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AC" w:rsidRDefault="005729AC" w:rsidP="00B443D2">
      <w:pPr>
        <w:ind w:left="-567"/>
        <w:rPr>
          <w:rFonts w:ascii="Arial" w:hAnsi="Arial" w:cs="Arial"/>
          <w:sz w:val="22"/>
          <w:szCs w:val="22"/>
        </w:rPr>
      </w:pPr>
    </w:p>
    <w:p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:rsidR="00064657" w:rsidRPr="00064657" w:rsidRDefault="00064657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64657">
        <w:rPr>
          <w:rFonts w:asciiTheme="minorHAnsi" w:hAnsiTheme="minorHAnsi" w:cstheme="minorHAnsi"/>
          <w:b/>
          <w:sz w:val="36"/>
          <w:szCs w:val="36"/>
        </w:rPr>
        <w:t>TalentCup (U12)</w:t>
      </w:r>
    </w:p>
    <w:p w:rsidR="00064657" w:rsidRDefault="00064657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64657">
        <w:rPr>
          <w:rFonts w:asciiTheme="minorHAnsi" w:hAnsiTheme="minorHAnsi" w:cstheme="minorHAnsi"/>
          <w:b/>
          <w:sz w:val="36"/>
          <w:szCs w:val="36"/>
        </w:rPr>
        <w:t>am 1./2. Juni 2019 in Düsseldorf</w:t>
      </w:r>
    </w:p>
    <w:p w:rsidR="00064657" w:rsidRDefault="00064657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64657" w:rsidRPr="00064657" w:rsidRDefault="00064657" w:rsidP="00064657">
      <w:pPr>
        <w:ind w:left="-567"/>
        <w:rPr>
          <w:rFonts w:asciiTheme="minorHAnsi" w:hAnsiTheme="minorHAnsi" w:cstheme="minorHAnsi"/>
          <w:noProof/>
          <w:sz w:val="26"/>
          <w:szCs w:val="26"/>
        </w:rPr>
      </w:pPr>
      <w:r w:rsidRPr="00064657">
        <w:rPr>
          <w:rFonts w:asciiTheme="minorHAnsi" w:hAnsiTheme="minorHAnsi" w:cstheme="minorHAnsi"/>
          <w:sz w:val="26"/>
          <w:szCs w:val="26"/>
        </w:rPr>
        <w:t xml:space="preserve">Hiermit meldet der </w:t>
      </w:r>
      <w:r w:rsidRPr="00064657">
        <w:rPr>
          <w:rFonts w:asciiTheme="minorHAnsi" w:hAnsiTheme="minorHAnsi" w:cstheme="minorHAnsi"/>
          <w:noProof/>
          <w:sz w:val="26"/>
          <w:szCs w:val="26"/>
          <w:highlight w:val="lightGray"/>
        </w:rPr>
        <w:t> </w:t>
      </w:r>
      <w:r w:rsidRPr="00064657">
        <w:rPr>
          <w:rFonts w:asciiTheme="minorHAnsi" w:hAnsiTheme="minorHAnsi" w:cstheme="minorHAnsi"/>
          <w:noProof/>
          <w:sz w:val="26"/>
          <w:szCs w:val="26"/>
          <w:highlight w:val="lightGray"/>
        </w:rPr>
        <w:t> </w:t>
      </w:r>
      <w:r w:rsidRPr="00064657">
        <w:rPr>
          <w:rFonts w:asciiTheme="minorHAnsi" w:hAnsiTheme="minorHAnsi" w:cstheme="minorHAnsi"/>
          <w:noProof/>
          <w:sz w:val="26"/>
          <w:szCs w:val="26"/>
          <w:highlight w:val="lightGray"/>
        </w:rPr>
        <w:t> </w:t>
      </w:r>
      <w:r w:rsidRPr="00064657">
        <w:rPr>
          <w:rFonts w:asciiTheme="minorHAnsi" w:hAnsiTheme="minorHAnsi" w:cstheme="minorHAnsi"/>
          <w:noProof/>
          <w:sz w:val="26"/>
          <w:szCs w:val="26"/>
          <w:highlight w:val="lightGray"/>
        </w:rPr>
        <w:t> </w:t>
      </w:r>
      <w:r w:rsidRPr="00064657">
        <w:rPr>
          <w:rFonts w:asciiTheme="minorHAnsi" w:hAnsiTheme="minorHAnsi" w:cstheme="minorHAnsi"/>
          <w:noProof/>
          <w:sz w:val="26"/>
          <w:szCs w:val="26"/>
          <w:highlight w:val="lightGray"/>
        </w:rPr>
        <w:t> </w:t>
      </w:r>
      <w:r w:rsidRPr="00064657">
        <w:rPr>
          <w:rFonts w:asciiTheme="minorHAnsi" w:hAnsiTheme="minorHAnsi" w:cstheme="minorHAnsi"/>
          <w:noProof/>
          <w:sz w:val="26"/>
          <w:szCs w:val="26"/>
        </w:rPr>
        <w:t xml:space="preserve"> folgende Spielerinnen und Spieler für die o.g. Veranstaltung bzw. beantragt für die folgenden Spielerinnen und Spieler einen Platz:</w:t>
      </w:r>
    </w:p>
    <w:p w:rsidR="00064657" w:rsidRDefault="00064657" w:rsidP="00064657">
      <w:pPr>
        <w:ind w:left="-567"/>
        <w:rPr>
          <w:rFonts w:asciiTheme="minorHAnsi" w:hAnsiTheme="minorHAnsi" w:cstheme="minorHAnsi"/>
          <w:noProof/>
          <w:sz w:val="28"/>
          <w:szCs w:val="28"/>
        </w:rPr>
      </w:pPr>
    </w:p>
    <w:p w:rsidR="00064657" w:rsidRPr="00064657" w:rsidRDefault="00064657" w:rsidP="00A062CA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064657">
        <w:rPr>
          <w:rFonts w:asciiTheme="minorHAnsi" w:hAnsiTheme="minorHAnsi" w:cstheme="minorHAnsi"/>
          <w:b/>
          <w:noProof/>
          <w:sz w:val="28"/>
          <w:szCs w:val="28"/>
        </w:rPr>
        <w:t>Schülerinnen (Jahrgang 2009 und jünger):</w:t>
      </w:r>
    </w:p>
    <w:p w:rsidR="00A062CA" w:rsidRDefault="00A062CA" w:rsidP="00A062CA">
      <w:pPr>
        <w:rPr>
          <w:rFonts w:asciiTheme="minorHAnsi" w:hAnsiTheme="minorHAnsi" w:cstheme="minorHAnsi"/>
          <w:noProof/>
          <w:sz w:val="28"/>
          <w:szCs w:val="28"/>
        </w:rPr>
      </w:pPr>
    </w:p>
    <w:p w:rsidR="00064657" w:rsidRPr="00064657" w:rsidRDefault="00064657" w:rsidP="00A062CA">
      <w:pPr>
        <w:rPr>
          <w:rFonts w:asciiTheme="minorHAnsi" w:hAnsiTheme="minorHAnsi" w:cstheme="minorHAnsi"/>
          <w:b/>
          <w:noProof/>
          <w:sz w:val="26"/>
          <w:szCs w:val="26"/>
        </w:rPr>
      </w:pPr>
      <w:r w:rsidRPr="00064657">
        <w:rPr>
          <w:rFonts w:asciiTheme="minorHAnsi" w:hAnsiTheme="minorHAnsi" w:cstheme="minorHAnsi"/>
          <w:b/>
          <w:noProof/>
          <w:sz w:val="26"/>
          <w:szCs w:val="26"/>
        </w:rPr>
        <w:t>Teilnehmerin: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2302"/>
        <w:gridCol w:w="2303"/>
        <w:gridCol w:w="2303"/>
        <w:gridCol w:w="2303"/>
      </w:tblGrid>
      <w:tr w:rsidR="00064657" w:rsidRPr="00A062CA" w:rsidTr="00064657">
        <w:tc>
          <w:tcPr>
            <w:tcW w:w="2302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303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2303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303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064657" w:rsidRPr="00A062CA" w:rsidTr="00064657">
        <w:tc>
          <w:tcPr>
            <w:tcW w:w="2302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2303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64657" w:rsidRPr="00A062CA" w:rsidRDefault="00064657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64657" w:rsidRPr="00064657" w:rsidRDefault="00064657" w:rsidP="00A062CA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Antrag auf weitere Teilnehmerinnen: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817"/>
        <w:gridCol w:w="2197"/>
        <w:gridCol w:w="2197"/>
        <w:gridCol w:w="1418"/>
        <w:gridCol w:w="2582"/>
      </w:tblGrid>
      <w:tr w:rsidR="00064657" w:rsidRPr="00A062CA" w:rsidTr="00A062CA">
        <w:tc>
          <w:tcPr>
            <w:tcW w:w="81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Pos.</w:t>
            </w:r>
          </w:p>
        </w:tc>
        <w:tc>
          <w:tcPr>
            <w:tcW w:w="219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19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18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582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064657" w:rsidRPr="00A062CA" w:rsidTr="00A062CA">
        <w:tc>
          <w:tcPr>
            <w:tcW w:w="81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4657" w:rsidRPr="00A062CA" w:rsidTr="00A062CA">
        <w:tc>
          <w:tcPr>
            <w:tcW w:w="81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064657" w:rsidRPr="00A062CA" w:rsidRDefault="00064657" w:rsidP="00B443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62CA" w:rsidRDefault="00A062CA" w:rsidP="00A062CA">
      <w:pPr>
        <w:rPr>
          <w:rFonts w:ascii="Arial" w:hAnsi="Arial" w:cs="Arial"/>
          <w:sz w:val="22"/>
          <w:szCs w:val="22"/>
        </w:rPr>
      </w:pPr>
    </w:p>
    <w:p w:rsidR="00A062CA" w:rsidRDefault="00A062CA" w:rsidP="00A062CA">
      <w:pPr>
        <w:rPr>
          <w:rFonts w:ascii="Arial" w:hAnsi="Arial" w:cs="Arial"/>
          <w:sz w:val="22"/>
          <w:szCs w:val="22"/>
        </w:rPr>
      </w:pPr>
    </w:p>
    <w:p w:rsidR="00B443D2" w:rsidRPr="00A062CA" w:rsidRDefault="00064657" w:rsidP="00A062CA">
      <w:pPr>
        <w:rPr>
          <w:rFonts w:asciiTheme="minorHAnsi" w:hAnsiTheme="minorHAnsi" w:cstheme="minorHAnsi"/>
          <w:b/>
          <w:sz w:val="28"/>
          <w:szCs w:val="28"/>
        </w:rPr>
      </w:pPr>
      <w:r w:rsidRPr="00A062CA">
        <w:rPr>
          <w:rFonts w:asciiTheme="minorHAnsi" w:hAnsiTheme="minorHAnsi" w:cstheme="minorHAnsi"/>
          <w:b/>
          <w:sz w:val="28"/>
          <w:szCs w:val="28"/>
        </w:rPr>
        <w:t>Schüler (Jahrgang 2009 und jünger):</w:t>
      </w: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A062CA" w:rsidRPr="00064657" w:rsidRDefault="00A062CA" w:rsidP="00A062CA">
      <w:pPr>
        <w:rPr>
          <w:rFonts w:asciiTheme="minorHAnsi" w:hAnsiTheme="minorHAnsi" w:cstheme="minorHAnsi"/>
          <w:b/>
          <w:noProof/>
          <w:sz w:val="26"/>
          <w:szCs w:val="26"/>
        </w:rPr>
      </w:pPr>
      <w:r w:rsidRPr="00064657">
        <w:rPr>
          <w:rFonts w:asciiTheme="minorHAnsi" w:hAnsiTheme="minorHAnsi" w:cstheme="minorHAnsi"/>
          <w:b/>
          <w:noProof/>
          <w:sz w:val="26"/>
          <w:szCs w:val="26"/>
        </w:rPr>
        <w:t>Te</w:t>
      </w:r>
      <w:r>
        <w:rPr>
          <w:rFonts w:asciiTheme="minorHAnsi" w:hAnsiTheme="minorHAnsi" w:cstheme="minorHAnsi"/>
          <w:b/>
          <w:noProof/>
          <w:sz w:val="26"/>
          <w:szCs w:val="26"/>
        </w:rPr>
        <w:t>ilnehmer</w:t>
      </w:r>
      <w:r w:rsidRPr="00064657">
        <w:rPr>
          <w:rFonts w:asciiTheme="minorHAnsi" w:hAnsiTheme="minorHAnsi" w:cstheme="minorHAnsi"/>
          <w:b/>
          <w:noProof/>
          <w:sz w:val="26"/>
          <w:szCs w:val="26"/>
        </w:rPr>
        <w:t>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2302"/>
        <w:gridCol w:w="2303"/>
        <w:gridCol w:w="2303"/>
        <w:gridCol w:w="2303"/>
      </w:tblGrid>
      <w:tr w:rsidR="00A062CA" w:rsidRPr="00A062CA" w:rsidTr="00C4427E">
        <w:tc>
          <w:tcPr>
            <w:tcW w:w="230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A062CA" w:rsidRPr="00A062CA" w:rsidTr="00C4427E">
        <w:tc>
          <w:tcPr>
            <w:tcW w:w="230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62CA" w:rsidRPr="00064657" w:rsidRDefault="00A062CA" w:rsidP="00A062CA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</w:t>
      </w:r>
      <w:r>
        <w:rPr>
          <w:rFonts w:asciiTheme="minorHAnsi" w:hAnsiTheme="minorHAnsi" w:cstheme="minorHAnsi"/>
          <w:b/>
          <w:sz w:val="26"/>
          <w:szCs w:val="26"/>
        </w:rPr>
        <w:t>trag auf weitere Teilnehmer</w:t>
      </w:r>
      <w:r w:rsidRPr="00064657">
        <w:rPr>
          <w:rFonts w:asciiTheme="minorHAnsi" w:hAnsiTheme="minorHAnsi" w:cstheme="minorHAnsi"/>
          <w:b/>
          <w:sz w:val="26"/>
          <w:szCs w:val="26"/>
        </w:rPr>
        <w:t>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817"/>
        <w:gridCol w:w="2197"/>
        <w:gridCol w:w="2197"/>
        <w:gridCol w:w="1418"/>
        <w:gridCol w:w="2582"/>
      </w:tblGrid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Pos.</w:t>
            </w: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A062CA" w:rsidRPr="00C14ED8" w:rsidRDefault="00A062CA" w:rsidP="00B443D2">
      <w:pPr>
        <w:ind w:left="-567"/>
        <w:rPr>
          <w:rFonts w:ascii="Arial" w:hAnsi="Arial" w:cs="Arial"/>
          <w:sz w:val="22"/>
          <w:szCs w:val="22"/>
        </w:rPr>
      </w:pPr>
    </w:p>
    <w:p w:rsidR="00A062CA" w:rsidRPr="00064657" w:rsidRDefault="00A062CA" w:rsidP="00A062CA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064657">
        <w:rPr>
          <w:rFonts w:asciiTheme="minorHAnsi" w:hAnsiTheme="minorHAnsi" w:cstheme="minorHAnsi"/>
          <w:b/>
          <w:noProof/>
          <w:sz w:val="28"/>
          <w:szCs w:val="28"/>
        </w:rPr>
        <w:t>Schülerinnen (Jahrgang 200</w:t>
      </w:r>
      <w:r>
        <w:rPr>
          <w:rFonts w:asciiTheme="minorHAnsi" w:hAnsiTheme="minorHAnsi" w:cstheme="minorHAnsi"/>
          <w:b/>
          <w:noProof/>
          <w:sz w:val="28"/>
          <w:szCs w:val="28"/>
        </w:rPr>
        <w:t>8</w:t>
      </w:r>
      <w:r w:rsidRPr="00064657">
        <w:rPr>
          <w:rFonts w:asciiTheme="minorHAnsi" w:hAnsiTheme="minorHAnsi" w:cstheme="minorHAnsi"/>
          <w:b/>
          <w:noProof/>
          <w:sz w:val="28"/>
          <w:szCs w:val="28"/>
        </w:rPr>
        <w:t>):</w:t>
      </w:r>
    </w:p>
    <w:p w:rsidR="00A062CA" w:rsidRDefault="00A062CA" w:rsidP="00A062CA">
      <w:pPr>
        <w:rPr>
          <w:rFonts w:asciiTheme="minorHAnsi" w:hAnsiTheme="minorHAnsi" w:cstheme="minorHAnsi"/>
          <w:noProof/>
          <w:sz w:val="28"/>
          <w:szCs w:val="28"/>
        </w:rPr>
      </w:pPr>
    </w:p>
    <w:p w:rsidR="00A062CA" w:rsidRPr="00064657" w:rsidRDefault="00A062CA" w:rsidP="00A062CA">
      <w:pPr>
        <w:rPr>
          <w:rFonts w:asciiTheme="minorHAnsi" w:hAnsiTheme="minorHAnsi" w:cstheme="minorHAnsi"/>
          <w:b/>
          <w:noProof/>
          <w:sz w:val="26"/>
          <w:szCs w:val="26"/>
        </w:rPr>
      </w:pPr>
      <w:r w:rsidRPr="00064657">
        <w:rPr>
          <w:rFonts w:asciiTheme="minorHAnsi" w:hAnsiTheme="minorHAnsi" w:cstheme="minorHAnsi"/>
          <w:b/>
          <w:noProof/>
          <w:sz w:val="26"/>
          <w:szCs w:val="26"/>
        </w:rPr>
        <w:t>Teilnehmerin: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2302"/>
        <w:gridCol w:w="2303"/>
        <w:gridCol w:w="2303"/>
        <w:gridCol w:w="2303"/>
      </w:tblGrid>
      <w:tr w:rsidR="00A062CA" w:rsidRPr="00A062CA" w:rsidTr="00C4427E">
        <w:tc>
          <w:tcPr>
            <w:tcW w:w="230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A062CA" w:rsidRPr="00A062CA" w:rsidTr="00C4427E">
        <w:tc>
          <w:tcPr>
            <w:tcW w:w="230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62CA" w:rsidRPr="00064657" w:rsidRDefault="00A062CA" w:rsidP="00A062CA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Antrag auf weitere Teilnehmerinnen: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817"/>
        <w:gridCol w:w="2197"/>
        <w:gridCol w:w="2197"/>
        <w:gridCol w:w="1418"/>
        <w:gridCol w:w="2582"/>
      </w:tblGrid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Pos.</w:t>
            </w: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62CA" w:rsidRDefault="00A062CA" w:rsidP="00A062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A062CA" w:rsidRDefault="00A062CA" w:rsidP="00A062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:rsidR="00A062CA" w:rsidRDefault="00A062CA" w:rsidP="00A062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:rsidR="00A062CA" w:rsidRPr="00A062CA" w:rsidRDefault="00A062CA" w:rsidP="00A062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A062CA">
        <w:rPr>
          <w:rFonts w:asciiTheme="minorHAnsi" w:hAnsiTheme="minorHAnsi" w:cstheme="minorHAnsi"/>
          <w:b/>
          <w:sz w:val="28"/>
          <w:szCs w:val="28"/>
        </w:rPr>
        <w:t>Schüler (Jahrgang 200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A062CA">
        <w:rPr>
          <w:rFonts w:asciiTheme="minorHAnsi" w:hAnsiTheme="minorHAnsi" w:cstheme="minorHAnsi"/>
          <w:b/>
          <w:sz w:val="28"/>
          <w:szCs w:val="28"/>
        </w:rPr>
        <w:t>):</w:t>
      </w:r>
    </w:p>
    <w:p w:rsidR="00A062CA" w:rsidRPr="00C14ED8" w:rsidRDefault="00A062CA" w:rsidP="00A062CA">
      <w:pPr>
        <w:ind w:left="-567"/>
        <w:rPr>
          <w:rFonts w:ascii="Arial" w:hAnsi="Arial" w:cs="Arial"/>
          <w:sz w:val="22"/>
          <w:szCs w:val="22"/>
        </w:rPr>
      </w:pPr>
    </w:p>
    <w:p w:rsidR="00A062CA" w:rsidRPr="00064657" w:rsidRDefault="00A062CA" w:rsidP="00A062CA">
      <w:pPr>
        <w:rPr>
          <w:rFonts w:asciiTheme="minorHAnsi" w:hAnsiTheme="minorHAnsi" w:cstheme="minorHAnsi"/>
          <w:b/>
          <w:noProof/>
          <w:sz w:val="26"/>
          <w:szCs w:val="26"/>
        </w:rPr>
      </w:pPr>
      <w:r w:rsidRPr="00064657">
        <w:rPr>
          <w:rFonts w:asciiTheme="minorHAnsi" w:hAnsiTheme="minorHAnsi" w:cstheme="minorHAnsi"/>
          <w:b/>
          <w:noProof/>
          <w:sz w:val="26"/>
          <w:szCs w:val="26"/>
        </w:rPr>
        <w:t>Te</w:t>
      </w:r>
      <w:r>
        <w:rPr>
          <w:rFonts w:asciiTheme="minorHAnsi" w:hAnsiTheme="minorHAnsi" w:cstheme="minorHAnsi"/>
          <w:b/>
          <w:noProof/>
          <w:sz w:val="26"/>
          <w:szCs w:val="26"/>
        </w:rPr>
        <w:t>ilnehmer</w:t>
      </w:r>
      <w:r w:rsidRPr="00064657">
        <w:rPr>
          <w:rFonts w:asciiTheme="minorHAnsi" w:hAnsiTheme="minorHAnsi" w:cstheme="minorHAnsi"/>
          <w:b/>
          <w:noProof/>
          <w:sz w:val="26"/>
          <w:szCs w:val="26"/>
        </w:rPr>
        <w:t>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2302"/>
        <w:gridCol w:w="2303"/>
        <w:gridCol w:w="2303"/>
        <w:gridCol w:w="2303"/>
      </w:tblGrid>
      <w:tr w:rsidR="00A062CA" w:rsidRPr="00A062CA" w:rsidTr="00C4427E">
        <w:tc>
          <w:tcPr>
            <w:tcW w:w="230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A062CA" w:rsidRPr="00A062CA" w:rsidTr="00C4427E">
        <w:tc>
          <w:tcPr>
            <w:tcW w:w="230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62CA" w:rsidRPr="00064657" w:rsidRDefault="00A062CA" w:rsidP="00A062CA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</w:t>
      </w:r>
      <w:r>
        <w:rPr>
          <w:rFonts w:asciiTheme="minorHAnsi" w:hAnsiTheme="minorHAnsi" w:cstheme="minorHAnsi"/>
          <w:b/>
          <w:sz w:val="26"/>
          <w:szCs w:val="26"/>
        </w:rPr>
        <w:t>trag auf weitere Teilnehmer</w:t>
      </w:r>
      <w:r w:rsidRPr="00064657">
        <w:rPr>
          <w:rFonts w:asciiTheme="minorHAnsi" w:hAnsiTheme="minorHAnsi" w:cstheme="minorHAnsi"/>
          <w:b/>
          <w:sz w:val="26"/>
          <w:szCs w:val="26"/>
        </w:rPr>
        <w:t>:</w:t>
      </w:r>
    </w:p>
    <w:tbl>
      <w:tblPr>
        <w:tblStyle w:val="Tabellengitternetz"/>
        <w:tblW w:w="0" w:type="auto"/>
        <w:tblInd w:w="-567" w:type="dxa"/>
        <w:tblLook w:val="04A0"/>
      </w:tblPr>
      <w:tblGrid>
        <w:gridCol w:w="817"/>
        <w:gridCol w:w="2197"/>
        <w:gridCol w:w="2197"/>
        <w:gridCol w:w="1418"/>
        <w:gridCol w:w="2582"/>
      </w:tblGrid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Pos.</w:t>
            </w: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Geb.-Datum</w:t>
            </w: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62CA" w:rsidRPr="00A062CA" w:rsidTr="00C4427E">
        <w:tc>
          <w:tcPr>
            <w:tcW w:w="81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dxa"/>
          </w:tcPr>
          <w:p w:rsidR="00A062CA" w:rsidRPr="00A062CA" w:rsidRDefault="00A062CA" w:rsidP="00C442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A062CA" w:rsidRDefault="00A062CA" w:rsidP="00B443D2">
      <w:pPr>
        <w:ind w:left="-567"/>
        <w:rPr>
          <w:rFonts w:asciiTheme="minorHAnsi" w:hAnsiTheme="minorHAnsi" w:cstheme="minorHAnsi"/>
          <w:sz w:val="24"/>
          <w:szCs w:val="24"/>
        </w:rPr>
      </w:pPr>
      <w:r w:rsidRPr="00A062CA">
        <w:rPr>
          <w:rFonts w:asciiTheme="minorHAnsi" w:hAnsiTheme="minorHAnsi" w:cstheme="minorHAnsi"/>
          <w:sz w:val="24"/>
          <w:szCs w:val="24"/>
        </w:rPr>
        <w:t xml:space="preserve">Bitte spätestens bis </w:t>
      </w:r>
      <w:r w:rsidRPr="00A062CA">
        <w:rPr>
          <w:rFonts w:asciiTheme="minorHAnsi" w:hAnsiTheme="minorHAnsi" w:cstheme="minorHAnsi"/>
          <w:b/>
          <w:sz w:val="24"/>
          <w:szCs w:val="24"/>
        </w:rPr>
        <w:t>24.4.2019</w:t>
      </w:r>
      <w:r w:rsidRPr="00A062CA">
        <w:rPr>
          <w:rFonts w:asciiTheme="minorHAnsi" w:hAnsiTheme="minorHAnsi" w:cstheme="minorHAnsi"/>
          <w:sz w:val="24"/>
          <w:szCs w:val="24"/>
        </w:rPr>
        <w:t xml:space="preserve"> per E-Mail zurücksenden an bomsdorf.dttb@tischtennis.de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062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sectPr w:rsidR="00B443D2" w:rsidRPr="00C14ED8" w:rsidSect="00D67F50">
      <w:headerReference w:type="first" r:id="rId7"/>
      <w:footerReference w:type="first" r:id="rId8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57" w:rsidRDefault="00064657">
      <w:r>
        <w:separator/>
      </w:r>
    </w:p>
  </w:endnote>
  <w:endnote w:type="continuationSeparator" w:id="0">
    <w:p w:rsidR="00064657" w:rsidRDefault="0006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57" w:rsidRDefault="00A062CA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739775</wp:posOffset>
          </wp:positionV>
          <wp:extent cx="2524125" cy="1809750"/>
          <wp:effectExtent l="19050" t="0" r="9525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57" w:rsidRDefault="00064657">
      <w:r>
        <w:separator/>
      </w:r>
    </w:p>
  </w:footnote>
  <w:footnote w:type="continuationSeparator" w:id="0">
    <w:p w:rsidR="00064657" w:rsidRDefault="00064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57" w:rsidRDefault="00064657" w:rsidP="00B337E8">
    <w:pPr>
      <w:spacing w:line="276" w:lineRule="auto"/>
      <w:ind w:left="-567"/>
      <w:rPr>
        <w:rFonts w:ascii="Frutiger 55 Roman" w:hAnsi="Frutiger 55 Roman" w:cs="Arial"/>
        <w:b/>
        <w:noProof/>
        <w:color w:val="009C6B"/>
      </w:rPr>
    </w:pPr>
    <w:r w:rsidRPr="00B337E8">
      <w:rPr>
        <w:rFonts w:ascii="Frutiger 55 Roman" w:hAnsi="Frutiger 55 Roman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37E8">
      <w:rPr>
        <w:rFonts w:ascii="Frutiger 55 Roman" w:hAnsi="Frutiger 55 Roman" w:cs="Arial"/>
        <w:b/>
        <w:noProof/>
        <w:color w:val="009C6B"/>
      </w:rPr>
      <w:t>Deutscher Tischtennis-Bund e.V.</w:t>
    </w:r>
  </w:p>
  <w:p w:rsidR="00064657" w:rsidRPr="006D07EA" w:rsidRDefault="00064657" w:rsidP="006D07EA">
    <w:pPr>
      <w:spacing w:after="120" w:line="276" w:lineRule="auto"/>
      <w:ind w:left="-567"/>
      <w:rPr>
        <w:rFonts w:ascii="Frutiger 55 Roman" w:hAnsi="Frutiger 55 Roman" w:cs="Arial"/>
      </w:rPr>
    </w:pPr>
    <w:r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</w:p>
  <w:p w:rsidR="00064657" w:rsidRPr="00DE44F6" w:rsidRDefault="00064657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Pr="00DE44F6">
      <w:rPr>
        <w:rFonts w:ascii="Frutiger 55 Roman" w:hAnsi="Frutiger 55 Roman" w:cs="Arial"/>
      </w:rPr>
      <w:tab/>
    </w:r>
    <w:r>
      <w:rPr>
        <w:rFonts w:ascii="Frutiger 55 Roman" w:hAnsi="Frutiger 55 Roman" w:cs="Arial"/>
      </w:rPr>
      <w:t>T</w:t>
    </w:r>
    <w:r w:rsidRPr="00DE44F6">
      <w:rPr>
        <w:rFonts w:ascii="Frutiger 55 Roman" w:hAnsi="Frutiger 55 Roman" w:cs="Arial"/>
      </w:rPr>
      <w:t xml:space="preserve"> +49 69 695019-0</w:t>
    </w:r>
  </w:p>
  <w:p w:rsidR="00064657" w:rsidRDefault="00064657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Pr="00DE44F6">
      <w:rPr>
        <w:rFonts w:ascii="Frutiger 55 Roman" w:hAnsi="Frutiger 55 Roman" w:cs="Arial"/>
      </w:rPr>
      <w:tab/>
      <w:t>F +49 69 695019-</w:t>
    </w:r>
    <w:r w:rsidRPr="00DE44F6">
      <w:rPr>
        <w:rFonts w:ascii="Frutiger 55 Roman" w:hAnsi="Frutiger 55 Roman"/>
      </w:rPr>
      <w:t>13</w:t>
    </w:r>
  </w:p>
  <w:p w:rsidR="00064657" w:rsidRPr="00DE44F6" w:rsidRDefault="005E5BBB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#009c6b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062"/>
    <w:rsid w:val="00011670"/>
    <w:rsid w:val="00022C5A"/>
    <w:rsid w:val="00061BA4"/>
    <w:rsid w:val="00064657"/>
    <w:rsid w:val="000F2044"/>
    <w:rsid w:val="00106037"/>
    <w:rsid w:val="00134B06"/>
    <w:rsid w:val="00136066"/>
    <w:rsid w:val="00136418"/>
    <w:rsid w:val="00157ADE"/>
    <w:rsid w:val="001638D8"/>
    <w:rsid w:val="00166289"/>
    <w:rsid w:val="00200226"/>
    <w:rsid w:val="002042E4"/>
    <w:rsid w:val="00282391"/>
    <w:rsid w:val="00293C09"/>
    <w:rsid w:val="002955EC"/>
    <w:rsid w:val="00306A0E"/>
    <w:rsid w:val="003448BC"/>
    <w:rsid w:val="00376081"/>
    <w:rsid w:val="00380B4F"/>
    <w:rsid w:val="00382AE3"/>
    <w:rsid w:val="003C1FEA"/>
    <w:rsid w:val="003D6367"/>
    <w:rsid w:val="003D7939"/>
    <w:rsid w:val="003F47C3"/>
    <w:rsid w:val="00435FA0"/>
    <w:rsid w:val="0045125D"/>
    <w:rsid w:val="004B2A05"/>
    <w:rsid w:val="004C05E8"/>
    <w:rsid w:val="004C3C24"/>
    <w:rsid w:val="004D1FED"/>
    <w:rsid w:val="004D4893"/>
    <w:rsid w:val="004D578C"/>
    <w:rsid w:val="004F7ECA"/>
    <w:rsid w:val="00502F0A"/>
    <w:rsid w:val="005074EA"/>
    <w:rsid w:val="00537817"/>
    <w:rsid w:val="005634E4"/>
    <w:rsid w:val="00564A8E"/>
    <w:rsid w:val="00564C52"/>
    <w:rsid w:val="005729AC"/>
    <w:rsid w:val="005A3C41"/>
    <w:rsid w:val="005C200A"/>
    <w:rsid w:val="005C3341"/>
    <w:rsid w:val="005E0F00"/>
    <w:rsid w:val="005E5BBB"/>
    <w:rsid w:val="005E6265"/>
    <w:rsid w:val="005F1ADB"/>
    <w:rsid w:val="006129C3"/>
    <w:rsid w:val="00614FD9"/>
    <w:rsid w:val="00626463"/>
    <w:rsid w:val="00645F6F"/>
    <w:rsid w:val="006502E1"/>
    <w:rsid w:val="00672B02"/>
    <w:rsid w:val="006B3467"/>
    <w:rsid w:val="006C4D97"/>
    <w:rsid w:val="006D07EA"/>
    <w:rsid w:val="006D215F"/>
    <w:rsid w:val="006F6327"/>
    <w:rsid w:val="006F6D66"/>
    <w:rsid w:val="00701B6D"/>
    <w:rsid w:val="0071480B"/>
    <w:rsid w:val="007A2549"/>
    <w:rsid w:val="007C063A"/>
    <w:rsid w:val="007D3B2A"/>
    <w:rsid w:val="00803FAF"/>
    <w:rsid w:val="008276FF"/>
    <w:rsid w:val="00860E65"/>
    <w:rsid w:val="008619F0"/>
    <w:rsid w:val="009165C1"/>
    <w:rsid w:val="00945B20"/>
    <w:rsid w:val="009847D4"/>
    <w:rsid w:val="009F168C"/>
    <w:rsid w:val="00A062CA"/>
    <w:rsid w:val="00A36062"/>
    <w:rsid w:val="00A44C38"/>
    <w:rsid w:val="00A869F8"/>
    <w:rsid w:val="00AB3064"/>
    <w:rsid w:val="00B337E8"/>
    <w:rsid w:val="00B443D2"/>
    <w:rsid w:val="00B44A0C"/>
    <w:rsid w:val="00B5754D"/>
    <w:rsid w:val="00BA0525"/>
    <w:rsid w:val="00BB165F"/>
    <w:rsid w:val="00BE76E2"/>
    <w:rsid w:val="00C14ED8"/>
    <w:rsid w:val="00C278CC"/>
    <w:rsid w:val="00C34983"/>
    <w:rsid w:val="00C90416"/>
    <w:rsid w:val="00CD473F"/>
    <w:rsid w:val="00CE45C9"/>
    <w:rsid w:val="00D01E8D"/>
    <w:rsid w:val="00D03930"/>
    <w:rsid w:val="00D100AD"/>
    <w:rsid w:val="00D452E3"/>
    <w:rsid w:val="00D67F50"/>
    <w:rsid w:val="00D734F6"/>
    <w:rsid w:val="00DA14A6"/>
    <w:rsid w:val="00DB06A4"/>
    <w:rsid w:val="00DC481F"/>
    <w:rsid w:val="00DE44F6"/>
    <w:rsid w:val="00DE7835"/>
    <w:rsid w:val="00DF55A7"/>
    <w:rsid w:val="00E4169E"/>
    <w:rsid w:val="00E45A42"/>
    <w:rsid w:val="00E61591"/>
    <w:rsid w:val="00E65529"/>
    <w:rsid w:val="00E80666"/>
    <w:rsid w:val="00EB678D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#009c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semiHidden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6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2</Pages>
  <Words>112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Bomsdorf</cp:lastModifiedBy>
  <cp:revision>3</cp:revision>
  <cp:lastPrinted>2010-06-08T15:33:00Z</cp:lastPrinted>
  <dcterms:created xsi:type="dcterms:W3CDTF">2019-04-03T12:40:00Z</dcterms:created>
  <dcterms:modified xsi:type="dcterms:W3CDTF">2019-04-03T12:41:00Z</dcterms:modified>
</cp:coreProperties>
</file>