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9E" w:rsidRPr="00E87307" w:rsidRDefault="00E4169E" w:rsidP="00A94A3B">
      <w:pPr>
        <w:ind w:left="-567"/>
        <w:rPr>
          <w:rFonts w:ascii="Arial" w:hAnsi="Arial" w:cs="Arial"/>
          <w:sz w:val="24"/>
          <w:szCs w:val="24"/>
        </w:rPr>
      </w:pPr>
    </w:p>
    <w:p w:rsidR="005F1ADB" w:rsidRPr="00E87307" w:rsidRDefault="005F1ADB" w:rsidP="00A94A3B">
      <w:pPr>
        <w:ind w:left="-567"/>
        <w:rPr>
          <w:rFonts w:ascii="Arial" w:hAnsi="Arial" w:cs="Arial"/>
          <w:sz w:val="24"/>
          <w:szCs w:val="24"/>
        </w:rPr>
      </w:pPr>
    </w:p>
    <w:p w:rsidR="00E87307" w:rsidRPr="00E87307" w:rsidRDefault="00CC7E64" w:rsidP="00A94A3B">
      <w:pPr>
        <w:ind w:left="-567"/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7307" w:rsidRPr="00E87307">
        <w:rPr>
          <w:rFonts w:ascii="Arial" w:hAnsi="Arial" w:cs="Arial"/>
          <w:sz w:val="24"/>
          <w:szCs w:val="24"/>
        </w:rPr>
        <w:instrText xml:space="preserve"> FORMTEXT </w:instrText>
      </w:r>
      <w:r w:rsidRPr="00E87307">
        <w:rPr>
          <w:rFonts w:ascii="Arial" w:hAnsi="Arial" w:cs="Arial"/>
          <w:sz w:val="24"/>
          <w:szCs w:val="24"/>
        </w:rPr>
      </w:r>
      <w:r w:rsidRPr="00E87307">
        <w:rPr>
          <w:rFonts w:ascii="Arial" w:hAnsi="Arial" w:cs="Arial"/>
          <w:sz w:val="24"/>
          <w:szCs w:val="24"/>
        </w:rPr>
        <w:fldChar w:fldCharType="separate"/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sz w:val="24"/>
          <w:szCs w:val="24"/>
        </w:rPr>
        <w:fldChar w:fldCharType="end"/>
      </w:r>
      <w:bookmarkEnd w:id="0"/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</w:p>
    <w:p w:rsidR="00E87307" w:rsidRPr="00E87307" w:rsidRDefault="00E87307" w:rsidP="00A94A3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7307" w:rsidRPr="00E87307" w:rsidRDefault="00E87307" w:rsidP="00A94A3B">
      <w:pPr>
        <w:ind w:left="-567"/>
        <w:rPr>
          <w:rFonts w:ascii="Arial" w:hAnsi="Arial" w:cs="Arial"/>
          <w:sz w:val="24"/>
          <w:szCs w:val="24"/>
        </w:rPr>
      </w:pPr>
    </w:p>
    <w:p w:rsidR="00E87307" w:rsidRPr="00E87307" w:rsidRDefault="00E87307" w:rsidP="00A94A3B">
      <w:pPr>
        <w:ind w:left="-567"/>
        <w:rPr>
          <w:rFonts w:ascii="Arial" w:hAnsi="Arial" w:cs="Arial"/>
          <w:sz w:val="24"/>
          <w:szCs w:val="24"/>
        </w:rPr>
      </w:pPr>
    </w:p>
    <w:p w:rsidR="00E87307" w:rsidRPr="00E87307" w:rsidRDefault="00E87307" w:rsidP="00A94A3B">
      <w:pPr>
        <w:ind w:left="-567"/>
        <w:rPr>
          <w:rFonts w:ascii="Arial" w:hAnsi="Arial" w:cs="Arial"/>
          <w:sz w:val="24"/>
          <w:szCs w:val="24"/>
        </w:rPr>
      </w:pPr>
    </w:p>
    <w:p w:rsidR="00B446D6" w:rsidRPr="00B446D6" w:rsidRDefault="00B446D6" w:rsidP="00B446D6">
      <w:pPr>
        <w:pStyle w:val="berschrift2"/>
        <w:ind w:left="-567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B446D6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DEUTSCHLAND-POKAL-WETTBEWERBE </w:t>
      </w:r>
      <w:r w:rsidR="00881063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2019</w:t>
      </w:r>
    </w:p>
    <w:p w:rsidR="00B446D6" w:rsidRPr="00B446D6" w:rsidRDefault="00B446D6" w:rsidP="00B446D6">
      <w:pPr>
        <w:ind w:left="-567"/>
        <w:rPr>
          <w:rFonts w:ascii="Arial" w:hAnsi="Arial" w:cs="Arial"/>
          <w:sz w:val="24"/>
          <w:szCs w:val="24"/>
        </w:rPr>
      </w:pPr>
    </w:p>
    <w:p w:rsidR="00B446D6" w:rsidRPr="00B446D6" w:rsidRDefault="00B446D6" w:rsidP="00B446D6">
      <w:pPr>
        <w:spacing w:line="360" w:lineRule="auto"/>
        <w:ind w:left="-567"/>
        <w:rPr>
          <w:rFonts w:ascii="Arial" w:hAnsi="Arial" w:cs="Arial"/>
          <w:sz w:val="24"/>
          <w:szCs w:val="24"/>
        </w:rPr>
      </w:pPr>
    </w:p>
    <w:p w:rsidR="00B446D6" w:rsidRPr="00B446D6" w:rsidRDefault="00B446D6" w:rsidP="00B446D6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r w:rsidRPr="00B446D6">
        <w:rPr>
          <w:rFonts w:ascii="Arial" w:hAnsi="Arial" w:cs="Arial"/>
          <w:sz w:val="24"/>
          <w:szCs w:val="24"/>
        </w:rPr>
        <w:t xml:space="preserve">JUNGEN / </w:t>
      </w:r>
      <w:r w:rsidR="00881063">
        <w:rPr>
          <w:rFonts w:ascii="Arial" w:hAnsi="Arial" w:cs="Arial"/>
          <w:sz w:val="24"/>
          <w:szCs w:val="24"/>
        </w:rPr>
        <w:t>Kellinghusen (TTVSH</w:t>
      </w:r>
      <w:r w:rsidR="00442008">
        <w:rPr>
          <w:rFonts w:ascii="Arial" w:hAnsi="Arial" w:cs="Arial"/>
          <w:sz w:val="24"/>
          <w:szCs w:val="24"/>
        </w:rPr>
        <w:t>)</w:t>
      </w:r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  <w:r w:rsidR="00442008">
        <w:rPr>
          <w:rFonts w:ascii="Arial" w:hAnsi="Arial" w:cs="Arial"/>
          <w:sz w:val="24"/>
          <w:szCs w:val="24"/>
        </w:rPr>
        <w:tab/>
      </w:r>
      <w:r w:rsidR="00CC7E64"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B446D6">
        <w:rPr>
          <w:rFonts w:ascii="Arial" w:hAnsi="Arial" w:cs="Arial"/>
          <w:sz w:val="24"/>
          <w:szCs w:val="24"/>
        </w:rPr>
        <w:instrText xml:space="preserve"> FORMCHECKBOX </w:instrText>
      </w:r>
      <w:r w:rsidR="00CC7E64">
        <w:rPr>
          <w:rFonts w:ascii="Arial" w:hAnsi="Arial" w:cs="Arial"/>
          <w:sz w:val="24"/>
          <w:szCs w:val="24"/>
        </w:rPr>
      </w:r>
      <w:r w:rsidR="00CC7E64">
        <w:rPr>
          <w:rFonts w:ascii="Arial" w:hAnsi="Arial" w:cs="Arial"/>
          <w:sz w:val="24"/>
          <w:szCs w:val="24"/>
        </w:rPr>
        <w:fldChar w:fldCharType="separate"/>
      </w:r>
      <w:r w:rsidR="00CC7E64" w:rsidRPr="00B446D6">
        <w:rPr>
          <w:rFonts w:ascii="Arial" w:hAnsi="Arial" w:cs="Arial"/>
          <w:sz w:val="24"/>
          <w:szCs w:val="24"/>
        </w:rPr>
        <w:fldChar w:fldCharType="end"/>
      </w:r>
      <w:bookmarkEnd w:id="1"/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</w:p>
    <w:p w:rsidR="00B446D6" w:rsidRPr="00B446D6" w:rsidRDefault="00B446D6" w:rsidP="00B446D6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r w:rsidRPr="00B446D6">
        <w:rPr>
          <w:rFonts w:ascii="Arial" w:hAnsi="Arial" w:cs="Arial"/>
          <w:sz w:val="24"/>
          <w:szCs w:val="24"/>
        </w:rPr>
        <w:t xml:space="preserve">MÄDCHEN / </w:t>
      </w:r>
      <w:proofErr w:type="spellStart"/>
      <w:r w:rsidR="00881063">
        <w:rPr>
          <w:rFonts w:ascii="Arial" w:hAnsi="Arial" w:cs="Arial"/>
          <w:sz w:val="24"/>
          <w:szCs w:val="24"/>
        </w:rPr>
        <w:t>Brokstedt</w:t>
      </w:r>
      <w:proofErr w:type="spellEnd"/>
      <w:r w:rsidR="00881063">
        <w:rPr>
          <w:rFonts w:ascii="Arial" w:hAnsi="Arial" w:cs="Arial"/>
          <w:sz w:val="24"/>
          <w:szCs w:val="24"/>
        </w:rPr>
        <w:t xml:space="preserve"> (TTVSH</w:t>
      </w:r>
      <w:r w:rsidR="00442008">
        <w:rPr>
          <w:rFonts w:ascii="Arial" w:hAnsi="Arial" w:cs="Arial"/>
          <w:sz w:val="24"/>
          <w:szCs w:val="24"/>
        </w:rPr>
        <w:t>)</w:t>
      </w:r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  <w:r w:rsidR="00CC7E64"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B446D6">
        <w:rPr>
          <w:rFonts w:ascii="Arial" w:hAnsi="Arial" w:cs="Arial"/>
          <w:sz w:val="24"/>
          <w:szCs w:val="24"/>
        </w:rPr>
        <w:instrText xml:space="preserve"> FORMCHECKBOX </w:instrText>
      </w:r>
      <w:r w:rsidR="00CC7E64">
        <w:rPr>
          <w:rFonts w:ascii="Arial" w:hAnsi="Arial" w:cs="Arial"/>
          <w:sz w:val="24"/>
          <w:szCs w:val="24"/>
        </w:rPr>
      </w:r>
      <w:r w:rsidR="00CC7E64">
        <w:rPr>
          <w:rFonts w:ascii="Arial" w:hAnsi="Arial" w:cs="Arial"/>
          <w:sz w:val="24"/>
          <w:szCs w:val="24"/>
        </w:rPr>
        <w:fldChar w:fldCharType="separate"/>
      </w:r>
      <w:r w:rsidR="00CC7E64" w:rsidRPr="00B446D6">
        <w:rPr>
          <w:rFonts w:ascii="Arial" w:hAnsi="Arial" w:cs="Arial"/>
          <w:sz w:val="24"/>
          <w:szCs w:val="24"/>
        </w:rPr>
        <w:fldChar w:fldCharType="end"/>
      </w:r>
      <w:bookmarkEnd w:id="2"/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</w:p>
    <w:p w:rsidR="00B446D6" w:rsidRPr="00B446D6" w:rsidRDefault="00B446D6" w:rsidP="00B446D6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r w:rsidRPr="00B446D6">
        <w:rPr>
          <w:rFonts w:ascii="Arial" w:hAnsi="Arial" w:cs="Arial"/>
          <w:sz w:val="24"/>
          <w:szCs w:val="24"/>
        </w:rPr>
        <w:t xml:space="preserve">SCHÜLER / </w:t>
      </w:r>
      <w:r w:rsidR="00881063">
        <w:rPr>
          <w:rFonts w:ascii="Arial" w:hAnsi="Arial" w:cs="Arial"/>
          <w:sz w:val="24"/>
          <w:szCs w:val="24"/>
        </w:rPr>
        <w:t>Koblenz (TTVR)</w:t>
      </w:r>
      <w:r w:rsidR="00442008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7E64"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B446D6">
        <w:rPr>
          <w:rFonts w:ascii="Arial" w:hAnsi="Arial" w:cs="Arial"/>
          <w:sz w:val="24"/>
          <w:szCs w:val="24"/>
        </w:rPr>
        <w:instrText xml:space="preserve"> FORMCHECKBOX </w:instrText>
      </w:r>
      <w:r w:rsidR="00CC7E64">
        <w:rPr>
          <w:rFonts w:ascii="Arial" w:hAnsi="Arial" w:cs="Arial"/>
          <w:sz w:val="24"/>
          <w:szCs w:val="24"/>
        </w:rPr>
      </w:r>
      <w:r w:rsidR="00CC7E64">
        <w:rPr>
          <w:rFonts w:ascii="Arial" w:hAnsi="Arial" w:cs="Arial"/>
          <w:sz w:val="24"/>
          <w:szCs w:val="24"/>
        </w:rPr>
        <w:fldChar w:fldCharType="separate"/>
      </w:r>
      <w:r w:rsidR="00CC7E64" w:rsidRPr="00B446D6">
        <w:rPr>
          <w:rFonts w:ascii="Arial" w:hAnsi="Arial" w:cs="Arial"/>
          <w:sz w:val="24"/>
          <w:szCs w:val="24"/>
        </w:rPr>
        <w:fldChar w:fldCharType="end"/>
      </w:r>
      <w:bookmarkEnd w:id="3"/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</w:p>
    <w:p w:rsidR="00B446D6" w:rsidRPr="00B446D6" w:rsidRDefault="00B446D6" w:rsidP="00B446D6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r w:rsidRPr="00B446D6">
        <w:rPr>
          <w:rFonts w:ascii="Arial" w:hAnsi="Arial" w:cs="Arial"/>
          <w:sz w:val="24"/>
          <w:szCs w:val="24"/>
        </w:rPr>
        <w:t>SCHÜLER</w:t>
      </w:r>
      <w:r w:rsidR="003C028B">
        <w:rPr>
          <w:rFonts w:ascii="Arial" w:hAnsi="Arial" w:cs="Arial"/>
          <w:sz w:val="24"/>
          <w:szCs w:val="24"/>
        </w:rPr>
        <w:t>INNEN</w:t>
      </w:r>
      <w:r w:rsidRPr="00B446D6">
        <w:rPr>
          <w:rFonts w:ascii="Arial" w:hAnsi="Arial" w:cs="Arial"/>
          <w:sz w:val="24"/>
          <w:szCs w:val="24"/>
        </w:rPr>
        <w:t xml:space="preserve"> / </w:t>
      </w:r>
      <w:r w:rsidR="00881063">
        <w:rPr>
          <w:rFonts w:ascii="Arial" w:hAnsi="Arial" w:cs="Arial"/>
          <w:sz w:val="24"/>
          <w:szCs w:val="24"/>
        </w:rPr>
        <w:t>Koblenz (TTVR</w:t>
      </w:r>
      <w:r w:rsidR="0044200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7E64"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B446D6">
        <w:rPr>
          <w:rFonts w:ascii="Arial" w:hAnsi="Arial" w:cs="Arial"/>
          <w:sz w:val="24"/>
          <w:szCs w:val="24"/>
        </w:rPr>
        <w:instrText xml:space="preserve"> FORMCHECKBOX </w:instrText>
      </w:r>
      <w:r w:rsidR="00CC7E64">
        <w:rPr>
          <w:rFonts w:ascii="Arial" w:hAnsi="Arial" w:cs="Arial"/>
          <w:sz w:val="24"/>
          <w:szCs w:val="24"/>
        </w:rPr>
      </w:r>
      <w:r w:rsidR="00CC7E64">
        <w:rPr>
          <w:rFonts w:ascii="Arial" w:hAnsi="Arial" w:cs="Arial"/>
          <w:sz w:val="24"/>
          <w:szCs w:val="24"/>
        </w:rPr>
        <w:fldChar w:fldCharType="separate"/>
      </w:r>
      <w:r w:rsidR="00CC7E64" w:rsidRPr="00B446D6">
        <w:rPr>
          <w:rFonts w:ascii="Arial" w:hAnsi="Arial" w:cs="Arial"/>
          <w:sz w:val="24"/>
          <w:szCs w:val="24"/>
        </w:rPr>
        <w:fldChar w:fldCharType="end"/>
      </w:r>
      <w:bookmarkEnd w:id="4"/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  <w:r w:rsidRPr="00B446D6">
        <w:rPr>
          <w:rFonts w:ascii="Arial" w:hAnsi="Arial" w:cs="Arial"/>
          <w:sz w:val="24"/>
          <w:szCs w:val="24"/>
        </w:rPr>
        <w:tab/>
      </w:r>
    </w:p>
    <w:p w:rsidR="00B446D6" w:rsidRPr="00B446D6" w:rsidRDefault="00B446D6" w:rsidP="00B446D6">
      <w:pPr>
        <w:spacing w:line="360" w:lineRule="auto"/>
        <w:ind w:left="-567"/>
        <w:rPr>
          <w:rFonts w:ascii="Arial" w:hAnsi="Arial" w:cs="Arial"/>
          <w:sz w:val="24"/>
          <w:szCs w:val="24"/>
        </w:rPr>
      </w:pPr>
    </w:p>
    <w:p w:rsidR="00B446D6" w:rsidRPr="00B446D6" w:rsidRDefault="00B446D6" w:rsidP="00B446D6">
      <w:pPr>
        <w:spacing w:line="360" w:lineRule="auto"/>
        <w:ind w:left="-567"/>
        <w:rPr>
          <w:rFonts w:ascii="Arial" w:hAnsi="Arial" w:cs="Arial"/>
          <w:sz w:val="16"/>
          <w:szCs w:val="16"/>
        </w:rPr>
      </w:pPr>
      <w:r w:rsidRPr="00B446D6">
        <w:rPr>
          <w:rFonts w:ascii="Arial" w:hAnsi="Arial" w:cs="Arial"/>
          <w:sz w:val="16"/>
          <w:szCs w:val="16"/>
        </w:rPr>
        <w:t xml:space="preserve">*Bitte zutreffendes </w:t>
      </w:r>
      <w:r w:rsidRPr="00B446D6">
        <w:rPr>
          <w:rFonts w:ascii="Arial" w:hAnsi="Arial" w:cs="Arial"/>
          <w:sz w:val="16"/>
          <w:szCs w:val="16"/>
        </w:rPr>
        <w:sym w:font="Symbol" w:char="F0FF"/>
      </w:r>
      <w:r w:rsidRPr="00B446D6">
        <w:rPr>
          <w:rFonts w:ascii="Arial" w:hAnsi="Arial" w:cs="Arial"/>
          <w:sz w:val="16"/>
          <w:szCs w:val="16"/>
        </w:rPr>
        <w:t xml:space="preserve"> ankreuzen.</w:t>
      </w:r>
    </w:p>
    <w:p w:rsidR="00B446D6" w:rsidRDefault="00B446D6" w:rsidP="00B446D6">
      <w:pPr>
        <w:pStyle w:val="berschrift1"/>
        <w:ind w:left="-567"/>
        <w:rPr>
          <w:rFonts w:ascii="Arial" w:hAnsi="Arial" w:cs="Arial"/>
          <w:sz w:val="24"/>
          <w:szCs w:val="24"/>
          <w:u w:val="none"/>
        </w:rPr>
      </w:pPr>
    </w:p>
    <w:p w:rsidR="00B446D6" w:rsidRPr="00B446D6" w:rsidRDefault="00B446D6" w:rsidP="00B446D6"/>
    <w:p w:rsidR="00B446D6" w:rsidRPr="00B446D6" w:rsidRDefault="00B446D6" w:rsidP="00B446D6">
      <w:pPr>
        <w:pStyle w:val="berschrift1"/>
        <w:ind w:left="-567"/>
        <w:jc w:val="center"/>
        <w:rPr>
          <w:rFonts w:ascii="Arial" w:hAnsi="Arial" w:cs="Arial"/>
          <w:sz w:val="40"/>
          <w:szCs w:val="40"/>
          <w:u w:val="none"/>
        </w:rPr>
      </w:pPr>
      <w:r w:rsidRPr="00B446D6">
        <w:rPr>
          <w:rFonts w:ascii="Arial" w:hAnsi="Arial" w:cs="Arial"/>
          <w:sz w:val="40"/>
          <w:szCs w:val="40"/>
          <w:u w:val="none"/>
        </w:rPr>
        <w:t>Mannschaftsmeldung</w:t>
      </w:r>
    </w:p>
    <w:p w:rsidR="00B446D6" w:rsidRPr="00B446D6" w:rsidRDefault="00B446D6" w:rsidP="00B446D6">
      <w:pPr>
        <w:tabs>
          <w:tab w:val="left" w:pos="1260"/>
        </w:tabs>
        <w:ind w:left="-567"/>
        <w:jc w:val="center"/>
        <w:rPr>
          <w:rFonts w:ascii="Arial" w:hAnsi="Arial" w:cs="Arial"/>
          <w:sz w:val="24"/>
          <w:szCs w:val="24"/>
        </w:rPr>
      </w:pPr>
      <w:r w:rsidRPr="00B446D6">
        <w:rPr>
          <w:rFonts w:ascii="Arial" w:hAnsi="Arial" w:cs="Arial"/>
          <w:sz w:val="24"/>
          <w:szCs w:val="24"/>
        </w:rPr>
        <w:t>- entsprechend der Spielstärke -</w:t>
      </w:r>
    </w:p>
    <w:p w:rsidR="00B446D6" w:rsidRPr="00B446D6" w:rsidRDefault="00B446D6" w:rsidP="00B446D6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10512" w:type="dxa"/>
        <w:tblInd w:w="-729" w:type="dxa"/>
        <w:tblCellMar>
          <w:left w:w="0" w:type="dxa"/>
          <w:right w:w="0" w:type="dxa"/>
        </w:tblCellMar>
        <w:tblLook w:val="0000"/>
      </w:tblPr>
      <w:tblGrid>
        <w:gridCol w:w="280"/>
        <w:gridCol w:w="3119"/>
        <w:gridCol w:w="2835"/>
        <w:gridCol w:w="1160"/>
        <w:gridCol w:w="3119"/>
      </w:tblGrid>
      <w:tr w:rsidR="00B446D6" w:rsidTr="004161DF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B446D6" w:rsidP="004161DF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Pr="00B446D6" w:rsidRDefault="00B446D6" w:rsidP="00416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6D6">
              <w:rPr>
                <w:rFonts w:ascii="Arial" w:hAnsi="Arial" w:cs="Arial"/>
                <w:sz w:val="24"/>
                <w:szCs w:val="24"/>
              </w:rPr>
              <w:t xml:space="preserve">N A M 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Pr="00B446D6" w:rsidRDefault="00B446D6" w:rsidP="00416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6D6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Pr="00B446D6" w:rsidRDefault="00B446D6" w:rsidP="00416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6D6">
              <w:rPr>
                <w:rFonts w:ascii="Arial" w:hAnsi="Arial" w:cs="Arial"/>
                <w:sz w:val="24"/>
                <w:szCs w:val="24"/>
              </w:rPr>
              <w:t>Geb.-Datum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Pr="00B446D6" w:rsidRDefault="00B446D6" w:rsidP="00416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6D6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</w:tr>
      <w:tr w:rsidR="00B446D6" w:rsidTr="004161DF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B446D6" w:rsidP="004161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B446D6" w:rsidTr="004161DF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B446D6" w:rsidP="004161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46D6" w:rsidTr="004161DF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B446D6" w:rsidP="004161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46D6" w:rsidTr="004161DF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B446D6" w:rsidP="004161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46D6" w:rsidTr="004161DF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B446D6" w:rsidP="004161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46D6" w:rsidRDefault="00CC7E64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446D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 w:rsidR="00B446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87307" w:rsidRPr="00E87307" w:rsidRDefault="00E87307" w:rsidP="00B446D6">
      <w:pPr>
        <w:rPr>
          <w:rFonts w:ascii="Arial" w:hAnsi="Arial" w:cs="Arial"/>
          <w:sz w:val="24"/>
          <w:szCs w:val="24"/>
        </w:rPr>
      </w:pPr>
    </w:p>
    <w:p w:rsidR="00E87307" w:rsidRDefault="00E87307" w:rsidP="00A94A3B">
      <w:pPr>
        <w:ind w:left="-567"/>
        <w:rPr>
          <w:rFonts w:ascii="Arial" w:hAnsi="Arial" w:cs="Arial"/>
          <w:sz w:val="24"/>
          <w:szCs w:val="24"/>
        </w:rPr>
      </w:pPr>
    </w:p>
    <w:p w:rsidR="00A94A3B" w:rsidRDefault="00A94A3B" w:rsidP="00A94A3B">
      <w:pPr>
        <w:ind w:left="-567"/>
        <w:rPr>
          <w:rFonts w:ascii="Arial" w:hAnsi="Arial" w:cs="Arial"/>
          <w:sz w:val="24"/>
          <w:szCs w:val="24"/>
        </w:rPr>
      </w:pPr>
    </w:p>
    <w:p w:rsidR="00A94A3B" w:rsidRPr="00E87307" w:rsidRDefault="00A94A3B" w:rsidP="00A94A3B">
      <w:pPr>
        <w:ind w:left="-567"/>
        <w:rPr>
          <w:rFonts w:ascii="Arial" w:hAnsi="Arial" w:cs="Arial"/>
          <w:sz w:val="24"/>
          <w:szCs w:val="24"/>
        </w:rPr>
      </w:pPr>
    </w:p>
    <w:p w:rsidR="00E87307" w:rsidRPr="00E87307" w:rsidRDefault="00CC7E64" w:rsidP="00A94A3B">
      <w:pPr>
        <w:ind w:left="-567"/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E87307" w:rsidRPr="00E87307">
        <w:rPr>
          <w:rFonts w:ascii="Arial" w:hAnsi="Arial" w:cs="Arial"/>
          <w:sz w:val="24"/>
          <w:szCs w:val="24"/>
        </w:rPr>
        <w:instrText xml:space="preserve"> FORMTEXT </w:instrText>
      </w:r>
      <w:r w:rsidRPr="00E87307">
        <w:rPr>
          <w:rFonts w:ascii="Arial" w:hAnsi="Arial" w:cs="Arial"/>
          <w:sz w:val="24"/>
          <w:szCs w:val="24"/>
        </w:rPr>
      </w:r>
      <w:r w:rsidRPr="00E87307">
        <w:rPr>
          <w:rFonts w:ascii="Arial" w:hAnsi="Arial" w:cs="Arial"/>
          <w:sz w:val="24"/>
          <w:szCs w:val="24"/>
        </w:rPr>
        <w:fldChar w:fldCharType="separate"/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sz w:val="24"/>
          <w:szCs w:val="24"/>
        </w:rPr>
        <w:fldChar w:fldCharType="end"/>
      </w:r>
      <w:bookmarkEnd w:id="9"/>
      <w:r w:rsidR="00E87307" w:rsidRPr="00E87307">
        <w:rPr>
          <w:rFonts w:ascii="Arial" w:hAnsi="Arial" w:cs="Arial"/>
          <w:sz w:val="24"/>
          <w:szCs w:val="24"/>
        </w:rPr>
        <w:t xml:space="preserve"> </w:t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 xml:space="preserve">gez. </w:t>
      </w:r>
      <w:r w:rsidRPr="00E87307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E87307" w:rsidRPr="00E87307">
        <w:rPr>
          <w:rFonts w:ascii="Arial" w:hAnsi="Arial" w:cs="Arial"/>
          <w:sz w:val="24"/>
          <w:szCs w:val="24"/>
        </w:rPr>
        <w:instrText xml:space="preserve"> FORMTEXT </w:instrText>
      </w:r>
      <w:r w:rsidRPr="00E87307">
        <w:rPr>
          <w:rFonts w:ascii="Arial" w:hAnsi="Arial" w:cs="Arial"/>
          <w:sz w:val="24"/>
          <w:szCs w:val="24"/>
        </w:rPr>
      </w:r>
      <w:r w:rsidRPr="00E87307">
        <w:rPr>
          <w:rFonts w:ascii="Arial" w:hAnsi="Arial" w:cs="Arial"/>
          <w:sz w:val="24"/>
          <w:szCs w:val="24"/>
        </w:rPr>
        <w:fldChar w:fldCharType="separate"/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sz w:val="24"/>
          <w:szCs w:val="24"/>
        </w:rPr>
        <w:fldChar w:fldCharType="end"/>
      </w:r>
      <w:bookmarkEnd w:id="10"/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</w:p>
    <w:p w:rsidR="00E87307" w:rsidRPr="00E87307" w:rsidRDefault="00E87307" w:rsidP="00A94A3B">
      <w:pPr>
        <w:ind w:left="-567"/>
        <w:rPr>
          <w:rFonts w:ascii="Arial" w:hAnsi="Arial" w:cs="Arial"/>
          <w:sz w:val="24"/>
          <w:szCs w:val="24"/>
          <w:u w:val="single"/>
        </w:rPr>
      </w:pPr>
      <w:r w:rsidRPr="00E87307">
        <w:rPr>
          <w:rFonts w:ascii="Arial" w:hAnsi="Arial" w:cs="Arial"/>
          <w:sz w:val="24"/>
          <w:szCs w:val="24"/>
        </w:rPr>
        <w:t>Ort, Datum</w:t>
      </w:r>
    </w:p>
    <w:p w:rsidR="00134B06" w:rsidRPr="00E87307" w:rsidRDefault="00134B06" w:rsidP="00A94A3B">
      <w:pPr>
        <w:ind w:left="-567"/>
        <w:rPr>
          <w:rFonts w:ascii="Arial" w:hAnsi="Arial" w:cs="Arial"/>
          <w:sz w:val="24"/>
          <w:szCs w:val="24"/>
          <w:u w:val="single"/>
        </w:rPr>
      </w:pPr>
    </w:p>
    <w:p w:rsidR="00134B06" w:rsidRPr="00E87307" w:rsidRDefault="00134B06" w:rsidP="00A94A3B">
      <w:pPr>
        <w:ind w:left="-567"/>
        <w:rPr>
          <w:rFonts w:ascii="Arial" w:hAnsi="Arial" w:cs="Arial"/>
          <w:sz w:val="24"/>
          <w:szCs w:val="24"/>
          <w:u w:val="single"/>
        </w:rPr>
      </w:pPr>
    </w:p>
    <w:p w:rsidR="00134B06" w:rsidRPr="00E87307" w:rsidRDefault="00134B06" w:rsidP="00A94A3B">
      <w:pPr>
        <w:ind w:left="-567"/>
        <w:rPr>
          <w:rFonts w:ascii="Arial" w:hAnsi="Arial" w:cs="Arial"/>
          <w:sz w:val="24"/>
          <w:szCs w:val="24"/>
          <w:u w:val="single"/>
        </w:rPr>
      </w:pPr>
    </w:p>
    <w:p w:rsidR="00134B06" w:rsidRPr="00E87307" w:rsidRDefault="00134B06" w:rsidP="00A94A3B">
      <w:pPr>
        <w:ind w:left="-567"/>
        <w:rPr>
          <w:rFonts w:ascii="Arial" w:hAnsi="Arial" w:cs="Arial"/>
          <w:sz w:val="24"/>
          <w:szCs w:val="24"/>
          <w:u w:val="single"/>
        </w:rPr>
      </w:pPr>
    </w:p>
    <w:p w:rsidR="00134B06" w:rsidRPr="00E87307" w:rsidRDefault="00134B06" w:rsidP="00A94A3B">
      <w:pPr>
        <w:ind w:left="-567"/>
        <w:rPr>
          <w:rFonts w:ascii="Arial" w:hAnsi="Arial" w:cs="Arial"/>
          <w:sz w:val="24"/>
          <w:szCs w:val="24"/>
          <w:u w:val="single"/>
        </w:rPr>
      </w:pPr>
    </w:p>
    <w:p w:rsidR="001638D8" w:rsidRDefault="00E87307" w:rsidP="00B446D6">
      <w:pPr>
        <w:ind w:left="-567"/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t xml:space="preserve">Bitte bis </w:t>
      </w:r>
      <w:r w:rsidRPr="00E87307">
        <w:rPr>
          <w:rFonts w:ascii="Arial" w:hAnsi="Arial" w:cs="Arial"/>
          <w:b/>
          <w:sz w:val="24"/>
          <w:szCs w:val="24"/>
        </w:rPr>
        <w:t xml:space="preserve">spätestens </w:t>
      </w:r>
      <w:r w:rsidR="00881063">
        <w:rPr>
          <w:rFonts w:ascii="Arial" w:hAnsi="Arial" w:cs="Arial"/>
          <w:b/>
          <w:sz w:val="24"/>
          <w:szCs w:val="24"/>
        </w:rPr>
        <w:t>13</w:t>
      </w:r>
      <w:r w:rsidR="00B446D6">
        <w:rPr>
          <w:rFonts w:ascii="Arial" w:hAnsi="Arial" w:cs="Arial"/>
          <w:b/>
          <w:sz w:val="24"/>
          <w:szCs w:val="24"/>
        </w:rPr>
        <w:t>. März</w:t>
      </w:r>
      <w:r w:rsidRPr="00E87307">
        <w:rPr>
          <w:rFonts w:ascii="Arial" w:hAnsi="Arial" w:cs="Arial"/>
          <w:b/>
          <w:sz w:val="24"/>
          <w:szCs w:val="24"/>
        </w:rPr>
        <w:t xml:space="preserve"> 201</w:t>
      </w:r>
      <w:r w:rsidR="00881063">
        <w:rPr>
          <w:rFonts w:ascii="Arial" w:hAnsi="Arial" w:cs="Arial"/>
          <w:b/>
          <w:sz w:val="24"/>
          <w:szCs w:val="24"/>
        </w:rPr>
        <w:t xml:space="preserve">9 </w:t>
      </w:r>
      <w:r w:rsidRPr="00E87307">
        <w:rPr>
          <w:rFonts w:ascii="Arial" w:hAnsi="Arial" w:cs="Arial"/>
          <w:sz w:val="24"/>
          <w:szCs w:val="24"/>
        </w:rPr>
        <w:t>zurücksenden an: beck.dttb@tischtennis.de</w:t>
      </w:r>
    </w:p>
    <w:sectPr w:rsidR="001638D8" w:rsidSect="00125FC2">
      <w:headerReference w:type="first" r:id="rId7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E3" w:rsidRDefault="00D452E3">
      <w:r>
        <w:separator/>
      </w:r>
    </w:p>
  </w:endnote>
  <w:endnote w:type="continuationSeparator" w:id="0">
    <w:p w:rsidR="00D452E3" w:rsidRDefault="00D4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E3" w:rsidRDefault="00D452E3">
      <w:r>
        <w:separator/>
      </w:r>
    </w:p>
  </w:footnote>
  <w:footnote w:type="continuationSeparator" w:id="0">
    <w:p w:rsidR="00D452E3" w:rsidRDefault="00D45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A6" w:rsidRPr="006D07EA" w:rsidRDefault="006D07EA" w:rsidP="006D07EA">
    <w:pPr>
      <w:spacing w:after="120" w:line="276" w:lineRule="auto"/>
      <w:ind w:left="-567"/>
      <w:rPr>
        <w:rFonts w:ascii="Frutiger 55 Roman" w:hAnsi="Frutiger 55 Roman" w:cs="Arial"/>
      </w:rPr>
    </w:pPr>
    <w:r>
      <w:rPr>
        <w:rFonts w:ascii="Frutiger 55 Roman" w:hAnsi="Frutiger 55 Roman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-460375</wp:posOffset>
          </wp:positionV>
          <wp:extent cx="2819400" cy="2038350"/>
          <wp:effectExtent l="19050" t="0" r="0" b="0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203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utiger 55 Roman" w:hAnsi="Frutiger 55 Roman" w:cs="Arial"/>
      </w:rPr>
      <w:t>DEUTSCHER TISCHTENNIS-BUND E</w:t>
    </w:r>
    <w:r w:rsidR="00E80666" w:rsidRPr="006D07EA">
      <w:rPr>
        <w:rFonts w:ascii="Frutiger 55 Roman" w:hAnsi="Frutiger 55 Roman" w:cs="Arial"/>
      </w:rPr>
      <w:t>.V.</w:t>
    </w:r>
    <w:r w:rsidR="00DE44F6" w:rsidRPr="006D07EA">
      <w:rPr>
        <w:rFonts w:ascii="Frutiger 55 Roman" w:hAnsi="Frutiger 55 Roman" w:cs="Arial"/>
      </w:rPr>
      <w:t xml:space="preserve"> </w:t>
    </w:r>
    <w:r w:rsidR="00E80666" w:rsidRPr="006D07EA">
      <w:rPr>
        <w:rFonts w:ascii="Frutiger 55 Roman" w:hAnsi="Frutiger 55 Roman" w:cs="Arial"/>
      </w:rPr>
      <w:br/>
    </w:r>
    <w:r w:rsidR="00DA14A6" w:rsidRPr="006D07EA">
      <w:rPr>
        <w:rFonts w:ascii="Frutiger 55 Roman" w:hAnsi="Frutiger 55 Roman" w:cs="Arial"/>
      </w:rPr>
      <w:t>G</w:t>
    </w:r>
    <w:r>
      <w:rPr>
        <w:rFonts w:ascii="Frutiger 55 Roman" w:hAnsi="Frutiger 55 Roman" w:cs="Arial"/>
      </w:rPr>
      <w:t>eneralsekretariat</w:t>
    </w:r>
    <w:r w:rsidR="00DA14A6" w:rsidRPr="006D07EA">
      <w:rPr>
        <w:rFonts w:ascii="Frutiger 55 Roman" w:hAnsi="Frutiger 55 Roman" w:cs="Arial"/>
      </w:rPr>
      <w:tab/>
    </w:r>
  </w:p>
  <w:p w:rsidR="00DE44F6" w:rsidRPr="00DE44F6" w:rsidRDefault="00DA14A6" w:rsidP="00DE44F6">
    <w:pPr>
      <w:tabs>
        <w:tab w:val="left" w:pos="2127"/>
        <w:tab w:val="left" w:pos="7230"/>
      </w:tabs>
      <w:spacing w:line="276" w:lineRule="auto"/>
      <w:ind w:left="-567"/>
      <w:rPr>
        <w:rFonts w:ascii="Frutiger 55 Roman" w:hAnsi="Frutiger 55 Roman" w:cs="Arial"/>
      </w:rPr>
    </w:pPr>
    <w:r w:rsidRPr="00DE44F6">
      <w:rPr>
        <w:rFonts w:ascii="Frutiger 55 Roman" w:hAnsi="Frutiger 55 Roman" w:cs="Arial"/>
      </w:rPr>
      <w:t>Otto-Fleck-Schneise 12</w:t>
    </w:r>
    <w:r w:rsidR="00DE44F6" w:rsidRPr="00DE44F6">
      <w:rPr>
        <w:rFonts w:ascii="Frutiger 55 Roman" w:hAnsi="Frutiger 55 Roman" w:cs="Arial"/>
      </w:rPr>
      <w:tab/>
      <w:t>P +49 69 695019-0</w:t>
    </w:r>
  </w:p>
  <w:p w:rsidR="00DE44F6" w:rsidRPr="00DE44F6" w:rsidRDefault="00DA14A6" w:rsidP="00DE44F6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 w:rsidRPr="00DE44F6">
      <w:rPr>
        <w:rFonts w:ascii="Frutiger 55 Roman" w:hAnsi="Frutiger 55 Roman" w:cs="Arial"/>
      </w:rPr>
      <w:t>60528 Frankfurt/Main</w:t>
    </w:r>
    <w:r w:rsidR="00DE44F6" w:rsidRPr="00DE44F6">
      <w:rPr>
        <w:rFonts w:ascii="Frutiger 55 Roman" w:hAnsi="Frutiger 55 Roman" w:cs="Arial"/>
      </w:rPr>
      <w:tab/>
      <w:t>F +49 69 695019-</w:t>
    </w:r>
    <w:r w:rsidR="00DE44F6" w:rsidRPr="00DE44F6">
      <w:rPr>
        <w:rFonts w:ascii="Frutiger 55 Roman" w:hAnsi="Frutiger 55 Roman"/>
      </w:rPr>
      <w:t>13</w:t>
    </w:r>
  </w:p>
  <w:p w:rsidR="00DA14A6" w:rsidRPr="00DE44F6" w:rsidRDefault="00CC7E64" w:rsidP="00DE44F6">
    <w:pPr>
      <w:tabs>
        <w:tab w:val="left" w:pos="2835"/>
        <w:tab w:val="left" w:pos="7230"/>
      </w:tabs>
      <w:spacing w:after="60" w:line="276" w:lineRule="auto"/>
      <w:rPr>
        <w:rFonts w:ascii="Frutiger 55 Roman" w:hAnsi="Frutiger 55 Roman"/>
      </w:rPr>
    </w:pPr>
    <w:r>
      <w:rPr>
        <w:rFonts w:ascii="Frutiger 55 Roman" w:hAnsi="Frutiger 55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9.65pt;margin-top:6.65pt;width:249.45pt;height:0;z-index:251658752" o:connectortype="straight" strokecolor="#009c6b"/>
      </w:pict>
    </w:r>
    <w:r w:rsidR="00DE44F6" w:rsidRPr="00DE44F6">
      <w:rPr>
        <w:rFonts w:ascii="Frutiger 55 Roman" w:hAnsi="Frutiger 55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19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6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5"/>
  </w:num>
  <w:num w:numId="11">
    <w:abstractNumId w:val="6"/>
  </w:num>
  <w:num w:numId="12">
    <w:abstractNumId w:val="1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strokecolor="#009c6b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6062"/>
    <w:rsid w:val="00011670"/>
    <w:rsid w:val="00022C5A"/>
    <w:rsid w:val="00061BA4"/>
    <w:rsid w:val="00106037"/>
    <w:rsid w:val="00125FC2"/>
    <w:rsid w:val="00134B06"/>
    <w:rsid w:val="001352C6"/>
    <w:rsid w:val="00136418"/>
    <w:rsid w:val="00157ADE"/>
    <w:rsid w:val="001638D8"/>
    <w:rsid w:val="00166289"/>
    <w:rsid w:val="00200226"/>
    <w:rsid w:val="002042E4"/>
    <w:rsid w:val="00282391"/>
    <w:rsid w:val="00293C09"/>
    <w:rsid w:val="00306A0E"/>
    <w:rsid w:val="003448BC"/>
    <w:rsid w:val="00376081"/>
    <w:rsid w:val="00382AE3"/>
    <w:rsid w:val="003C028B"/>
    <w:rsid w:val="003C1FEA"/>
    <w:rsid w:val="003D6367"/>
    <w:rsid w:val="003D7939"/>
    <w:rsid w:val="003F47C3"/>
    <w:rsid w:val="00435FA0"/>
    <w:rsid w:val="00442008"/>
    <w:rsid w:val="0045125D"/>
    <w:rsid w:val="004B2A05"/>
    <w:rsid w:val="004C05E8"/>
    <w:rsid w:val="004C3C24"/>
    <w:rsid w:val="004D4893"/>
    <w:rsid w:val="004D578C"/>
    <w:rsid w:val="004F7ECA"/>
    <w:rsid w:val="00502F0A"/>
    <w:rsid w:val="005074EA"/>
    <w:rsid w:val="00537817"/>
    <w:rsid w:val="00561CEE"/>
    <w:rsid w:val="00564A8E"/>
    <w:rsid w:val="00564C52"/>
    <w:rsid w:val="005964BE"/>
    <w:rsid w:val="005A3C41"/>
    <w:rsid w:val="005B0E07"/>
    <w:rsid w:val="005C3341"/>
    <w:rsid w:val="005E0F00"/>
    <w:rsid w:val="005F1ADB"/>
    <w:rsid w:val="006129C3"/>
    <w:rsid w:val="00614FD9"/>
    <w:rsid w:val="00626463"/>
    <w:rsid w:val="00645F6F"/>
    <w:rsid w:val="006502E1"/>
    <w:rsid w:val="00672B02"/>
    <w:rsid w:val="006B3467"/>
    <w:rsid w:val="006C4D97"/>
    <w:rsid w:val="006D07EA"/>
    <w:rsid w:val="006D215F"/>
    <w:rsid w:val="006F6327"/>
    <w:rsid w:val="006F6D66"/>
    <w:rsid w:val="00701B6D"/>
    <w:rsid w:val="0071480B"/>
    <w:rsid w:val="007C063A"/>
    <w:rsid w:val="007D3B2A"/>
    <w:rsid w:val="00803FAF"/>
    <w:rsid w:val="008276FF"/>
    <w:rsid w:val="00860E65"/>
    <w:rsid w:val="00881063"/>
    <w:rsid w:val="009165C1"/>
    <w:rsid w:val="00945B20"/>
    <w:rsid w:val="009847D4"/>
    <w:rsid w:val="009F168C"/>
    <w:rsid w:val="00A36062"/>
    <w:rsid w:val="00A44C38"/>
    <w:rsid w:val="00A869F8"/>
    <w:rsid w:val="00A94A3B"/>
    <w:rsid w:val="00AB3064"/>
    <w:rsid w:val="00AC285D"/>
    <w:rsid w:val="00B446D6"/>
    <w:rsid w:val="00B44A0C"/>
    <w:rsid w:val="00B5754D"/>
    <w:rsid w:val="00BA0525"/>
    <w:rsid w:val="00BB165F"/>
    <w:rsid w:val="00BE76E2"/>
    <w:rsid w:val="00C278CC"/>
    <w:rsid w:val="00C34983"/>
    <w:rsid w:val="00CC7E64"/>
    <w:rsid w:val="00CD473F"/>
    <w:rsid w:val="00CE45C9"/>
    <w:rsid w:val="00CF378A"/>
    <w:rsid w:val="00D01E8D"/>
    <w:rsid w:val="00D03930"/>
    <w:rsid w:val="00D16675"/>
    <w:rsid w:val="00D452E3"/>
    <w:rsid w:val="00D734F6"/>
    <w:rsid w:val="00DA14A6"/>
    <w:rsid w:val="00DB06A4"/>
    <w:rsid w:val="00DC481F"/>
    <w:rsid w:val="00DE44F6"/>
    <w:rsid w:val="00DF55A7"/>
    <w:rsid w:val="00E4169E"/>
    <w:rsid w:val="00E45A42"/>
    <w:rsid w:val="00E61591"/>
    <w:rsid w:val="00E65529"/>
    <w:rsid w:val="00E80666"/>
    <w:rsid w:val="00E87307"/>
    <w:rsid w:val="00F71A46"/>
    <w:rsid w:val="00F73E84"/>
    <w:rsid w:val="00F93600"/>
    <w:rsid w:val="00FA0FFE"/>
    <w:rsid w:val="00FD559C"/>
    <w:rsid w:val="00FD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#009c6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FC2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125FC2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46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25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25FC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25FC2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125FC2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4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1</Pages>
  <Words>80</Words>
  <Characters>906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Präsidiumssitzung am 09</dc:title>
  <dc:creator>Matthias Vatheuer</dc:creator>
  <cp:lastModifiedBy>Bomsdorf</cp:lastModifiedBy>
  <cp:revision>2</cp:revision>
  <cp:lastPrinted>2010-06-08T15:33:00Z</cp:lastPrinted>
  <dcterms:created xsi:type="dcterms:W3CDTF">2019-02-20T15:00:00Z</dcterms:created>
  <dcterms:modified xsi:type="dcterms:W3CDTF">2019-02-20T15:00:00Z</dcterms:modified>
</cp:coreProperties>
</file>